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70694AE4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B51C77">
        <w:t>Minutes</w:t>
      </w:r>
    </w:p>
    <w:p w14:paraId="345DA1A2" w14:textId="381A43AE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 xml:space="preserve">1:15 am </w:t>
      </w:r>
      <w:r w:rsidR="00D92CEA">
        <w:rPr>
          <w:rFonts w:ascii="Arial" w:hAnsi="Arial" w:cs="Arial"/>
          <w:sz w:val="32"/>
          <w:szCs w:val="32"/>
        </w:rPr>
        <w:t>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356E605A" w:rsidR="001A308F" w:rsidRPr="008859C3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8638CF">
        <w:rPr>
          <w:rFonts w:ascii="Arial" w:hAnsi="Arial" w:cs="Arial"/>
          <w:sz w:val="32"/>
          <w:szCs w:val="32"/>
        </w:rPr>
        <w:t xml:space="preserve"> </w:t>
      </w:r>
      <w:r w:rsidR="008859C3">
        <w:rPr>
          <w:rFonts w:ascii="Arial" w:hAnsi="Arial" w:cs="Arial"/>
          <w:sz w:val="32"/>
          <w:szCs w:val="32"/>
        </w:rPr>
        <w:t>September 9</w:t>
      </w:r>
      <w:r w:rsidR="008859C3" w:rsidRPr="008859C3">
        <w:rPr>
          <w:rFonts w:ascii="Arial" w:hAnsi="Arial" w:cs="Arial"/>
          <w:sz w:val="32"/>
          <w:szCs w:val="32"/>
          <w:vertAlign w:val="superscript"/>
        </w:rPr>
        <w:t>th</w:t>
      </w:r>
      <w:r w:rsidR="008859C3">
        <w:rPr>
          <w:rFonts w:ascii="Arial" w:hAnsi="Arial" w:cs="Arial"/>
          <w:sz w:val="32"/>
          <w:szCs w:val="32"/>
        </w:rPr>
        <w:t>, 2019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295"/>
        <w:gridCol w:w="2295"/>
        <w:gridCol w:w="2295"/>
      </w:tblGrid>
      <w:tr w:rsidR="00776E94" w:rsidRPr="00972A85" w14:paraId="33289624" w14:textId="77777777" w:rsidTr="00585AF2">
        <w:trPr>
          <w:trHeight w:val="285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3B6100C5" w:rsidR="00776E94" w:rsidRPr="00972A85" w:rsidRDefault="00D92CEA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Sept. 9</w:t>
            </w:r>
            <w:r w:rsidRPr="00D92CEA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, 2019</w:t>
            </w:r>
            <w:r w:rsidR="00776E94"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585AF2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5AA75C81" w:rsidR="00776E94" w:rsidRPr="00972A85" w:rsidRDefault="002E39B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BF2D9C">
        <w:trPr>
          <w:trHeight w:val="408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6E8E98D4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585AF2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0BEBF174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Senator 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6194B8F9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2E39B4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585AF2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7C81FD90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Schwitzer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1DC87448" w:rsidR="00776E94" w:rsidRPr="00972A85" w:rsidRDefault="002E39B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5DD1970" w14:textId="77777777" w:rsidTr="00BF2D9C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2E219D96" w:rsidR="00776E94" w:rsidRPr="00972A85" w:rsidRDefault="002E39B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7911AD2B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D92CEA">
        <w:rPr>
          <w:rFonts w:ascii="Franklin Gothic Book" w:eastAsia="Times New Roman" w:hAnsi="Franklin Gothic Book" w:cs="Times New Roman"/>
          <w:sz w:val="24"/>
          <w:szCs w:val="24"/>
        </w:rPr>
        <w:t>Andrew Klavekoske</w:t>
      </w:r>
    </w:p>
    <w:p w14:paraId="2A2C0230" w14:textId="163989B5" w:rsidR="00DF64AA" w:rsidRDefault="00B51C77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Start: </w:t>
      </w:r>
      <w:r w:rsidR="002E39B4">
        <w:rPr>
          <w:rFonts w:ascii="Franklin Gothic Book" w:eastAsia="Times New Roman" w:hAnsi="Franklin Gothic Book" w:cs="Times New Roman"/>
          <w:sz w:val="24"/>
          <w:szCs w:val="24"/>
        </w:rPr>
        <w:t>11:17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am</w:t>
      </w:r>
      <w:bookmarkStart w:id="0" w:name="_GoBack"/>
      <w:bookmarkEnd w:id="0"/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B019489" w14:textId="6C2496BC" w:rsidR="00BF2D9C" w:rsidRDefault="008947A2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Introductions</w:t>
      </w:r>
    </w:p>
    <w:p w14:paraId="52B7AB8C" w14:textId="12C4942B" w:rsidR="008947A2" w:rsidRDefault="00C670F8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Her campus; Cleanup event possibility</w:t>
      </w:r>
    </w:p>
    <w:p w14:paraId="1A750400" w14:textId="7A11A80C" w:rsidR="0091234E" w:rsidRDefault="0091234E" w:rsidP="0091234E">
      <w:pPr>
        <w:pStyle w:val="ListParagraph"/>
        <w:numPr>
          <w:ilvl w:val="0"/>
          <w:numId w:val="3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Part social media part sororiety</w:t>
      </w:r>
    </w:p>
    <w:p w14:paraId="1268DC82" w14:textId="3820D9E2" w:rsidR="0091234E" w:rsidRDefault="0091234E" w:rsidP="0091234E">
      <w:pPr>
        <w:pStyle w:val="ListParagraph"/>
        <w:numPr>
          <w:ilvl w:val="0"/>
          <w:numId w:val="3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Community cleanup, Saturday or Sunday</w:t>
      </w:r>
    </w:p>
    <w:p w14:paraId="65C1A08C" w14:textId="00228B59" w:rsidR="0091234E" w:rsidRDefault="0091234E" w:rsidP="0091234E">
      <w:pPr>
        <w:pStyle w:val="ListParagraph"/>
        <w:numPr>
          <w:ilvl w:val="0"/>
          <w:numId w:val="3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9/14 - 9/15</w:t>
      </w:r>
    </w:p>
    <w:p w14:paraId="23C8A0AD" w14:textId="217321D9" w:rsidR="0091234E" w:rsidRDefault="0091234E" w:rsidP="0091234E">
      <w:pPr>
        <w:pStyle w:val="ListParagraph"/>
        <w:numPr>
          <w:ilvl w:val="0"/>
          <w:numId w:val="3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9/21 - 9/22</w:t>
      </w:r>
    </w:p>
    <w:p w14:paraId="7E8247F5" w14:textId="58535A37" w:rsidR="0091234E" w:rsidRDefault="0091234E" w:rsidP="0091234E">
      <w:pPr>
        <w:pStyle w:val="ListParagraph"/>
        <w:numPr>
          <w:ilvl w:val="0"/>
          <w:numId w:val="3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9/28 - 9/29</w:t>
      </w:r>
    </w:p>
    <w:p w14:paraId="10B8C4BA" w14:textId="391F64AC" w:rsidR="0091234E" w:rsidRDefault="0091234E" w:rsidP="0091234E">
      <w:pPr>
        <w:pStyle w:val="ListParagraph"/>
        <w:numPr>
          <w:ilvl w:val="0"/>
          <w:numId w:val="3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Cleanup trash around campus</w:t>
      </w:r>
    </w:p>
    <w:p w14:paraId="0465DA2D" w14:textId="28FECA8F" w:rsidR="0091234E" w:rsidRDefault="0091234E" w:rsidP="0091234E">
      <w:pPr>
        <w:pStyle w:val="ListParagraph"/>
        <w:numPr>
          <w:ilvl w:val="0"/>
          <w:numId w:val="3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Her campus takes the trash afterwards</w:t>
      </w:r>
    </w:p>
    <w:p w14:paraId="51AD89F1" w14:textId="16122998" w:rsidR="0091234E" w:rsidRDefault="0091234E" w:rsidP="0091234E">
      <w:pPr>
        <w:pStyle w:val="ListParagraph"/>
        <w:numPr>
          <w:ilvl w:val="0"/>
          <w:numId w:val="3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Possible partnership with Civic engagement</w:t>
      </w:r>
    </w:p>
    <w:p w14:paraId="51D278DF" w14:textId="5B7A850A" w:rsidR="0091234E" w:rsidRDefault="0091234E" w:rsidP="0091234E">
      <w:pPr>
        <w:pStyle w:val="ListParagraph"/>
        <w:numPr>
          <w:ilvl w:val="0"/>
          <w:numId w:val="3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Email Zenon/Darrin about taking compost and recycling from this event</w:t>
      </w:r>
    </w:p>
    <w:p w14:paraId="064EC826" w14:textId="77777777" w:rsidR="00FA6DFA" w:rsidRPr="00FA6DFA" w:rsidRDefault="00FA6DFA" w:rsidP="00FA6DF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5EA10AA" w14:textId="3C85379E" w:rsidR="008947A2" w:rsidRDefault="008947A2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Initial project ideas</w:t>
      </w:r>
    </w:p>
    <w:p w14:paraId="5DB379B2" w14:textId="366C1185" w:rsidR="008947A2" w:rsidRDefault="008947A2" w:rsidP="008947A2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Burrito Event: how to sort your waste</w:t>
      </w:r>
    </w:p>
    <w:p w14:paraId="6AE8F7C7" w14:textId="3BA31D20" w:rsidR="008A06B6" w:rsidRDefault="008A06B6" w:rsidP="008A06B6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Three tables for sorting their waste</w:t>
      </w:r>
    </w:p>
    <w:p w14:paraId="416D70CE" w14:textId="66300D79" w:rsidR="008A06B6" w:rsidRDefault="008A06B6" w:rsidP="008A06B6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One person running burritos</w:t>
      </w:r>
    </w:p>
    <w:p w14:paraId="5C81CD5F" w14:textId="2E1A97BC" w:rsidR="008A06B6" w:rsidRDefault="008A06B6" w:rsidP="008A06B6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Organic beans and rice</w:t>
      </w:r>
    </w:p>
    <w:p w14:paraId="4D3BE27C" w14:textId="50933A6A" w:rsidR="008A06B6" w:rsidRDefault="008A06B6" w:rsidP="008A06B6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Wrap in compostable wrapper</w:t>
      </w:r>
    </w:p>
    <w:p w14:paraId="3B34CE46" w14:textId="27A29F62" w:rsidR="008A06B6" w:rsidRPr="008A06B6" w:rsidRDefault="00644E5C" w:rsidP="008A06B6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Spinach wraps again</w:t>
      </w:r>
    </w:p>
    <w:p w14:paraId="12AEE1E6" w14:textId="14FA3B3B" w:rsidR="001D3693" w:rsidRDefault="001D3693" w:rsidP="008947A2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Great American Cookout</w:t>
      </w:r>
    </w:p>
    <w:p w14:paraId="5EBEFDE1" w14:textId="3C615C2E" w:rsidR="00FA6DFA" w:rsidRDefault="00FA6DFA" w:rsidP="00FA6DFA">
      <w:pPr>
        <w:pStyle w:val="ListParagraph"/>
        <w:numPr>
          <w:ilvl w:val="0"/>
          <w:numId w:val="4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Table to help freshman sort their waste through dining. 4-7 pm on Tuesday. East of Commons.</w:t>
      </w:r>
    </w:p>
    <w:p w14:paraId="3D9B8A3B" w14:textId="24C930B8" w:rsidR="008947A2" w:rsidRDefault="008947A2" w:rsidP="008947A2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Water bottle filling stations (Johnson Fieldhouse)</w:t>
      </w:r>
    </w:p>
    <w:p w14:paraId="555ECC92" w14:textId="5FCED7F2" w:rsidR="00644E5C" w:rsidRDefault="00644E5C" w:rsidP="00644E5C">
      <w:pPr>
        <w:pStyle w:val="ListParagraph"/>
        <w:numPr>
          <w:ilvl w:val="0"/>
          <w:numId w:val="4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Go for it</w:t>
      </w:r>
    </w:p>
    <w:p w14:paraId="1D3F395B" w14:textId="18856DF1" w:rsidR="00644E5C" w:rsidRDefault="00644E5C" w:rsidP="00644E5C">
      <w:pPr>
        <w:pStyle w:val="ListParagraph"/>
        <w:numPr>
          <w:ilvl w:val="0"/>
          <w:numId w:val="4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In the MPR along the wall</w:t>
      </w:r>
    </w:p>
    <w:p w14:paraId="51D77591" w14:textId="539474C4" w:rsidR="00644E5C" w:rsidRDefault="00594551" w:rsidP="00644E5C">
      <w:pPr>
        <w:pStyle w:val="ListParagraph"/>
        <w:numPr>
          <w:ilvl w:val="0"/>
          <w:numId w:val="4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Ask for how many stations total</w:t>
      </w:r>
    </w:p>
    <w:p w14:paraId="49881B55" w14:textId="015063F1" w:rsidR="00621A16" w:rsidRDefault="00621A16" w:rsidP="008947A2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PONG event posters for sorting waste</w:t>
      </w:r>
    </w:p>
    <w:p w14:paraId="0416B4C6" w14:textId="2EF8C1E2" w:rsidR="00594551" w:rsidRDefault="00594551" w:rsidP="00594551">
      <w:pPr>
        <w:pStyle w:val="ListParagraph"/>
        <w:numPr>
          <w:ilvl w:val="0"/>
          <w:numId w:val="42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Movable signage for bins</w:t>
      </w:r>
    </w:p>
    <w:p w14:paraId="1832BBEB" w14:textId="63CD3F96" w:rsidR="00594551" w:rsidRDefault="00594551" w:rsidP="00594551">
      <w:pPr>
        <w:pStyle w:val="ListParagraph"/>
        <w:numPr>
          <w:ilvl w:val="0"/>
          <w:numId w:val="42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Wire-bins</w:t>
      </w:r>
    </w:p>
    <w:p w14:paraId="71B7C564" w14:textId="540D5B72" w:rsidR="00D92CEA" w:rsidRDefault="00D92CEA" w:rsidP="008947A2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Bus shelters</w:t>
      </w:r>
    </w:p>
    <w:p w14:paraId="1F7A0B38" w14:textId="5633D187" w:rsidR="00594551" w:rsidRDefault="009D4A49" w:rsidP="00594551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Dome tops</w:t>
      </w:r>
    </w:p>
    <w:p w14:paraId="1CFA08DA" w14:textId="18636BED" w:rsidR="009D4A49" w:rsidRDefault="009D4A49" w:rsidP="00594551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Solar panel retrofits</w:t>
      </w:r>
    </w:p>
    <w:p w14:paraId="69FD9A19" w14:textId="1DAE0B8F" w:rsidR="008859C3" w:rsidRDefault="008859C3" w:rsidP="008859C3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Select Vice Chair</w:t>
      </w:r>
    </w:p>
    <w:p w14:paraId="09C0C426" w14:textId="7AC9255F" w:rsidR="008859C3" w:rsidRDefault="008859C3" w:rsidP="008859C3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Shared governance </w:t>
      </w:r>
    </w:p>
    <w:p w14:paraId="5E878E54" w14:textId="38EF59C6" w:rsidR="008859C3" w:rsidRPr="008859C3" w:rsidRDefault="008859C3" w:rsidP="008859C3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ideas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3257DEE2" w:rsidR="006C5812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700E4FDA" w14:textId="1F7624E3" w:rsidR="00B51C77" w:rsidRPr="00BC195F" w:rsidRDefault="00B51C77" w:rsidP="00B51C77">
      <w:pPr>
        <w:pStyle w:val="ListParagraph"/>
        <w:numPr>
          <w:ilvl w:val="0"/>
          <w:numId w:val="44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12:15 pm</w:t>
      </w:r>
    </w:p>
    <w:sectPr w:rsidR="00B51C77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74533" w14:textId="77777777" w:rsidR="009144CC" w:rsidRDefault="009144CC" w:rsidP="00D96090">
      <w:pPr>
        <w:spacing w:after="0" w:line="240" w:lineRule="auto"/>
      </w:pPr>
      <w:r>
        <w:separator/>
      </w:r>
    </w:p>
  </w:endnote>
  <w:endnote w:type="continuationSeparator" w:id="0">
    <w:p w14:paraId="7481F2CD" w14:textId="77777777" w:rsidR="009144CC" w:rsidRDefault="009144CC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74A5F" w14:textId="77777777" w:rsidR="009144CC" w:rsidRDefault="009144CC" w:rsidP="00D96090">
      <w:pPr>
        <w:spacing w:after="0" w:line="240" w:lineRule="auto"/>
      </w:pPr>
      <w:r>
        <w:separator/>
      </w:r>
    </w:p>
  </w:footnote>
  <w:footnote w:type="continuationSeparator" w:id="0">
    <w:p w14:paraId="1A4796FF" w14:textId="77777777" w:rsidR="009144CC" w:rsidRDefault="009144CC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29732F"/>
    <w:multiLevelType w:val="hybridMultilevel"/>
    <w:tmpl w:val="59241C30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478A2"/>
    <w:multiLevelType w:val="hybridMultilevel"/>
    <w:tmpl w:val="75C0B9A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BD81E14"/>
    <w:multiLevelType w:val="hybridMultilevel"/>
    <w:tmpl w:val="BCC09B6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6771B"/>
    <w:multiLevelType w:val="hybridMultilevel"/>
    <w:tmpl w:val="38602D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F355E"/>
    <w:multiLevelType w:val="hybridMultilevel"/>
    <w:tmpl w:val="609CA3C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193C8F"/>
    <w:multiLevelType w:val="hybridMultilevel"/>
    <w:tmpl w:val="1AEE61D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40984"/>
    <w:multiLevelType w:val="hybridMultilevel"/>
    <w:tmpl w:val="595A432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782E4E1E"/>
    <w:multiLevelType w:val="hybridMultilevel"/>
    <w:tmpl w:val="57B8A2B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E722877"/>
    <w:multiLevelType w:val="hybridMultilevel"/>
    <w:tmpl w:val="9BAEFE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0"/>
  </w:num>
  <w:num w:numId="6">
    <w:abstractNumId w:val="20"/>
  </w:num>
  <w:num w:numId="7">
    <w:abstractNumId w:val="16"/>
  </w:num>
  <w:num w:numId="8">
    <w:abstractNumId w:val="7"/>
  </w:num>
  <w:num w:numId="9">
    <w:abstractNumId w:val="24"/>
  </w:num>
  <w:num w:numId="10">
    <w:abstractNumId w:val="27"/>
  </w:num>
  <w:num w:numId="11">
    <w:abstractNumId w:val="9"/>
  </w:num>
  <w:num w:numId="12">
    <w:abstractNumId w:val="42"/>
  </w:num>
  <w:num w:numId="13">
    <w:abstractNumId w:val="29"/>
  </w:num>
  <w:num w:numId="14">
    <w:abstractNumId w:val="35"/>
  </w:num>
  <w:num w:numId="15">
    <w:abstractNumId w:val="8"/>
  </w:num>
  <w:num w:numId="16">
    <w:abstractNumId w:val="18"/>
  </w:num>
  <w:num w:numId="17">
    <w:abstractNumId w:val="13"/>
  </w:num>
  <w:num w:numId="18">
    <w:abstractNumId w:val="2"/>
  </w:num>
  <w:num w:numId="19">
    <w:abstractNumId w:val="26"/>
  </w:num>
  <w:num w:numId="20">
    <w:abstractNumId w:val="28"/>
  </w:num>
  <w:num w:numId="21">
    <w:abstractNumId w:val="30"/>
  </w:num>
  <w:num w:numId="22">
    <w:abstractNumId w:val="22"/>
  </w:num>
  <w:num w:numId="23">
    <w:abstractNumId w:val="25"/>
  </w:num>
  <w:num w:numId="24">
    <w:abstractNumId w:val="32"/>
  </w:num>
  <w:num w:numId="25">
    <w:abstractNumId w:val="17"/>
  </w:num>
  <w:num w:numId="26">
    <w:abstractNumId w:val="12"/>
  </w:num>
  <w:num w:numId="27">
    <w:abstractNumId w:val="31"/>
  </w:num>
  <w:num w:numId="28">
    <w:abstractNumId w:val="0"/>
  </w:num>
  <w:num w:numId="29">
    <w:abstractNumId w:val="4"/>
  </w:num>
  <w:num w:numId="30">
    <w:abstractNumId w:val="23"/>
  </w:num>
  <w:num w:numId="31">
    <w:abstractNumId w:val="36"/>
  </w:num>
  <w:num w:numId="32">
    <w:abstractNumId w:val="15"/>
  </w:num>
  <w:num w:numId="33">
    <w:abstractNumId w:val="33"/>
  </w:num>
  <w:num w:numId="34">
    <w:abstractNumId w:val="19"/>
  </w:num>
  <w:num w:numId="35">
    <w:abstractNumId w:val="5"/>
  </w:num>
  <w:num w:numId="36">
    <w:abstractNumId w:val="34"/>
  </w:num>
  <w:num w:numId="37">
    <w:abstractNumId w:val="41"/>
  </w:num>
  <w:num w:numId="38">
    <w:abstractNumId w:val="40"/>
  </w:num>
  <w:num w:numId="39">
    <w:abstractNumId w:val="11"/>
  </w:num>
  <w:num w:numId="40">
    <w:abstractNumId w:val="21"/>
  </w:num>
  <w:num w:numId="41">
    <w:abstractNumId w:val="3"/>
  </w:num>
  <w:num w:numId="42">
    <w:abstractNumId w:val="1"/>
  </w:num>
  <w:num w:numId="43">
    <w:abstractNumId w:val="3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45FD"/>
    <w:rsid w:val="000227F6"/>
    <w:rsid w:val="00023A19"/>
    <w:rsid w:val="0002436F"/>
    <w:rsid w:val="00026946"/>
    <w:rsid w:val="00032495"/>
    <w:rsid w:val="00032A4E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3693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537A4"/>
    <w:rsid w:val="002752EB"/>
    <w:rsid w:val="002844FA"/>
    <w:rsid w:val="002872CE"/>
    <w:rsid w:val="002916C1"/>
    <w:rsid w:val="00292A89"/>
    <w:rsid w:val="00292ABF"/>
    <w:rsid w:val="002A192A"/>
    <w:rsid w:val="002B6D02"/>
    <w:rsid w:val="002C47A7"/>
    <w:rsid w:val="002C68D8"/>
    <w:rsid w:val="002D636F"/>
    <w:rsid w:val="002E35E5"/>
    <w:rsid w:val="002E39B4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73AF3"/>
    <w:rsid w:val="00386DAF"/>
    <w:rsid w:val="003A2AE4"/>
    <w:rsid w:val="003A7D6B"/>
    <w:rsid w:val="003B6DF6"/>
    <w:rsid w:val="003C5D17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17DC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19AD"/>
    <w:rsid w:val="00594551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77A3"/>
    <w:rsid w:val="00617877"/>
    <w:rsid w:val="00621A16"/>
    <w:rsid w:val="00625A7E"/>
    <w:rsid w:val="00626EF0"/>
    <w:rsid w:val="00627F05"/>
    <w:rsid w:val="006317AD"/>
    <w:rsid w:val="00635D52"/>
    <w:rsid w:val="00644E5C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9749E"/>
    <w:rsid w:val="006A7651"/>
    <w:rsid w:val="006B0D1D"/>
    <w:rsid w:val="006B129D"/>
    <w:rsid w:val="006B1AD2"/>
    <w:rsid w:val="006B3ABC"/>
    <w:rsid w:val="006B592E"/>
    <w:rsid w:val="006B5D3B"/>
    <w:rsid w:val="006C48CB"/>
    <w:rsid w:val="006C5812"/>
    <w:rsid w:val="006C5C04"/>
    <w:rsid w:val="006D23B4"/>
    <w:rsid w:val="006D3C45"/>
    <w:rsid w:val="006D60F2"/>
    <w:rsid w:val="006E0EFE"/>
    <w:rsid w:val="006E43AB"/>
    <w:rsid w:val="006E567B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26C3"/>
    <w:rsid w:val="007C5314"/>
    <w:rsid w:val="007D61D5"/>
    <w:rsid w:val="007E1A7B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59C3"/>
    <w:rsid w:val="008863E6"/>
    <w:rsid w:val="00893C96"/>
    <w:rsid w:val="008947A2"/>
    <w:rsid w:val="008A06B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0532F"/>
    <w:rsid w:val="0091234E"/>
    <w:rsid w:val="009144CC"/>
    <w:rsid w:val="009176AD"/>
    <w:rsid w:val="00924A01"/>
    <w:rsid w:val="00930CB2"/>
    <w:rsid w:val="009341C0"/>
    <w:rsid w:val="009429D2"/>
    <w:rsid w:val="00945A02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4A49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12E1B"/>
    <w:rsid w:val="00B1608A"/>
    <w:rsid w:val="00B21BB6"/>
    <w:rsid w:val="00B24230"/>
    <w:rsid w:val="00B33D67"/>
    <w:rsid w:val="00B358B0"/>
    <w:rsid w:val="00B45E3A"/>
    <w:rsid w:val="00B51C77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39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7C13"/>
    <w:rsid w:val="00C60AA7"/>
    <w:rsid w:val="00C63B82"/>
    <w:rsid w:val="00C63C53"/>
    <w:rsid w:val="00C66089"/>
    <w:rsid w:val="00C670F8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2CEA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272A"/>
    <w:rsid w:val="00E14A58"/>
    <w:rsid w:val="00E16635"/>
    <w:rsid w:val="00E16D27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A0F4D"/>
    <w:rsid w:val="00EA3A7B"/>
    <w:rsid w:val="00EB1536"/>
    <w:rsid w:val="00EB7552"/>
    <w:rsid w:val="00EB7DD9"/>
    <w:rsid w:val="00EC54A5"/>
    <w:rsid w:val="00EE1601"/>
    <w:rsid w:val="00EE38A9"/>
    <w:rsid w:val="00F41024"/>
    <w:rsid w:val="00F47C99"/>
    <w:rsid w:val="00F55346"/>
    <w:rsid w:val="00F61E64"/>
    <w:rsid w:val="00F75E47"/>
    <w:rsid w:val="00F90399"/>
    <w:rsid w:val="00F90704"/>
    <w:rsid w:val="00F90D78"/>
    <w:rsid w:val="00F94CCD"/>
    <w:rsid w:val="00FA517D"/>
    <w:rsid w:val="00FA6DFA"/>
    <w:rsid w:val="00FB10ED"/>
    <w:rsid w:val="00FB3E54"/>
    <w:rsid w:val="00FB5A17"/>
    <w:rsid w:val="00FC5426"/>
    <w:rsid w:val="00FC5736"/>
    <w:rsid w:val="00FC610B"/>
    <w:rsid w:val="00FC78DE"/>
    <w:rsid w:val="00FD1813"/>
    <w:rsid w:val="00FD23A3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77844-5121-4F28-A8C0-8E35ED90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3</cp:revision>
  <cp:lastPrinted>2017-12-12T17:36:00Z</cp:lastPrinted>
  <dcterms:created xsi:type="dcterms:W3CDTF">2019-09-10T12:29:00Z</dcterms:created>
  <dcterms:modified xsi:type="dcterms:W3CDTF">2019-09-10T12:29:00Z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