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7096AF7F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October 21</w:t>
      </w:r>
      <w:r w:rsidR="002B264E" w:rsidRPr="002B264E">
        <w:rPr>
          <w:rFonts w:ascii="Arial" w:hAnsi="Arial" w:cs="Arial"/>
          <w:sz w:val="32"/>
          <w:szCs w:val="32"/>
          <w:vertAlign w:val="superscript"/>
        </w:rPr>
        <w:t>st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4D5EB742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Oct. 21</w:t>
            </w:r>
            <w:r w:rsidRPr="002B264E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st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, 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55F9270A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 xml:space="preserve">Andrew </w:t>
      </w:r>
      <w:proofErr w:type="spellStart"/>
      <w:r w:rsidR="00E91802">
        <w:rPr>
          <w:rFonts w:ascii="Franklin Gothic Book" w:eastAsia="Times New Roman" w:hAnsi="Franklin Gothic Book" w:cs="Times New Roman"/>
          <w:sz w:val="24"/>
          <w:szCs w:val="24"/>
        </w:rPr>
        <w:t>Klavekoske</w:t>
      </w:r>
      <w:proofErr w:type="spellEnd"/>
      <w:r w:rsidR="006A289C">
        <w:rPr>
          <w:rFonts w:ascii="Franklin Gothic Book" w:eastAsia="Times New Roman" w:hAnsi="Franklin Gothic Book" w:cs="Times New Roman"/>
          <w:sz w:val="24"/>
          <w:szCs w:val="24"/>
        </w:rPr>
        <w:t>, Mick Cash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, Ethan Reed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B019489" w14:textId="0B63EE34" w:rsidR="00BF2D9C" w:rsidRDefault="007E301E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Hydroponics System Motion</w:t>
      </w:r>
    </w:p>
    <w:p w14:paraId="13B6072D" w14:textId="2E9789D7" w:rsidR="007E301E" w:rsidRDefault="007E301E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funding for site studies motion</w:t>
      </w:r>
    </w:p>
    <w:p w14:paraId="068FD0BB" w14:textId="5AB5FC8D" w:rsidR="007E301E" w:rsidRDefault="007E301E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Events (Mick Cash)</w:t>
      </w:r>
    </w:p>
    <w:p w14:paraId="12A6A39D" w14:textId="340F514E" w:rsidR="007E301E" w:rsidRDefault="007E301E" w:rsidP="007E301E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Summits</w:t>
      </w:r>
    </w:p>
    <w:p w14:paraId="4AAEF441" w14:textId="2906E8E7" w:rsidR="007E301E" w:rsidRDefault="007E301E" w:rsidP="007E301E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Education by “Plastics by the numbers”</w:t>
      </w:r>
    </w:p>
    <w:p w14:paraId="0921A47D" w14:textId="04F1A238" w:rsidR="007E301E" w:rsidRDefault="007E301E" w:rsidP="007E301E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Upload sustainability video from orientation</w:t>
      </w:r>
    </w:p>
    <w:p w14:paraId="44E900BB" w14:textId="29079BDD" w:rsidR="007E301E" w:rsidRDefault="007E301E" w:rsidP="007E301E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Multiple dumpster diving events (dorms)</w:t>
      </w:r>
    </w:p>
    <w:p w14:paraId="741A2841" w14:textId="4350E9E1" w:rsidR="007E301E" w:rsidRDefault="007E301E" w:rsidP="007E301E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challenge/competition between clubs/orgs/departments</w:t>
      </w:r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B42B" w14:textId="77777777" w:rsidR="00675E5E" w:rsidRDefault="00675E5E" w:rsidP="00D96090">
      <w:pPr>
        <w:spacing w:after="0" w:line="240" w:lineRule="auto"/>
      </w:pPr>
      <w:r>
        <w:separator/>
      </w:r>
    </w:p>
  </w:endnote>
  <w:endnote w:type="continuationSeparator" w:id="0">
    <w:p w14:paraId="45B9BD9C" w14:textId="77777777" w:rsidR="00675E5E" w:rsidRDefault="00675E5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4A6F" w14:textId="77777777" w:rsidR="00675E5E" w:rsidRDefault="00675E5E" w:rsidP="00D96090">
      <w:pPr>
        <w:spacing w:after="0" w:line="240" w:lineRule="auto"/>
      </w:pPr>
      <w:r>
        <w:separator/>
      </w:r>
    </w:p>
  </w:footnote>
  <w:footnote w:type="continuationSeparator" w:id="0">
    <w:p w14:paraId="54CCCAA2" w14:textId="77777777" w:rsidR="00675E5E" w:rsidRDefault="00675E5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18"/>
  </w:num>
  <w:num w:numId="7">
    <w:abstractNumId w:val="13"/>
  </w:num>
  <w:num w:numId="8">
    <w:abstractNumId w:val="5"/>
  </w:num>
  <w:num w:numId="9">
    <w:abstractNumId w:val="21"/>
  </w:num>
  <w:num w:numId="10">
    <w:abstractNumId w:val="24"/>
  </w:num>
  <w:num w:numId="11">
    <w:abstractNumId w:val="7"/>
  </w:num>
  <w:num w:numId="12">
    <w:abstractNumId w:val="36"/>
  </w:num>
  <w:num w:numId="13">
    <w:abstractNumId w:val="27"/>
  </w:num>
  <w:num w:numId="14">
    <w:abstractNumId w:val="33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3"/>
  </w:num>
  <w:num w:numId="20">
    <w:abstractNumId w:val="25"/>
  </w:num>
  <w:num w:numId="21">
    <w:abstractNumId w:val="28"/>
  </w:num>
  <w:num w:numId="22">
    <w:abstractNumId w:val="19"/>
  </w:num>
  <w:num w:numId="23">
    <w:abstractNumId w:val="22"/>
  </w:num>
  <w:num w:numId="24">
    <w:abstractNumId w:val="30"/>
  </w:num>
  <w:num w:numId="25">
    <w:abstractNumId w:val="14"/>
  </w:num>
  <w:num w:numId="26">
    <w:abstractNumId w:val="9"/>
  </w:num>
  <w:num w:numId="27">
    <w:abstractNumId w:val="29"/>
  </w:num>
  <w:num w:numId="28">
    <w:abstractNumId w:val="0"/>
  </w:num>
  <w:num w:numId="29">
    <w:abstractNumId w:val="2"/>
  </w:num>
  <w:num w:numId="30">
    <w:abstractNumId w:val="20"/>
  </w:num>
  <w:num w:numId="31">
    <w:abstractNumId w:val="34"/>
  </w:num>
  <w:num w:numId="32">
    <w:abstractNumId w:val="12"/>
  </w:num>
  <w:num w:numId="33">
    <w:abstractNumId w:val="31"/>
  </w:num>
  <w:num w:numId="34">
    <w:abstractNumId w:val="17"/>
  </w:num>
  <w:num w:numId="35">
    <w:abstractNumId w:val="3"/>
  </w:num>
  <w:num w:numId="36">
    <w:abstractNumId w:val="32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F826E8-FDC2-47EE-85A0-66147C6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2</cp:revision>
  <cp:lastPrinted>2017-12-12T17:36:00Z</cp:lastPrinted>
  <dcterms:created xsi:type="dcterms:W3CDTF">2019-10-20T15:08:00Z</dcterms:created>
  <dcterms:modified xsi:type="dcterms:W3CDTF">2019-10-20T15:08:00Z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