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7581810E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FF521B">
        <w:rPr>
          <w:rFonts w:ascii="Arial" w:hAnsi="Arial" w:cs="Arial"/>
          <w:sz w:val="32"/>
          <w:szCs w:val="32"/>
        </w:rPr>
        <w:t xml:space="preserve">November </w:t>
      </w:r>
      <w:r w:rsidR="007C1715">
        <w:rPr>
          <w:rFonts w:ascii="Arial" w:hAnsi="Arial" w:cs="Arial"/>
          <w:sz w:val="32"/>
          <w:szCs w:val="32"/>
        </w:rPr>
        <w:t>25</w:t>
      </w:r>
      <w:r w:rsidR="003A3798" w:rsidRPr="003A3798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26930AA2" w:rsidR="00776E94" w:rsidRPr="00972A85" w:rsidRDefault="00FF521B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Nov </w:t>
            </w:r>
            <w:r w:rsidR="007C1715">
              <w:rPr>
                <w:rFonts w:ascii="Arial" w:eastAsia="Times New Roman" w:hAnsi="Arial" w:cs="Arial"/>
                <w:b/>
                <w:bCs/>
                <w:sz w:val="24"/>
              </w:rPr>
              <w:t>25</w:t>
            </w:r>
            <w:r w:rsidRPr="00FF521B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0D9C7DA2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74A9605B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>, Zenon Smolarek</w:t>
      </w:r>
      <w:bookmarkStart w:id="0" w:name="_GoBack"/>
      <w:bookmarkEnd w:id="0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07C5BE3" w14:textId="2C6E98B2" w:rsidR="00CA5EF4" w:rsidRDefault="00054119" w:rsidP="00054119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Geothermal project for South Campus</w:t>
      </w:r>
    </w:p>
    <w:p w14:paraId="29E4BC55" w14:textId="06432EDB" w:rsidR="00054119" w:rsidRDefault="00054119" w:rsidP="00054119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for Additional funding for Geothermal on north campus</w:t>
      </w:r>
    </w:p>
    <w:p w14:paraId="5A692C6C" w14:textId="4D6F1FE5" w:rsidR="00054119" w:rsidRDefault="00054119" w:rsidP="00054119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for Hot Cocoa</w:t>
      </w:r>
    </w:p>
    <w:p w14:paraId="3650DBC8" w14:textId="0F8FCFBB" w:rsidR="007C1715" w:rsidRPr="007C1715" w:rsidRDefault="00054119" w:rsidP="007C171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Climate Strike Hot Cocoa Event location</w:t>
      </w:r>
    </w:p>
    <w:p w14:paraId="12292AF7" w14:textId="7EDC2158" w:rsidR="0073503C" w:rsidRP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516E" w14:textId="77777777" w:rsidR="00D453CE" w:rsidRDefault="00D453CE" w:rsidP="00D96090">
      <w:pPr>
        <w:spacing w:after="0" w:line="240" w:lineRule="auto"/>
      </w:pPr>
      <w:r>
        <w:separator/>
      </w:r>
    </w:p>
  </w:endnote>
  <w:endnote w:type="continuationSeparator" w:id="0">
    <w:p w14:paraId="62AC6AA0" w14:textId="77777777" w:rsidR="00D453CE" w:rsidRDefault="00D453C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9105" w14:textId="77777777" w:rsidR="00D453CE" w:rsidRDefault="00D453CE" w:rsidP="00D96090">
      <w:pPr>
        <w:spacing w:after="0" w:line="240" w:lineRule="auto"/>
      </w:pPr>
      <w:r>
        <w:separator/>
      </w:r>
    </w:p>
  </w:footnote>
  <w:footnote w:type="continuationSeparator" w:id="0">
    <w:p w14:paraId="6FC3A8D2" w14:textId="77777777" w:rsidR="00D453CE" w:rsidRDefault="00D453C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9"/>
  </w:num>
  <w:num w:numId="14">
    <w:abstractNumId w:val="35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20"/>
  </w:num>
  <w:num w:numId="23">
    <w:abstractNumId w:val="23"/>
  </w:num>
  <w:num w:numId="24">
    <w:abstractNumId w:val="32"/>
  </w:num>
  <w:num w:numId="25">
    <w:abstractNumId w:val="14"/>
  </w:num>
  <w:num w:numId="26">
    <w:abstractNumId w:val="9"/>
  </w:num>
  <w:num w:numId="27">
    <w:abstractNumId w:val="31"/>
  </w:num>
  <w:num w:numId="28">
    <w:abstractNumId w:val="0"/>
  </w:num>
  <w:num w:numId="29">
    <w:abstractNumId w:val="2"/>
  </w:num>
  <w:num w:numId="30">
    <w:abstractNumId w:val="21"/>
  </w:num>
  <w:num w:numId="31">
    <w:abstractNumId w:val="36"/>
  </w:num>
  <w:num w:numId="32">
    <w:abstractNumId w:val="12"/>
  </w:num>
  <w:num w:numId="33">
    <w:abstractNumId w:val="33"/>
  </w:num>
  <w:num w:numId="34">
    <w:abstractNumId w:val="18"/>
  </w:num>
  <w:num w:numId="35">
    <w:abstractNumId w:val="3"/>
  </w:num>
  <w:num w:numId="36">
    <w:abstractNumId w:val="34"/>
  </w:num>
  <w:num w:numId="37">
    <w:abstractNumId w:val="16"/>
  </w:num>
  <w:num w:numId="38">
    <w:abstractNumId w:val="28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453CE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02C07-AE55-40E6-AC06-3D1A5EE6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4</cp:revision>
  <cp:lastPrinted>2017-12-12T17:36:00Z</cp:lastPrinted>
  <dcterms:created xsi:type="dcterms:W3CDTF">2019-11-21T22:01:00Z</dcterms:created>
  <dcterms:modified xsi:type="dcterms:W3CDTF">2019-11-21T22:08:00Z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