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F5E771B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A94379">
        <w:t>Minutes</w:t>
      </w:r>
    </w:p>
    <w:p w14:paraId="2ABD9192" w14:textId="625BBDC1" w:rsidR="00B32714" w:rsidRPr="001A308F" w:rsidRDefault="00C63C53" w:rsidP="00B3271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hyperlink r:id="rId12" w:history="1"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Microsoft Teams</w:t>
        </w:r>
      </w:hyperlink>
      <w:r w:rsidR="00B32714">
        <w:rPr>
          <w:rFonts w:ascii="Arial" w:hAnsi="Arial" w:cs="Arial"/>
          <w:sz w:val="32"/>
          <w:szCs w:val="32"/>
        </w:rPr>
        <w:t>,</w:t>
      </w:r>
    </w:p>
    <w:p w14:paraId="3B84290F" w14:textId="2079A4B0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161E45">
        <w:rPr>
          <w:rFonts w:ascii="Arial" w:hAnsi="Arial" w:cs="Arial"/>
          <w:sz w:val="32"/>
          <w:szCs w:val="32"/>
        </w:rPr>
        <w:t xml:space="preserve">April </w:t>
      </w:r>
      <w:r w:rsidR="000C5564">
        <w:rPr>
          <w:rFonts w:ascii="Arial" w:hAnsi="Arial" w:cs="Arial"/>
          <w:sz w:val="32"/>
          <w:szCs w:val="32"/>
        </w:rPr>
        <w:t>21</w:t>
      </w:r>
      <w:r w:rsidR="000C5564">
        <w:rPr>
          <w:rFonts w:ascii="Arial" w:hAnsi="Arial" w:cs="Arial"/>
          <w:sz w:val="32"/>
          <w:szCs w:val="32"/>
          <w:vertAlign w:val="superscript"/>
        </w:rPr>
        <w:t>st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320C00B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  <w:r w:rsidR="00AD5585">
        <w:rPr>
          <w:rFonts w:ascii="Arial" w:eastAsia="Times New Roman" w:hAnsi="Arial" w:cs="Arial"/>
          <w:sz w:val="24"/>
          <w:szCs w:val="24"/>
        </w:rPr>
        <w:t xml:space="preserve"> 11:17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0100FFBC" w:rsidR="00776E94" w:rsidRPr="00972A85" w:rsidRDefault="00161E45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April </w:t>
            </w:r>
            <w:r w:rsidR="000C5564">
              <w:rPr>
                <w:rFonts w:ascii="Arial" w:eastAsia="Times New Roman" w:hAnsi="Arial" w:cs="Arial"/>
                <w:b/>
                <w:bCs/>
                <w:sz w:val="24"/>
              </w:rPr>
              <w:t>21</w:t>
            </w:r>
            <w:r w:rsidR="000C5564" w:rsidRPr="000C5564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st</w:t>
            </w:r>
            <w:r w:rsidR="00B32714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49BE2D71" w:rsidR="00776E94" w:rsidRPr="00972A85" w:rsidRDefault="008E6AC8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1FE232AD" w:rsidR="00776E94" w:rsidRPr="00972A85" w:rsidRDefault="008E6AC8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E5ABC6E" w:rsidR="00776E94" w:rsidRPr="00972A85" w:rsidRDefault="00AF5760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11843803" w:rsidR="00776E94" w:rsidRPr="00972A85" w:rsidRDefault="00AD5585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776E94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1865822A" w:rsidR="002575EC" w:rsidRPr="00972A85" w:rsidRDefault="00AD5585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57CD4D6E" w:rsidR="002575EC" w:rsidRPr="00972A85" w:rsidRDefault="000047C0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48B4FB48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440492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601D0F">
        <w:rPr>
          <w:rFonts w:ascii="Franklin Gothic Book" w:eastAsia="Times New Roman" w:hAnsi="Franklin Gothic Book" w:cs="Times New Roman"/>
          <w:sz w:val="24"/>
          <w:szCs w:val="24"/>
        </w:rPr>
        <w:t xml:space="preserve">, Noah </w:t>
      </w:r>
      <w:proofErr w:type="spellStart"/>
      <w:r w:rsidR="00601D0F">
        <w:rPr>
          <w:rFonts w:ascii="Franklin Gothic Book" w:eastAsia="Times New Roman" w:hAnsi="Franklin Gothic Book" w:cs="Times New Roman"/>
          <w:sz w:val="24"/>
          <w:szCs w:val="24"/>
        </w:rPr>
        <w:t>Edlin</w:t>
      </w:r>
      <w:proofErr w:type="spellEnd"/>
      <w:r w:rsidR="00D7314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proofErr w:type="spellStart"/>
      <w:r w:rsidR="00D7314F">
        <w:rPr>
          <w:rFonts w:ascii="Franklin Gothic Book" w:eastAsia="Times New Roman" w:hAnsi="Franklin Gothic Book" w:cs="Times New Roman"/>
          <w:sz w:val="24"/>
          <w:szCs w:val="24"/>
        </w:rPr>
        <w:t>Kadi</w:t>
      </w:r>
      <w:proofErr w:type="spellEnd"/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  <w:r w:rsidR="00F30996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724BB2">
        <w:rPr>
          <w:rFonts w:ascii="Franklin Gothic Book" w:eastAsia="Times New Roman" w:hAnsi="Franklin Gothic Book" w:cs="Times New Roman"/>
          <w:sz w:val="24"/>
          <w:szCs w:val="24"/>
        </w:rPr>
        <w:t xml:space="preserve">Darrin </w:t>
      </w:r>
      <w:proofErr w:type="spellStart"/>
      <w:r w:rsidR="00724BB2">
        <w:rPr>
          <w:rFonts w:ascii="Franklin Gothic Book" w:eastAsia="Times New Roman" w:hAnsi="Franklin Gothic Book" w:cs="Times New Roman"/>
          <w:sz w:val="24"/>
          <w:szCs w:val="24"/>
        </w:rPr>
        <w:t>Witucki</w:t>
      </w:r>
      <w:proofErr w:type="spellEnd"/>
      <w:r w:rsidR="00161E45">
        <w:rPr>
          <w:rFonts w:ascii="Franklin Gothic Book" w:eastAsia="Times New Roman" w:hAnsi="Franklin Gothic Book" w:cs="Times New Roman"/>
          <w:sz w:val="24"/>
          <w:szCs w:val="24"/>
        </w:rPr>
        <w:t xml:space="preserve">, Zenon </w:t>
      </w:r>
      <w:proofErr w:type="spellStart"/>
      <w:r w:rsidR="00161E45">
        <w:rPr>
          <w:rFonts w:ascii="Franklin Gothic Book" w:eastAsia="Times New Roman" w:hAnsi="Franklin Gothic Book" w:cs="Times New Roman"/>
          <w:sz w:val="24"/>
          <w:szCs w:val="24"/>
        </w:rPr>
        <w:t>Smolarek</w:t>
      </w:r>
      <w:proofErr w:type="spellEnd"/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D13DF88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</w:t>
      </w:r>
      <w:r w:rsidR="00AF5760">
        <w:rPr>
          <w:rFonts w:ascii="Franklin Gothic Book" w:eastAsia="Times New Roman" w:hAnsi="Franklin Gothic Book" w:cs="Times New Roman"/>
          <w:sz w:val="24"/>
          <w:szCs w:val="24"/>
        </w:rPr>
        <w:t>: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 </w:t>
      </w:r>
      <w:r w:rsidR="00AF5760">
        <w:rPr>
          <w:rFonts w:ascii="Franklin Gothic Book" w:eastAsia="Times New Roman" w:hAnsi="Franklin Gothic Book" w:cs="Times New Roman"/>
          <w:sz w:val="24"/>
          <w:szCs w:val="24"/>
        </w:rPr>
        <w:t xml:space="preserve">Approved 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F9700F0" w14:textId="0ECDC7B2" w:rsidR="00B32714" w:rsidRPr="00E04FED" w:rsidRDefault="00972A85" w:rsidP="00E04FE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5DD8C8E" w14:textId="3FD015D2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Earthbound discussion</w:t>
      </w:r>
    </w:p>
    <w:p w14:paraId="2CE200EB" w14:textId="7FFBD518" w:rsidR="00276E11" w:rsidRDefault="00276E11" w:rsidP="00276E11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got permission to contact both </w:t>
      </w:r>
      <w:r w:rsidR="00ED11E8">
        <w:rPr>
          <w:rFonts w:ascii="Franklin Gothic Book" w:eastAsia="Times New Roman" w:hAnsi="Franklin Gothic Book" w:cs="Times New Roman"/>
          <w:sz w:val="24"/>
          <w:szCs w:val="24"/>
        </w:rPr>
        <w:t>vendors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to do</w:t>
      </w:r>
      <w:r w:rsidR="00ED11E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a site </w:t>
      </w:r>
      <w:r w:rsidR="00ED11E8">
        <w:rPr>
          <w:rFonts w:ascii="Franklin Gothic Book" w:eastAsia="Times New Roman" w:hAnsi="Franklin Gothic Book" w:cs="Times New Roman"/>
          <w:sz w:val="24"/>
          <w:szCs w:val="24"/>
        </w:rPr>
        <w:t>visit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and </w:t>
      </w:r>
      <w:r w:rsidR="0087085F">
        <w:rPr>
          <w:rFonts w:ascii="Franklin Gothic Book" w:eastAsia="Times New Roman" w:hAnsi="Franklin Gothic Book" w:cs="Times New Roman"/>
          <w:sz w:val="24"/>
          <w:szCs w:val="24"/>
        </w:rPr>
        <w:t xml:space="preserve">look into 95 gallon containers </w:t>
      </w:r>
    </w:p>
    <w:p w14:paraId="022387FC" w14:textId="7B939294" w:rsidR="0087085F" w:rsidRDefault="0087085F" w:rsidP="00276E11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Zennon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is the contract administrator and he scheduled a meeting with Earthbound </w:t>
      </w:r>
    </w:p>
    <w:p w14:paraId="6A4BAE8A" w14:textId="247F6661" w:rsidR="00BB7B8C" w:rsidRDefault="00BB7B8C" w:rsidP="00724BB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 w:rsidR="009922E4">
        <w:rPr>
          <w:rFonts w:ascii="Franklin Gothic Book" w:eastAsia="Times New Roman" w:hAnsi="Franklin Gothic Book" w:cs="Times New Roman"/>
          <w:sz w:val="24"/>
          <w:szCs w:val="24"/>
        </w:rPr>
        <w:t xml:space="preserve"> Project</w:t>
      </w:r>
    </w:p>
    <w:p w14:paraId="46876DC8" w14:textId="57157BAE" w:rsidR="00871EE3" w:rsidRPr="00724BB2" w:rsidRDefault="00871EE3" w:rsidP="00871EE3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are going to table the </w:t>
      </w:r>
      <w:r w:rsidR="00E30675">
        <w:rPr>
          <w:rFonts w:ascii="Franklin Gothic Book" w:eastAsia="Times New Roman" w:hAnsi="Franklin Gothic Book" w:cs="Times New Roman"/>
          <w:sz w:val="24"/>
          <w:szCs w:val="24"/>
        </w:rPr>
        <w:t xml:space="preserve">project until next year so we can properly implement it. </w:t>
      </w:r>
    </w:p>
    <w:p w14:paraId="5DC8E239" w14:textId="548FD484" w:rsidR="009F656B" w:rsidRDefault="009F656B" w:rsidP="00161E4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</w:p>
    <w:p w14:paraId="2CD8AF16" w14:textId="3CC6F32A" w:rsidR="00B606FA" w:rsidRDefault="00595ABA" w:rsidP="00B606FA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Passing it now but things could be subject to change </w:t>
      </w:r>
    </w:p>
    <w:p w14:paraId="376B6222" w14:textId="656CC9AC" w:rsidR="00595ABA" w:rsidRDefault="00595ABA" w:rsidP="00B606FA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cost of the bags will be $3,000 </w:t>
      </w:r>
    </w:p>
    <w:p w14:paraId="1981B0A4" w14:textId="0E7E4FEF" w:rsidR="00595ABA" w:rsidRDefault="00595ABA" w:rsidP="00B606FA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Abrina and Noah will commit to having these bags being ordered </w:t>
      </w:r>
    </w:p>
    <w:p w14:paraId="783F4B7F" w14:textId="768A2461" w:rsidR="003143FA" w:rsidRPr="003143FA" w:rsidRDefault="003143FA" w:rsidP="003143FA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by Senator Switcher and 2</w:t>
      </w:r>
      <w:r w:rsidRPr="003143FA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Mick Cash </w:t>
      </w:r>
    </w:p>
    <w:p w14:paraId="736854E9" w14:textId="61FFCB7F" w:rsidR="00595ABA" w:rsidRPr="00161E45" w:rsidRDefault="003143FA" w:rsidP="00B606FA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Approved </w:t>
      </w:r>
    </w:p>
    <w:p w14:paraId="7DF8AB6C" w14:textId="2D2EA134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</w:p>
    <w:p w14:paraId="70EB081A" w14:textId="42C8388F" w:rsidR="003143FA" w:rsidRDefault="00187D7E" w:rsidP="003143FA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Push this off </w:t>
      </w:r>
      <w:r w:rsidR="00EC5C78">
        <w:rPr>
          <w:rFonts w:ascii="Franklin Gothic Book" w:eastAsia="Times New Roman" w:hAnsi="Franklin Gothic Book" w:cs="Times New Roman"/>
          <w:sz w:val="24"/>
          <w:szCs w:val="24"/>
        </w:rPr>
        <w:t xml:space="preserve">to next week </w:t>
      </w:r>
    </w:p>
    <w:p w14:paraId="288D65E1" w14:textId="6EA58AC9" w:rsidR="006040BC" w:rsidRPr="00161E45" w:rsidRDefault="00E04FED" w:rsidP="00161E4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 of Sustainability Council portion of SSA website</w:t>
      </w:r>
    </w:p>
    <w:p w14:paraId="5DDF284D" w14:textId="55BD91ED" w:rsidR="00D7314F" w:rsidRP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17863255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ED11E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9746D">
        <w:rPr>
          <w:rFonts w:ascii="Franklin Gothic Book" w:eastAsia="Times New Roman" w:hAnsi="Franklin Gothic Book" w:cs="Times New Roman"/>
          <w:sz w:val="24"/>
          <w:szCs w:val="24"/>
        </w:rPr>
        <w:t xml:space="preserve">1:02 pm 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111F0" w14:textId="77777777" w:rsidR="00BF1DB4" w:rsidRDefault="00BF1DB4" w:rsidP="00D96090">
      <w:pPr>
        <w:spacing w:after="0" w:line="240" w:lineRule="auto"/>
      </w:pPr>
      <w:r>
        <w:separator/>
      </w:r>
    </w:p>
  </w:endnote>
  <w:endnote w:type="continuationSeparator" w:id="0">
    <w:p w14:paraId="3F02B8C3" w14:textId="77777777" w:rsidR="00BF1DB4" w:rsidRDefault="00BF1DB4" w:rsidP="00D96090">
      <w:pPr>
        <w:spacing w:after="0" w:line="240" w:lineRule="auto"/>
      </w:pPr>
      <w:r>
        <w:continuationSeparator/>
      </w:r>
    </w:p>
  </w:endnote>
  <w:endnote w:type="continuationNotice" w:id="1">
    <w:p w14:paraId="7C88B632" w14:textId="77777777" w:rsidR="00BF1DB4" w:rsidRDefault="00BF1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B98FE" w14:textId="77777777" w:rsidR="00BF1DB4" w:rsidRDefault="00BF1DB4" w:rsidP="00D96090">
      <w:pPr>
        <w:spacing w:after="0" w:line="240" w:lineRule="auto"/>
      </w:pPr>
      <w:r>
        <w:separator/>
      </w:r>
    </w:p>
  </w:footnote>
  <w:footnote w:type="continuationSeparator" w:id="0">
    <w:p w14:paraId="7099A86A" w14:textId="77777777" w:rsidR="00BF1DB4" w:rsidRDefault="00BF1DB4" w:rsidP="00D96090">
      <w:pPr>
        <w:spacing w:after="0" w:line="240" w:lineRule="auto"/>
      </w:pPr>
      <w:r>
        <w:continuationSeparator/>
      </w:r>
    </w:p>
  </w:footnote>
  <w:footnote w:type="continuationNotice" w:id="1">
    <w:p w14:paraId="7040D577" w14:textId="77777777" w:rsidR="00BF1DB4" w:rsidRDefault="00BF1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EFDE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E76DF"/>
    <w:multiLevelType w:val="hybridMultilevel"/>
    <w:tmpl w:val="1292B3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CA63450"/>
    <w:multiLevelType w:val="hybridMultilevel"/>
    <w:tmpl w:val="396C3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4F6"/>
    <w:multiLevelType w:val="hybridMultilevel"/>
    <w:tmpl w:val="282EE22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0"/>
  </w:num>
  <w:num w:numId="6">
    <w:abstractNumId w:val="23"/>
  </w:num>
  <w:num w:numId="7">
    <w:abstractNumId w:val="17"/>
  </w:num>
  <w:num w:numId="8">
    <w:abstractNumId w:val="6"/>
  </w:num>
  <w:num w:numId="9">
    <w:abstractNumId w:val="26"/>
  </w:num>
  <w:num w:numId="10">
    <w:abstractNumId w:val="29"/>
  </w:num>
  <w:num w:numId="11">
    <w:abstractNumId w:val="9"/>
  </w:num>
  <w:num w:numId="12">
    <w:abstractNumId w:val="47"/>
  </w:num>
  <w:num w:numId="13">
    <w:abstractNumId w:val="35"/>
  </w:num>
  <w:num w:numId="14">
    <w:abstractNumId w:val="42"/>
  </w:num>
  <w:num w:numId="15">
    <w:abstractNumId w:val="7"/>
  </w:num>
  <w:num w:numId="16">
    <w:abstractNumId w:val="19"/>
  </w:num>
  <w:num w:numId="17">
    <w:abstractNumId w:val="14"/>
  </w:num>
  <w:num w:numId="18">
    <w:abstractNumId w:val="1"/>
  </w:num>
  <w:num w:numId="19">
    <w:abstractNumId w:val="28"/>
  </w:num>
  <w:num w:numId="20">
    <w:abstractNumId w:val="31"/>
  </w:num>
  <w:num w:numId="21">
    <w:abstractNumId w:val="36"/>
  </w:num>
  <w:num w:numId="22">
    <w:abstractNumId w:val="24"/>
  </w:num>
  <w:num w:numId="23">
    <w:abstractNumId w:val="27"/>
  </w:num>
  <w:num w:numId="24">
    <w:abstractNumId w:val="39"/>
  </w:num>
  <w:num w:numId="25">
    <w:abstractNumId w:val="18"/>
  </w:num>
  <w:num w:numId="26">
    <w:abstractNumId w:val="13"/>
  </w:num>
  <w:num w:numId="27">
    <w:abstractNumId w:val="38"/>
  </w:num>
  <w:num w:numId="28">
    <w:abstractNumId w:val="0"/>
  </w:num>
  <w:num w:numId="29">
    <w:abstractNumId w:val="2"/>
  </w:num>
  <w:num w:numId="30">
    <w:abstractNumId w:val="25"/>
  </w:num>
  <w:num w:numId="31">
    <w:abstractNumId w:val="43"/>
  </w:num>
  <w:num w:numId="32">
    <w:abstractNumId w:val="16"/>
  </w:num>
  <w:num w:numId="33">
    <w:abstractNumId w:val="40"/>
  </w:num>
  <w:num w:numId="34">
    <w:abstractNumId w:val="22"/>
  </w:num>
  <w:num w:numId="35">
    <w:abstractNumId w:val="3"/>
  </w:num>
  <w:num w:numId="36">
    <w:abstractNumId w:val="41"/>
  </w:num>
  <w:num w:numId="37">
    <w:abstractNumId w:val="20"/>
  </w:num>
  <w:num w:numId="38">
    <w:abstractNumId w:val="32"/>
  </w:num>
  <w:num w:numId="39">
    <w:abstractNumId w:val="21"/>
  </w:num>
  <w:num w:numId="40">
    <w:abstractNumId w:val="30"/>
  </w:num>
  <w:num w:numId="41">
    <w:abstractNumId w:val="44"/>
  </w:num>
  <w:num w:numId="42">
    <w:abstractNumId w:val="12"/>
  </w:num>
  <w:num w:numId="43">
    <w:abstractNumId w:val="5"/>
  </w:num>
  <w:num w:numId="44">
    <w:abstractNumId w:val="11"/>
  </w:num>
  <w:num w:numId="45">
    <w:abstractNumId w:val="33"/>
  </w:num>
  <w:num w:numId="46">
    <w:abstractNumId w:val="46"/>
  </w:num>
  <w:num w:numId="47">
    <w:abstractNumId w:val="34"/>
  </w:num>
  <w:num w:numId="48">
    <w:abstractNumId w:val="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tTAzMLUwNDI0MrZQ0lEKTi0uzszPAykwqgUAutzw/iwAAAA="/>
  </w:docVars>
  <w:rsids>
    <w:rsidRoot w:val="00612B7C"/>
    <w:rsid w:val="00000662"/>
    <w:rsid w:val="000047C0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5564"/>
    <w:rsid w:val="000C6A1A"/>
    <w:rsid w:val="000E64B5"/>
    <w:rsid w:val="000E71C0"/>
    <w:rsid w:val="000F0053"/>
    <w:rsid w:val="000F4B23"/>
    <w:rsid w:val="000F5F74"/>
    <w:rsid w:val="001003A2"/>
    <w:rsid w:val="0010305C"/>
    <w:rsid w:val="00112D06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1E45"/>
    <w:rsid w:val="0016510C"/>
    <w:rsid w:val="001820D9"/>
    <w:rsid w:val="0018357A"/>
    <w:rsid w:val="00184601"/>
    <w:rsid w:val="00187C59"/>
    <w:rsid w:val="00187D7E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147B"/>
    <w:rsid w:val="00202922"/>
    <w:rsid w:val="002048F6"/>
    <w:rsid w:val="00204D56"/>
    <w:rsid w:val="00205028"/>
    <w:rsid w:val="00211B93"/>
    <w:rsid w:val="002126FB"/>
    <w:rsid w:val="002151AE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76E11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6AD8"/>
    <w:rsid w:val="002E6F69"/>
    <w:rsid w:val="002E7F06"/>
    <w:rsid w:val="002F021B"/>
    <w:rsid w:val="002F13F9"/>
    <w:rsid w:val="002F3E49"/>
    <w:rsid w:val="00306E0D"/>
    <w:rsid w:val="003143FA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D50C9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4E2F"/>
    <w:rsid w:val="004F52E3"/>
    <w:rsid w:val="004F6286"/>
    <w:rsid w:val="004F6EEC"/>
    <w:rsid w:val="004F72B2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3121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95ABA"/>
    <w:rsid w:val="005A0554"/>
    <w:rsid w:val="005B5400"/>
    <w:rsid w:val="005B544A"/>
    <w:rsid w:val="005C0575"/>
    <w:rsid w:val="005C4904"/>
    <w:rsid w:val="005D5485"/>
    <w:rsid w:val="005E0AF0"/>
    <w:rsid w:val="005F03B9"/>
    <w:rsid w:val="00601D0F"/>
    <w:rsid w:val="006040BC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0D37"/>
    <w:rsid w:val="006913FA"/>
    <w:rsid w:val="0069746D"/>
    <w:rsid w:val="0069749E"/>
    <w:rsid w:val="006A289C"/>
    <w:rsid w:val="006A6A5D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BB2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96AD3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085F"/>
    <w:rsid w:val="00871EE3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E6AC8"/>
    <w:rsid w:val="008F2CBA"/>
    <w:rsid w:val="008F6161"/>
    <w:rsid w:val="008F6E0F"/>
    <w:rsid w:val="00902404"/>
    <w:rsid w:val="0090274E"/>
    <w:rsid w:val="009027E7"/>
    <w:rsid w:val="009028A5"/>
    <w:rsid w:val="009176AD"/>
    <w:rsid w:val="00924A01"/>
    <w:rsid w:val="00930CB2"/>
    <w:rsid w:val="009341C0"/>
    <w:rsid w:val="009429D2"/>
    <w:rsid w:val="00943C8A"/>
    <w:rsid w:val="009441F2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22E4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9F656B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2ECC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379"/>
    <w:rsid w:val="00A945A5"/>
    <w:rsid w:val="00A95F6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D5585"/>
    <w:rsid w:val="00AE1B86"/>
    <w:rsid w:val="00AE626B"/>
    <w:rsid w:val="00AE753F"/>
    <w:rsid w:val="00AF3B57"/>
    <w:rsid w:val="00AF5760"/>
    <w:rsid w:val="00AF7DE9"/>
    <w:rsid w:val="00B03495"/>
    <w:rsid w:val="00B05209"/>
    <w:rsid w:val="00B12E1B"/>
    <w:rsid w:val="00B1608A"/>
    <w:rsid w:val="00B21BB6"/>
    <w:rsid w:val="00B24230"/>
    <w:rsid w:val="00B32714"/>
    <w:rsid w:val="00B358B0"/>
    <w:rsid w:val="00B45E3A"/>
    <w:rsid w:val="00B55A2C"/>
    <w:rsid w:val="00B606FA"/>
    <w:rsid w:val="00B66DA9"/>
    <w:rsid w:val="00B726DE"/>
    <w:rsid w:val="00B72A3A"/>
    <w:rsid w:val="00B76070"/>
    <w:rsid w:val="00B91E1A"/>
    <w:rsid w:val="00BA1A1F"/>
    <w:rsid w:val="00BA3243"/>
    <w:rsid w:val="00BB7B8C"/>
    <w:rsid w:val="00BC195F"/>
    <w:rsid w:val="00BC33A6"/>
    <w:rsid w:val="00BD09B8"/>
    <w:rsid w:val="00BD4068"/>
    <w:rsid w:val="00BE1511"/>
    <w:rsid w:val="00BE4123"/>
    <w:rsid w:val="00BF154C"/>
    <w:rsid w:val="00BF1DB4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3C33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1F97"/>
    <w:rsid w:val="00D07512"/>
    <w:rsid w:val="00D07740"/>
    <w:rsid w:val="00D1205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59FF"/>
    <w:rsid w:val="00D56514"/>
    <w:rsid w:val="00D61092"/>
    <w:rsid w:val="00D637A9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4FED"/>
    <w:rsid w:val="00E06ED1"/>
    <w:rsid w:val="00E1073D"/>
    <w:rsid w:val="00E1272A"/>
    <w:rsid w:val="00E14A58"/>
    <w:rsid w:val="00E16635"/>
    <w:rsid w:val="00E23E8E"/>
    <w:rsid w:val="00E30675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C5C78"/>
    <w:rsid w:val="00ED11E8"/>
    <w:rsid w:val="00EE1601"/>
    <w:rsid w:val="00EE38A9"/>
    <w:rsid w:val="00EF23A0"/>
    <w:rsid w:val="00EF61D8"/>
    <w:rsid w:val="00F03905"/>
    <w:rsid w:val="00F30996"/>
    <w:rsid w:val="00F41024"/>
    <w:rsid w:val="00F42209"/>
    <w:rsid w:val="00F47C99"/>
    <w:rsid w:val="00F55346"/>
    <w:rsid w:val="00F61E64"/>
    <w:rsid w:val="00F644CF"/>
    <w:rsid w:val="00F739F0"/>
    <w:rsid w:val="00F75E47"/>
    <w:rsid w:val="00F90399"/>
    <w:rsid w:val="00F90704"/>
    <w:rsid w:val="00F90D78"/>
    <w:rsid w:val="00F93C90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B3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channel/19%3ad4b8c6da87dc4475b1b9ceeac1d2cac3%40thread.tacv2/General?groupId=d0850076-5ef8-4715-b566-f104b5b5ba2f&amp;tenantId=b71a81a3-2f95-4381-9b89-c62343a660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C4157244F324EA5D9310E3FE19C7A" ma:contentTypeVersion="12" ma:contentTypeDescription="Create a new document." ma:contentTypeScope="" ma:versionID="121532ddee9f32c3e078ec6d16a3749b">
  <xsd:schema xmlns:xsd="http://www.w3.org/2001/XMLSchema" xmlns:xs="http://www.w3.org/2001/XMLSchema" xmlns:p="http://schemas.microsoft.com/office/2006/metadata/properties" xmlns:ns2="db84c7de-ea56-469e-ba50-528dfa4af1fd" xmlns:ns3="6fdd7366-75ed-4245-951d-111c5e3ea523" targetNamespace="http://schemas.microsoft.com/office/2006/metadata/properties" ma:root="true" ma:fieldsID="dc0139409f023f3aa222f6380f0c2b37" ns2:_="" ns3:_="">
    <xsd:import namespace="db84c7de-ea56-469e-ba50-528dfa4af1fd"/>
    <xsd:import namespace="6fdd7366-75ed-4245-951d-111c5e3ea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4c7de-ea56-469e-ba50-528dfa4af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d7366-75ed-4245-951d-111c5e3ea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EB89C-2104-4F49-BA07-27E91DF6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4c7de-ea56-469e-ba50-528dfa4af1fd"/>
    <ds:schemaRef ds:uri="6fdd7366-75ed-4245-951d-111c5e3ea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9CB6B3-1EA3-4975-BBD7-2A034AA9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378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31</cp:revision>
  <cp:lastPrinted>2017-12-12T17:36:00Z</cp:lastPrinted>
  <dcterms:created xsi:type="dcterms:W3CDTF">2020-04-20T12:58:00Z</dcterms:created>
  <dcterms:modified xsi:type="dcterms:W3CDTF">2020-04-24T22:19:00Z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0x01010086BC4157244F324EA5D9310E3FE19C7A</vt:lpwstr>
  </property>
</Properties>
</file>