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232B9305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B21651">
        <w:rPr>
          <w:rFonts w:ascii="Arial" w:hAnsi="Arial" w:cs="Arial"/>
          <w:sz w:val="32"/>
          <w:szCs w:val="32"/>
        </w:rPr>
        <w:t>Willow/Walnut</w:t>
      </w:r>
      <w:bookmarkStart w:id="0" w:name="_GoBack"/>
      <w:bookmarkEnd w:id="0"/>
      <w:r w:rsidR="002E1228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33A790F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>
        <w:rPr>
          <w:rFonts w:ascii="Arial" w:hAnsi="Arial" w:cs="Arial"/>
          <w:sz w:val="32"/>
          <w:szCs w:val="32"/>
        </w:rPr>
        <w:t>September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CD5976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364"/>
        <w:gridCol w:w="2295"/>
        <w:gridCol w:w="2295"/>
        <w:gridCol w:w="2295"/>
      </w:tblGrid>
      <w:tr w:rsidR="00972A85" w:rsidRPr="00972A85" w14:paraId="0B66C0B4" w14:textId="77777777" w:rsidTr="00AC0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95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95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43E2C044" w14:textId="43C7B5ED" w:rsidR="00E426AF" w:rsidRPr="00E426AF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Senator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Dumke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E426AF" w:rsidRPr="00972A85" w14:paraId="75246A6E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782CEE1" w14:textId="18EBFE78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Halbach</w:t>
            </w:r>
          </w:p>
        </w:tc>
        <w:tc>
          <w:tcPr>
            <w:tcW w:w="2295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95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5BB3DC32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3316E9D7" w14:textId="5E39CB6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6A3C5E51" w14:textId="36ECB158" w:rsidR="00E174CE" w:rsidRDefault="00E174CE" w:rsidP="00E174C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Training 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3C63E617" w:rsidR="001D2594" w:rsidRDefault="001D2594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4-</w:t>
      </w:r>
      <w:r w:rsidR="009634FB">
        <w:rPr>
          <w:rFonts w:ascii="Franklin Gothic Book" w:eastAsia="Times New Roman" w:hAnsi="Franklin Gothic Book" w:cs="Times New Roman"/>
          <w:sz w:val="24"/>
          <w:szCs w:val="24"/>
        </w:rPr>
        <w:t>12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5AFEF623" w14:textId="7993D3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56492F65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0AC1EF7" w14:textId="39BFB204" w:rsidR="00D74702" w:rsidRDefault="00D74702" w:rsidP="00D747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Chair Election</w:t>
      </w:r>
      <w:r w:rsidR="00CD052E">
        <w:rPr>
          <w:rFonts w:ascii="Franklin Gothic Book" w:eastAsia="Times New Roman" w:hAnsi="Franklin Gothic Book" w:cs="Times New Roman"/>
          <w:sz w:val="24"/>
          <w:szCs w:val="24"/>
        </w:rPr>
        <w:t xml:space="preserve"> Information</w:t>
      </w:r>
    </w:p>
    <w:p w14:paraId="5D37596F" w14:textId="0A1D17FA" w:rsidR="00062F8F" w:rsidRDefault="001D2594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192D811A" w14:textId="1165BE4E" w:rsidR="00CD052E" w:rsidRDefault="00CD052E" w:rsidP="00CD052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17FACBAE" w14:textId="5848E3D2" w:rsidR="00A65ACA" w:rsidRDefault="00A65ACA" w:rsidP="00A65AC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Men’s Soccer</w:t>
      </w:r>
    </w:p>
    <w:p w14:paraId="378A774E" w14:textId="101D0F81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Sports Clubs Commission</w:t>
      </w:r>
    </w:p>
    <w:p w14:paraId="45E87BDD" w14:textId="39AAD986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International Game Developers Association</w:t>
      </w:r>
    </w:p>
    <w:p w14:paraId="6A67CB4F" w14:textId="189B39C6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Institute of Real Estate Management</w:t>
      </w:r>
    </w:p>
    <w:p w14:paraId="4C754BC4" w14:textId="044A98F1" w:rsidR="009634FB" w:rsidRDefault="009634FB" w:rsidP="009634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A63A" w14:textId="77777777" w:rsidR="0049441D" w:rsidRDefault="0049441D" w:rsidP="00D96090">
      <w:pPr>
        <w:spacing w:after="0" w:line="240" w:lineRule="auto"/>
      </w:pPr>
      <w:r>
        <w:separator/>
      </w:r>
    </w:p>
  </w:endnote>
  <w:endnote w:type="continuationSeparator" w:id="0">
    <w:p w14:paraId="7FBF4D42" w14:textId="77777777" w:rsidR="0049441D" w:rsidRDefault="0049441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1F91" w14:textId="77777777" w:rsidR="0049441D" w:rsidRDefault="0049441D" w:rsidP="00D96090">
      <w:pPr>
        <w:spacing w:after="0" w:line="240" w:lineRule="auto"/>
      </w:pPr>
      <w:r>
        <w:separator/>
      </w:r>
    </w:p>
  </w:footnote>
  <w:footnote w:type="continuationSeparator" w:id="0">
    <w:p w14:paraId="3E1E7B9C" w14:textId="77777777" w:rsidR="0049441D" w:rsidRDefault="0049441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32495"/>
    <w:rsid w:val="00032A4E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82A"/>
    <w:rsid w:val="001F6183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844FA"/>
    <w:rsid w:val="002872CE"/>
    <w:rsid w:val="002916C1"/>
    <w:rsid w:val="00292A89"/>
    <w:rsid w:val="00292ABF"/>
    <w:rsid w:val="002A21CC"/>
    <w:rsid w:val="002B6D02"/>
    <w:rsid w:val="002C68D8"/>
    <w:rsid w:val="002D636F"/>
    <w:rsid w:val="002E1228"/>
    <w:rsid w:val="002E35E5"/>
    <w:rsid w:val="002E7F06"/>
    <w:rsid w:val="002F021B"/>
    <w:rsid w:val="002F3E49"/>
    <w:rsid w:val="00306E0D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B129D"/>
    <w:rsid w:val="006B1AD2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05E9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45E3A"/>
    <w:rsid w:val="00B55A2C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5B85"/>
    <w:rsid w:val="00E7083B"/>
    <w:rsid w:val="00E70D66"/>
    <w:rsid w:val="00E83F1C"/>
    <w:rsid w:val="00E85087"/>
    <w:rsid w:val="00EA3A7B"/>
    <w:rsid w:val="00EB1536"/>
    <w:rsid w:val="00EB7552"/>
    <w:rsid w:val="00EB7DD9"/>
    <w:rsid w:val="00EC54A5"/>
    <w:rsid w:val="00EE1601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892BA-5983-49FE-9169-9F883AE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10</cp:revision>
  <cp:lastPrinted>2017-12-12T17:36:00Z</cp:lastPrinted>
  <dcterms:created xsi:type="dcterms:W3CDTF">2019-09-10T19:49:00Z</dcterms:created>
  <dcterms:modified xsi:type="dcterms:W3CDTF">2019-09-19T20:13:00Z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