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67D1D5B1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3A4649">
        <w:rPr>
          <w:rFonts w:ascii="Arial" w:hAnsi="Arial" w:cs="Arial"/>
          <w:sz w:val="32"/>
          <w:szCs w:val="32"/>
        </w:rPr>
        <w:t>0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2B30E1C6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1</w:t>
      </w:r>
      <w:r w:rsidR="00EB62FB">
        <w:rPr>
          <w:rFonts w:ascii="Arial" w:hAnsi="Arial" w:cs="Arial"/>
          <w:sz w:val="32"/>
          <w:szCs w:val="32"/>
        </w:rPr>
        <w:t>2</w:t>
      </w:r>
      <w:r w:rsidR="001D6FB5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539BDDAD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1D940A38" w14:textId="0085E97F" w:rsidR="003C4A29" w:rsidRPr="00D21691" w:rsidRDefault="003C4A29" w:rsidP="003C4A29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4:04 PM</w:t>
      </w:r>
      <w:r w:rsidR="00EE3344">
        <w:rPr>
          <w:rFonts w:ascii="Arial" w:eastAsia="Times New Roman" w:hAnsi="Arial" w:cs="Arial"/>
          <w:sz w:val="24"/>
          <w:szCs w:val="24"/>
        </w:rPr>
        <w:t xml:space="preserve"> CST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47179ADF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3C4A29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6F9D2EE8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3C4A29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C1D6893" w:rsidR="00D761CF" w:rsidRPr="00972A85" w:rsidRDefault="003C4A29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7F9E672" w:rsidR="00863207" w:rsidRPr="00972A85" w:rsidRDefault="00EE3344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1102FCC3" w14:textId="03A1F9D4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672E6870" w:rsidR="003B5A9C" w:rsidRPr="00972A85" w:rsidRDefault="003C4A29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A697F6E" w:rsidR="003B5A9C" w:rsidRPr="00972A85" w:rsidRDefault="003C4A29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3C4A8AA2" w:rsidR="003B5A9C" w:rsidRPr="00972A85" w:rsidRDefault="003C4A29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B91743" w:rsidRPr="00972A85" w14:paraId="1BEE1F9C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7C7A1" w14:textId="582DF670" w:rsidR="00B91743" w:rsidRPr="00B91743" w:rsidRDefault="00B91743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Advisor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Rubenzer</w:t>
            </w:r>
          </w:p>
        </w:tc>
        <w:tc>
          <w:tcPr>
            <w:tcW w:w="1784" w:type="dxa"/>
          </w:tcPr>
          <w:p w14:paraId="2882549D" w14:textId="12B54371" w:rsidR="00B91743" w:rsidRPr="00972A85" w:rsidRDefault="003C4A29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AF4DECE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F146187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4EE910A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3C4A29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5E31B9C0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34AFF316" w14:textId="4775A0FF" w:rsidR="003C4A29" w:rsidRDefault="003C4A29" w:rsidP="003C4A29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2AD059C3" w14:textId="06AE301B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63782AA3" w14:textId="23598C1E" w:rsidR="003C4A29" w:rsidRDefault="003C4A29" w:rsidP="003C4A29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Korte</w:t>
      </w:r>
    </w:p>
    <w:p w14:paraId="3D612582" w14:textId="1E54E00D" w:rsidR="003C4A29" w:rsidRDefault="003C4A29" w:rsidP="003C4A2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What gets measured gets done. -anonymous</w:t>
      </w:r>
    </w:p>
    <w:p w14:paraId="39240347" w14:textId="6144FB84" w:rsidR="003C4A29" w:rsidRDefault="003C4A29" w:rsidP="003C4A2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Vice President Johnson next meeting</w:t>
      </w:r>
    </w:p>
    <w:p w14:paraId="5AFEF623" w14:textId="1D7FD1C7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4B9F904A" w14:textId="2E71D12B" w:rsidR="00EB62FB" w:rsidRDefault="00EB62FB" w:rsidP="00EB62F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Deliberations</w:t>
      </w:r>
    </w:p>
    <w:p w14:paraId="5F72383C" w14:textId="6B8880AF" w:rsidR="003C4A29" w:rsidRDefault="003C4A29" w:rsidP="003C4A2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Fishing Club</w:t>
      </w:r>
    </w:p>
    <w:p w14:paraId="6EBDB115" w14:textId="79B96D00" w:rsidR="003C4A29" w:rsidRDefault="003C4A29" w:rsidP="003C4A2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Boat Oil due to it not being owned by the university</w:t>
      </w:r>
    </w:p>
    <w:p w14:paraId="59979022" w14:textId="3ED7CDB2" w:rsidR="003C4A29" w:rsidRDefault="003C4A29" w:rsidP="003C4A2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Tire Jack, Tire Iron, and Trailer Hitch locks because they would be used for personal property not funded by the university</w:t>
      </w:r>
    </w:p>
    <w:p w14:paraId="77FAFD41" w14:textId="64049C64" w:rsidR="003C4A29" w:rsidRDefault="003C4A29" w:rsidP="003C4A2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Denied </w:t>
      </w:r>
      <w:r w:rsidR="004A3121">
        <w:rPr>
          <w:rFonts w:ascii="Franklin Gothic Book" w:eastAsia="Times New Roman" w:hAnsi="Franklin Gothic Book" w:cs="Times New Roman"/>
          <w:sz w:val="24"/>
          <w:szCs w:val="24"/>
        </w:rPr>
        <w:t>practices, due to not being able to fund social/recreational trips over breaks.</w:t>
      </w:r>
    </w:p>
    <w:p w14:paraId="1FF0A024" w14:textId="4C2A8101" w:rsidR="004A3121" w:rsidRDefault="004A3121" w:rsidP="003C4A2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Approved 528.36 for truck gas </w:t>
      </w:r>
      <w:r w:rsidR="00BD43E7">
        <w:rPr>
          <w:rFonts w:ascii="Franklin Gothic Book" w:eastAsia="Times New Roman" w:hAnsi="Franklin Gothic Book" w:cs="Times New Roman"/>
          <w:sz w:val="24"/>
          <w:szCs w:val="24"/>
        </w:rPr>
        <w:t xml:space="preserve">for FLW Qualifier </w:t>
      </w:r>
      <w:r>
        <w:rPr>
          <w:rFonts w:ascii="Franklin Gothic Book" w:eastAsia="Times New Roman" w:hAnsi="Franklin Gothic Book" w:cs="Times New Roman"/>
          <w:sz w:val="24"/>
          <w:szCs w:val="24"/>
        </w:rPr>
        <w:t>because we could not fund more for the boat.</w:t>
      </w:r>
    </w:p>
    <w:p w14:paraId="0C0F766F" w14:textId="433F09F5" w:rsidR="00BD43E7" w:rsidRDefault="00BD43E7" w:rsidP="003C4A2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up to cap for BASS qualifier gas</w:t>
      </w:r>
    </w:p>
    <w:p w14:paraId="646DD3D1" w14:textId="15A3F28F" w:rsidR="00BD43E7" w:rsidRDefault="00BD43E7" w:rsidP="003C4A2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BASS State Qualifier for Minnesota due to meeting the caps.</w:t>
      </w:r>
    </w:p>
    <w:p w14:paraId="4D9D20B4" w14:textId="6B944000" w:rsidR="00BD43E7" w:rsidRDefault="00BD43E7" w:rsidP="00BD43E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Food Science Club</w:t>
      </w:r>
    </w:p>
    <w:p w14:paraId="3168375D" w14:textId="4321A164" w:rsidR="00BD43E7" w:rsidRDefault="00BD43E7" w:rsidP="00BD43E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up to the maximum amount of IFT Tours per the rules</w:t>
      </w:r>
    </w:p>
    <w:p w14:paraId="7C394108" w14:textId="49203C6C" w:rsidR="00BD43E7" w:rsidRDefault="00EE3344" w:rsidP="00BD43E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Foundations </w:t>
      </w:r>
    </w:p>
    <w:p w14:paraId="22D47777" w14:textId="65390967" w:rsidR="00BD43E7" w:rsidRDefault="00EE3344" w:rsidP="00BD43E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Cabin Rental because we cannot play a non-business entity for lodging</w:t>
      </w:r>
    </w:p>
    <w:p w14:paraId="582A9081" w14:textId="5EDBB174" w:rsidR="00EE3344" w:rsidRDefault="00EE3344" w:rsidP="00BD43E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Discs because the equipment needs to meet the mission of the org.</w:t>
      </w:r>
    </w:p>
    <w:p w14:paraId="2D33AAEC" w14:textId="622B943F" w:rsidR="00EE3344" w:rsidRDefault="00EE3344" w:rsidP="00EE334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Gender Sexuality Alliance</w:t>
      </w:r>
    </w:p>
    <w:p w14:paraId="3CE31ED6" w14:textId="21F289D0" w:rsidR="00EE3344" w:rsidRDefault="00EE3344" w:rsidP="00EE33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professional speaker</w:t>
      </w:r>
    </w:p>
    <w:p w14:paraId="606188F7" w14:textId="5F771C22" w:rsidR="00EE3344" w:rsidRDefault="00EE3344" w:rsidP="00EE33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professional speaker for DICE Conference</w:t>
      </w:r>
    </w:p>
    <w:p w14:paraId="777F33FE" w14:textId="2C5B6290" w:rsidR="00EE3344" w:rsidRDefault="00EE3344" w:rsidP="00EE33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professional speaker for Inclusivity summit</w:t>
      </w:r>
    </w:p>
    <w:p w14:paraId="48E0F558" w14:textId="2A9D66F0" w:rsidR="00EE3344" w:rsidRDefault="001054B1" w:rsidP="00EE33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Drag Shows as a fundraiser up to the fundraiser cap.</w:t>
      </w:r>
    </w:p>
    <w:p w14:paraId="7382D728" w14:textId="2240A0B1" w:rsidR="001054B1" w:rsidRDefault="007430E1" w:rsidP="001054B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sense</w:t>
      </w:r>
    </w:p>
    <w:p w14:paraId="589A3C6B" w14:textId="02A1DFDD" w:rsidR="007430E1" w:rsidRDefault="007430E1" w:rsidP="007430E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the cap for backyard bash</w:t>
      </w:r>
    </w:p>
    <w:p w14:paraId="1715E16D" w14:textId="1C0FFF01" w:rsidR="007430E1" w:rsidRDefault="007430E1" w:rsidP="007430E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honorarium</w:t>
      </w:r>
    </w:p>
    <w:p w14:paraId="2CB69531" w14:textId="2B847027" w:rsidR="007430E1" w:rsidRDefault="00700EA8" w:rsidP="007430E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Denied Tote Bags due to personal gain/already met group promo cap</w:t>
      </w:r>
    </w:p>
    <w:p w14:paraId="12CF5FFD" w14:textId="686F4BAD" w:rsidR="00A44EF4" w:rsidRDefault="00A44EF4" w:rsidP="00A44EF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Hand Drumming Club</w:t>
      </w:r>
    </w:p>
    <w:p w14:paraId="10B715F3" w14:textId="093779C1" w:rsidR="00A44EF4" w:rsidRDefault="00A44EF4" w:rsidP="00A44E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up to cap for professional contracted entertainment.</w:t>
      </w:r>
    </w:p>
    <w:p w14:paraId="30468ED2" w14:textId="3F5D0CF1" w:rsidR="00A44EF4" w:rsidRDefault="00B923CD" w:rsidP="00A44EF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Hmong Stout Student Organization</w:t>
      </w:r>
    </w:p>
    <w:p w14:paraId="6FC64EF7" w14:textId="0DBD56F7" w:rsidR="00B923CD" w:rsidRDefault="00B923CD" w:rsidP="00B923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on $221.65 for appetizers and snacks, cannot fund full meals.</w:t>
      </w:r>
    </w:p>
    <w:p w14:paraId="33BE07A4" w14:textId="56D301C6" w:rsidR="00B923CD" w:rsidRDefault="00B923CD" w:rsidP="00B923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advertising</w:t>
      </w:r>
    </w:p>
    <w:p w14:paraId="77F7FA98" w14:textId="704DADE5" w:rsidR="00B923CD" w:rsidRDefault="00684EAF" w:rsidP="00B923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Hmong Awareness Month Advertising due to hitting the cap</w:t>
      </w:r>
    </w:p>
    <w:p w14:paraId="6F151230" w14:textId="23B58B51" w:rsidR="00684EAF" w:rsidRDefault="00684EAF" w:rsidP="00B923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Advertising for Hmong New Year due to hitting the cap</w:t>
      </w:r>
    </w:p>
    <w:p w14:paraId="06AE6351" w14:textId="20248F51" w:rsidR="00684EAF" w:rsidRDefault="00684EAF" w:rsidP="00B923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Volleyball Tournament within Hmong New Year event, due to org charging for admission</w:t>
      </w:r>
    </w:p>
    <w:p w14:paraId="359AE6D3" w14:textId="2BD4090E" w:rsidR="00684EAF" w:rsidRDefault="00684EAF" w:rsidP="00B923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Hmong New Year event</w:t>
      </w:r>
    </w:p>
    <w:p w14:paraId="006C3B60" w14:textId="58CB6213" w:rsidR="00684EAF" w:rsidRDefault="00684EAF" w:rsidP="00B923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honorarium for DJ</w:t>
      </w:r>
    </w:p>
    <w:p w14:paraId="0D7E6A7E" w14:textId="1D4CE288" w:rsidR="00684EAF" w:rsidRDefault="00B55E9C" w:rsidP="00B923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professional speaker</w:t>
      </w:r>
    </w:p>
    <w:p w14:paraId="299B2BA9" w14:textId="6505CDE6" w:rsidR="00B55E9C" w:rsidRDefault="00B55E9C" w:rsidP="00B923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advertising for speaker series due to previously hitting cap</w:t>
      </w:r>
    </w:p>
    <w:p w14:paraId="2AB8DF13" w14:textId="465E43F9" w:rsidR="00B55E9C" w:rsidRDefault="00B55E9C" w:rsidP="00B923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DICE Conference Speaker</w:t>
      </w:r>
    </w:p>
    <w:p w14:paraId="29628DF6" w14:textId="3CAE42C5" w:rsidR="00B55E9C" w:rsidRDefault="00B55E9C" w:rsidP="00B55E9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HSMAI</w:t>
      </w:r>
    </w:p>
    <w:p w14:paraId="044464CC" w14:textId="357AE7EB" w:rsidR="00B55E9C" w:rsidRDefault="00B55E9C" w:rsidP="00B55E9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Airfare because we do not fund airfare during the annual budget process</w:t>
      </w:r>
    </w:p>
    <w:p w14:paraId="15E4C262" w14:textId="29641C73" w:rsidR="00B55E9C" w:rsidRDefault="00EE164A" w:rsidP="00B55E9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IEEE</w:t>
      </w:r>
    </w:p>
    <w:p w14:paraId="00A42333" w14:textId="1D2A474E" w:rsidR="00EE164A" w:rsidRDefault="00EE164A" w:rsidP="00EE164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the cap for workshops, asked as only 1 workshop.</w:t>
      </w:r>
    </w:p>
    <w:p w14:paraId="79FE41C4" w14:textId="2424AF5B" w:rsidR="001C1DAD" w:rsidRDefault="001C1DAD" w:rsidP="00EE164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reasonable amount for trip to Minneapolis due to lack of details given</w:t>
      </w:r>
    </w:p>
    <w:p w14:paraId="2E67E9B0" w14:textId="37FA4AA6" w:rsidR="001C1DAD" w:rsidRDefault="001C1DAD" w:rsidP="001C1DA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IREM</w:t>
      </w:r>
    </w:p>
    <w:p w14:paraId="180EA6F0" w14:textId="4535EAE6" w:rsidR="001C1DAD" w:rsidRDefault="001C1DAD" w:rsidP="001C1DA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Global Summit event because it is in Canada, we cannot fund any international travel.</w:t>
      </w:r>
    </w:p>
    <w:p w14:paraId="40815471" w14:textId="2995572A" w:rsidR="001C1DAD" w:rsidRDefault="001C1DAD" w:rsidP="001C1DA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International Club</w:t>
      </w:r>
    </w:p>
    <w:p w14:paraId="613DAD37" w14:textId="03D40DFE" w:rsidR="001C1DAD" w:rsidRDefault="00CA4E43" w:rsidP="001C1DA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honorarium, gave amount as one event.</w:t>
      </w:r>
    </w:p>
    <w:p w14:paraId="79296A50" w14:textId="77777777" w:rsidR="00CA4E43" w:rsidRDefault="00CA4E43" w:rsidP="001C1DA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27A2BCB" w14:textId="5E668C92" w:rsidR="00EB62FB" w:rsidRDefault="00EB62FB" w:rsidP="00EB62F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Reallocations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44E0833C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74177E85" w14:textId="36B102EC" w:rsidR="00CA4E43" w:rsidRDefault="00CA4E43" w:rsidP="00CA4E43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adjourn by Dumke, 2</w:t>
      </w:r>
      <w:r w:rsidRPr="00CA4E43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Reindl</w:t>
      </w:r>
    </w:p>
    <w:p w14:paraId="3FC9E68F" w14:textId="413ACA59" w:rsidR="00CA4E43" w:rsidRPr="002E1228" w:rsidRDefault="00CA4E43" w:rsidP="00CA4E43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6-0-0</w:t>
      </w:r>
      <w:bookmarkStart w:id="0" w:name="_GoBack"/>
      <w:bookmarkEnd w:id="0"/>
    </w:p>
    <w:sectPr w:rsidR="00CA4E43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6B05" w14:textId="77777777" w:rsidR="00537E6D" w:rsidRDefault="00537E6D" w:rsidP="00D96090">
      <w:pPr>
        <w:spacing w:after="0" w:line="240" w:lineRule="auto"/>
      </w:pPr>
      <w:r>
        <w:separator/>
      </w:r>
    </w:p>
  </w:endnote>
  <w:endnote w:type="continuationSeparator" w:id="0">
    <w:p w14:paraId="6506C58F" w14:textId="77777777" w:rsidR="00537E6D" w:rsidRDefault="00537E6D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3221E" w14:textId="77777777" w:rsidR="00537E6D" w:rsidRDefault="00537E6D" w:rsidP="00D96090">
      <w:pPr>
        <w:spacing w:after="0" w:line="240" w:lineRule="auto"/>
      </w:pPr>
      <w:r>
        <w:separator/>
      </w:r>
    </w:p>
  </w:footnote>
  <w:footnote w:type="continuationSeparator" w:id="0">
    <w:p w14:paraId="237FC820" w14:textId="77777777" w:rsidR="00537E6D" w:rsidRDefault="00537E6D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4B1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1DAD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368DA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DF6"/>
    <w:rsid w:val="003C4A29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3121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12997"/>
    <w:rsid w:val="00515FDF"/>
    <w:rsid w:val="005174C1"/>
    <w:rsid w:val="00520AEB"/>
    <w:rsid w:val="005239BE"/>
    <w:rsid w:val="005243EF"/>
    <w:rsid w:val="005311BE"/>
    <w:rsid w:val="0053774A"/>
    <w:rsid w:val="00537E6D"/>
    <w:rsid w:val="00540EE0"/>
    <w:rsid w:val="00541FC7"/>
    <w:rsid w:val="0054372D"/>
    <w:rsid w:val="0054612A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16ED"/>
    <w:rsid w:val="00684EAF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0EA8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428F5"/>
    <w:rsid w:val="007430E1"/>
    <w:rsid w:val="0074508B"/>
    <w:rsid w:val="00746F79"/>
    <w:rsid w:val="00747802"/>
    <w:rsid w:val="00753853"/>
    <w:rsid w:val="007579CE"/>
    <w:rsid w:val="00766A1F"/>
    <w:rsid w:val="0077679A"/>
    <w:rsid w:val="0078006B"/>
    <w:rsid w:val="0078315C"/>
    <w:rsid w:val="00787657"/>
    <w:rsid w:val="00787FAD"/>
    <w:rsid w:val="00792025"/>
    <w:rsid w:val="007950CB"/>
    <w:rsid w:val="007A3E40"/>
    <w:rsid w:val="007A4FD0"/>
    <w:rsid w:val="007A53CE"/>
    <w:rsid w:val="007A7C04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800D25"/>
    <w:rsid w:val="00810F07"/>
    <w:rsid w:val="008204D0"/>
    <w:rsid w:val="0082675D"/>
    <w:rsid w:val="00841030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2404"/>
    <w:rsid w:val="0090274E"/>
    <w:rsid w:val="009028A5"/>
    <w:rsid w:val="009176AD"/>
    <w:rsid w:val="009176B2"/>
    <w:rsid w:val="00924A01"/>
    <w:rsid w:val="0092551E"/>
    <w:rsid w:val="0092773E"/>
    <w:rsid w:val="00930328"/>
    <w:rsid w:val="00930CB2"/>
    <w:rsid w:val="009341C0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44EF4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31559"/>
    <w:rsid w:val="00B35563"/>
    <w:rsid w:val="00B36214"/>
    <w:rsid w:val="00B45E3A"/>
    <w:rsid w:val="00B5289F"/>
    <w:rsid w:val="00B55A2C"/>
    <w:rsid w:val="00B55E9C"/>
    <w:rsid w:val="00B63380"/>
    <w:rsid w:val="00B66DA9"/>
    <w:rsid w:val="00B726DE"/>
    <w:rsid w:val="00B72A3A"/>
    <w:rsid w:val="00B808D7"/>
    <w:rsid w:val="00B91743"/>
    <w:rsid w:val="00B91E1A"/>
    <w:rsid w:val="00B923CD"/>
    <w:rsid w:val="00BA5ACA"/>
    <w:rsid w:val="00BA7452"/>
    <w:rsid w:val="00BC33A6"/>
    <w:rsid w:val="00BC5B82"/>
    <w:rsid w:val="00BC7896"/>
    <w:rsid w:val="00BD4068"/>
    <w:rsid w:val="00BD419E"/>
    <w:rsid w:val="00BD43E7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4BAF"/>
    <w:rsid w:val="00CA4E43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400B6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854E6"/>
    <w:rsid w:val="00EA0228"/>
    <w:rsid w:val="00EA3A7B"/>
    <w:rsid w:val="00EB1536"/>
    <w:rsid w:val="00EB62FB"/>
    <w:rsid w:val="00EB7552"/>
    <w:rsid w:val="00EB7DD9"/>
    <w:rsid w:val="00EC54A5"/>
    <w:rsid w:val="00EE1601"/>
    <w:rsid w:val="00EE164A"/>
    <w:rsid w:val="00EE3344"/>
    <w:rsid w:val="00EE48BC"/>
    <w:rsid w:val="00EE7946"/>
    <w:rsid w:val="00EF4A7A"/>
    <w:rsid w:val="00F1262A"/>
    <w:rsid w:val="00F15B8D"/>
    <w:rsid w:val="00F25E6F"/>
    <w:rsid w:val="00F41024"/>
    <w:rsid w:val="00F47C99"/>
    <w:rsid w:val="00F5217F"/>
    <w:rsid w:val="00F55346"/>
    <w:rsid w:val="00F61E64"/>
    <w:rsid w:val="00F638B3"/>
    <w:rsid w:val="00F64DFB"/>
    <w:rsid w:val="00F65623"/>
    <w:rsid w:val="00F75E47"/>
    <w:rsid w:val="00F90399"/>
    <w:rsid w:val="00F90704"/>
    <w:rsid w:val="00F90D78"/>
    <w:rsid w:val="00F91BD2"/>
    <w:rsid w:val="00F94CCD"/>
    <w:rsid w:val="00F954A7"/>
    <w:rsid w:val="00FA4551"/>
    <w:rsid w:val="00FA517D"/>
    <w:rsid w:val="00FA6F43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A1E16-1D73-4E46-BBDC-6A5C916C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145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4</cp:revision>
  <cp:lastPrinted>2017-12-12T17:36:00Z</cp:lastPrinted>
  <dcterms:created xsi:type="dcterms:W3CDTF">2020-02-12T22:04:00Z</dcterms:created>
  <dcterms:modified xsi:type="dcterms:W3CDTF">2020-02-13T21:40:00Z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