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3A4465B9" w:rsidR="001A308F" w:rsidRPr="001A308F" w:rsidRDefault="0080055D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3A4649"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6117D0CF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80055D">
        <w:rPr>
          <w:rFonts w:ascii="Arial" w:hAnsi="Arial" w:cs="Arial"/>
          <w:sz w:val="32"/>
          <w:szCs w:val="32"/>
        </w:rPr>
        <w:t>5th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138245D9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07BE5D78" w14:textId="7A7F3A45" w:rsidR="00B2526B" w:rsidRPr="00D21691" w:rsidRDefault="00B2526B" w:rsidP="00B2526B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4:06 PM CST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DEB6A04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B2526B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4B4F0C85" w:rsidR="00972A85" w:rsidRPr="00972A85" w:rsidRDefault="00B2526B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32A027E7" w:rsidR="00D761CF" w:rsidRPr="00972A85" w:rsidRDefault="00B2526B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5EB31553" w:rsidR="00863207" w:rsidRPr="00972A85" w:rsidRDefault="00425C1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16B95308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1BDB26D1" w:rsidR="003B5A9C" w:rsidRPr="00972A85" w:rsidRDefault="00B2526B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17DFBF23" w:rsidR="003B5A9C" w:rsidRPr="00972A85" w:rsidRDefault="00FC6CB1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7DB47050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0807FBCF" w:rsidR="003B5A9C" w:rsidRPr="00972A85" w:rsidRDefault="00B2526B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</w:p>
        </w:tc>
        <w:tc>
          <w:tcPr>
            <w:tcW w:w="1784" w:type="dxa"/>
          </w:tcPr>
          <w:p w14:paraId="2882549D" w14:textId="3553DF5C" w:rsidR="00B91743" w:rsidRPr="00972A85" w:rsidRDefault="00B2526B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6DAC97DF" w:rsidR="003B5A9C" w:rsidRPr="00972A85" w:rsidRDefault="00B2526B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3B5A9C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2434E12" w14:textId="54B2F4E2" w:rsidR="000C538D" w:rsidRDefault="000C538D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70696EF8" w14:textId="114B42D8" w:rsidR="000C538D" w:rsidRDefault="000C538D" w:rsidP="000C538D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Advisor Rubenzer</w:t>
      </w:r>
    </w:p>
    <w:p w14:paraId="0F5023A0" w14:textId="4764D2D7" w:rsidR="00B2526B" w:rsidRDefault="00B2526B" w:rsidP="00B2526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Everything will be alright in the end, so if it is not alright, it is not the end.</w:t>
      </w:r>
    </w:p>
    <w:p w14:paraId="52D5781A" w14:textId="43C8F44F" w:rsidR="00B2526B" w:rsidRDefault="00B2526B" w:rsidP="00B2526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Humor melts stress</w:t>
      </w:r>
    </w:p>
    <w:p w14:paraId="2B80CD0B" w14:textId="6D6F8ABB" w:rsidR="00B2526B" w:rsidRDefault="00B2526B" w:rsidP="00B2526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Faith is taking the first step, even when you can</w:t>
      </w:r>
      <w:r w:rsidR="00FC6CB1">
        <w:rPr>
          <w:rFonts w:ascii="Franklin Gothic Book" w:eastAsia="Times New Roman" w:hAnsi="Franklin Gothic Book" w:cs="Times New Roman"/>
          <w:sz w:val="24"/>
          <w:szCs w:val="24"/>
        </w:rPr>
        <w:t>no</w:t>
      </w:r>
      <w:r>
        <w:rPr>
          <w:rFonts w:ascii="Franklin Gothic Book" w:eastAsia="Times New Roman" w:hAnsi="Franklin Gothic Book" w:cs="Times New Roman"/>
          <w:sz w:val="24"/>
          <w:szCs w:val="24"/>
        </w:rPr>
        <w:t>t see the whole staircase</w:t>
      </w:r>
      <w:r w:rsidR="00FC6CB1">
        <w:rPr>
          <w:rFonts w:ascii="Franklin Gothic Book" w:eastAsia="Times New Roman" w:hAnsi="Franklin Gothic Book" w:cs="Times New Roman"/>
          <w:sz w:val="24"/>
          <w:szCs w:val="24"/>
        </w:rPr>
        <w:t xml:space="preserve"> – Martin Luther King Jr.</w:t>
      </w:r>
    </w:p>
    <w:p w14:paraId="3E3EE2A4" w14:textId="06B899B0" w:rsidR="00B2526B" w:rsidRDefault="00B2526B" w:rsidP="00B2526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 nominated for tomorrow</w:t>
      </w:r>
    </w:p>
    <w:p w14:paraId="188FC730" w14:textId="28BAD32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20C0026E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2213236F" w14:textId="0F6AEBC8" w:rsidR="00E71A1D" w:rsidRDefault="00C23EC9" w:rsidP="00E71A1D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Hearings</w:t>
      </w:r>
      <w:r w:rsidR="00133B6B">
        <w:rPr>
          <w:rFonts w:ascii="Franklin Gothic Book" w:eastAsia="Times New Roman" w:hAnsi="Franklin Gothic Book" w:cs="Times New Roman"/>
          <w:sz w:val="24"/>
          <w:szCs w:val="24"/>
        </w:rPr>
        <w:t xml:space="preserve"> (10 min each)</w:t>
      </w:r>
    </w:p>
    <w:p w14:paraId="47618C04" w14:textId="689AB68D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4:10pm – Clay Target Shooting Club</w:t>
      </w:r>
    </w:p>
    <w:p w14:paraId="125A2DBF" w14:textId="2DF69A7F" w:rsidR="00896D2B" w:rsidRDefault="00896D2B" w:rsidP="00896D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9FD9666" w14:textId="6891C7AF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4:20pm – Sport Clubs Commission</w:t>
      </w:r>
    </w:p>
    <w:p w14:paraId="3BA684B4" w14:textId="1905ADAE" w:rsidR="00896D2B" w:rsidRDefault="00896D2B" w:rsidP="00896D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FC9FAC7" w14:textId="09E4B1AC" w:rsidR="00E16BCC" w:rsidRDefault="00DD0023" w:rsidP="00E16BC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4:30pm </w:t>
      </w:r>
      <w:r w:rsidR="00E16BC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F263D0">
        <w:rPr>
          <w:rFonts w:ascii="Franklin Gothic Book" w:eastAsia="Times New Roman" w:hAnsi="Franklin Gothic Book" w:cs="Times New Roman"/>
          <w:sz w:val="24"/>
          <w:szCs w:val="24"/>
        </w:rPr>
        <w:t>HSMAI</w:t>
      </w:r>
    </w:p>
    <w:p w14:paraId="2580D593" w14:textId="06C75B47" w:rsidR="00896D2B" w:rsidRPr="00E16BCC" w:rsidRDefault="00896D2B" w:rsidP="00896D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 on Monday</w:t>
      </w:r>
    </w:p>
    <w:p w14:paraId="36D5F2D3" w14:textId="29057901" w:rsidR="00DD0023" w:rsidRDefault="00DD002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4:40pm – Pepper Magazine</w:t>
      </w:r>
    </w:p>
    <w:p w14:paraId="51FFD668" w14:textId="0F1AC592" w:rsidR="00896D2B" w:rsidRDefault="007B3D56" w:rsidP="00896D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7174FDE" w14:textId="111A26DE" w:rsidR="00721257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4:50pm – Natural Areas Club</w:t>
      </w:r>
    </w:p>
    <w:p w14:paraId="3351C84C" w14:textId="49E8CE05" w:rsidR="007B3D56" w:rsidRDefault="00F154A2" w:rsidP="007B3D5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65DA97A" w14:textId="03346DA3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5:00pm – Blue Devil Productions</w:t>
      </w:r>
    </w:p>
    <w:p w14:paraId="0D5EB533" w14:textId="1DCACCD7" w:rsidR="00F154A2" w:rsidRDefault="00F154A2" w:rsidP="00F154A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F69496B" w14:textId="08210364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5:20pm – Taekwondo Club</w:t>
      </w:r>
    </w:p>
    <w:p w14:paraId="758BB80A" w14:textId="737D2CF7" w:rsidR="00F154A2" w:rsidRDefault="00FC6CB1" w:rsidP="00F154A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9D1BC4A" w14:textId="0C2057FD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5:30pm – Comic Creators</w:t>
      </w:r>
    </w:p>
    <w:p w14:paraId="4FDC3E3B" w14:textId="2F813FDD" w:rsidR="00F154A2" w:rsidRDefault="007D01DB" w:rsidP="00F154A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5DA6E83" w14:textId="4F4C358C" w:rsidR="00721257" w:rsidRDefault="00721257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5:40pm – Waterski Team</w:t>
      </w:r>
    </w:p>
    <w:p w14:paraId="39AF2D14" w14:textId="60D62094" w:rsidR="00F154A2" w:rsidRDefault="00EE482D" w:rsidP="00F154A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966278A" w14:textId="10611D5A" w:rsidR="00B35563" w:rsidRDefault="00B3556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5:50pm – Men’s Club Soccer</w:t>
      </w:r>
    </w:p>
    <w:p w14:paraId="78AFCB4D" w14:textId="4077F6FA" w:rsidR="00F154A2" w:rsidRDefault="00CB08EF" w:rsidP="00F154A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1611CAF" w14:textId="0B173F5D" w:rsidR="001A76D9" w:rsidRDefault="001A76D9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6:00pm – Antique Auto Club</w:t>
      </w:r>
    </w:p>
    <w:p w14:paraId="15E685F7" w14:textId="353C61F5" w:rsidR="00F154A2" w:rsidRDefault="00CB08EF" w:rsidP="00F154A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3F19561" w14:textId="47AE0A87" w:rsidR="007E2972" w:rsidRDefault="007E2972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6:10pm </w:t>
      </w:r>
      <w:r w:rsidR="001A76D9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Green</w:t>
      </w:r>
      <w:r w:rsidR="001A76D9">
        <w:rPr>
          <w:rFonts w:ascii="Franklin Gothic Book" w:eastAsia="Times New Roman" w:hAnsi="Franklin Gothic Book" w:cs="Times New Roman"/>
          <w:sz w:val="24"/>
          <w:szCs w:val="24"/>
        </w:rPr>
        <w:t>Sense</w:t>
      </w:r>
      <w:proofErr w:type="spellEnd"/>
    </w:p>
    <w:p w14:paraId="7AD6C6EA" w14:textId="66DBD720" w:rsidR="00F154A2" w:rsidRDefault="006647DC" w:rsidP="00F154A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8340C9C" w14:textId="120E79DE" w:rsidR="001A76D9" w:rsidRDefault="001A76D9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6:20pm –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Tea Time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Animation</w:t>
      </w:r>
    </w:p>
    <w:p w14:paraId="58E982EB" w14:textId="33A9F071" w:rsidR="00F154A2" w:rsidRPr="002E7213" w:rsidRDefault="002E7213" w:rsidP="002E721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Present</w:t>
      </w:r>
    </w:p>
    <w:p w14:paraId="58BA0379" w14:textId="1979DFA4" w:rsidR="00934D94" w:rsidRDefault="00934D9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6:30pm – International Club</w:t>
      </w:r>
    </w:p>
    <w:p w14:paraId="73856014" w14:textId="3D8E9A71" w:rsidR="002E7213" w:rsidRDefault="001D4573" w:rsidP="002E721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E31821A" w14:textId="22C7BA11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6:40pm – Ducks Unlimited</w:t>
      </w:r>
    </w:p>
    <w:p w14:paraId="6339EFEC" w14:textId="5C9DCE0A" w:rsidR="001D4573" w:rsidRDefault="001D4573" w:rsidP="001D457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062476B" w14:textId="2CF62CC7" w:rsidR="00E16BCC" w:rsidRDefault="00B35563" w:rsidP="00E16BC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7:00pm </w:t>
      </w:r>
      <w:r w:rsidR="00E16BC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SSDA</w:t>
      </w:r>
    </w:p>
    <w:p w14:paraId="7B208B48" w14:textId="5E9A1398" w:rsidR="001D4573" w:rsidRPr="00E16BCC" w:rsidRDefault="001D4573" w:rsidP="001D457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683331E" w14:textId="57EEAA00" w:rsidR="00721257" w:rsidRDefault="00721257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7:20pm – Packaging Association</w:t>
      </w:r>
    </w:p>
    <w:p w14:paraId="79FC9E89" w14:textId="4FE1FD75" w:rsidR="001D4573" w:rsidRDefault="001D4573" w:rsidP="001D457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F56B190" w14:textId="2BC542A7" w:rsidR="00934D94" w:rsidRDefault="00934D9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7:30pm – Running Club</w:t>
      </w:r>
    </w:p>
    <w:p w14:paraId="499ACFA4" w14:textId="3C314638" w:rsidR="001D4573" w:rsidRDefault="001D4573" w:rsidP="001D457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89CB440" w14:textId="495FB77F" w:rsidR="006816ED" w:rsidRDefault="00BA7452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8:20pm </w:t>
      </w:r>
      <w:r w:rsidR="00934D94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34D94">
        <w:rPr>
          <w:rFonts w:ascii="Franklin Gothic Book" w:eastAsia="Times New Roman" w:hAnsi="Franklin Gothic Book" w:cs="Times New Roman"/>
          <w:sz w:val="24"/>
          <w:szCs w:val="24"/>
        </w:rPr>
        <w:t>MBEA</w:t>
      </w:r>
    </w:p>
    <w:p w14:paraId="780F6537" w14:textId="2D246FB5" w:rsidR="001D4573" w:rsidRDefault="001D4573" w:rsidP="001D457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3D303F3" w14:textId="69DE31B1" w:rsidR="00DD0023" w:rsidRDefault="00161E13" w:rsidP="00E16BC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8:30pm – Stout 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4"/>
        </w:rPr>
        <w:t>Student Association</w:t>
      </w:r>
    </w:p>
    <w:p w14:paraId="0C254352" w14:textId="720AEEAB" w:rsidR="001D4573" w:rsidRPr="00E16BCC" w:rsidRDefault="001D4573" w:rsidP="001D457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ECFE667" w14:textId="2A8563D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5A5356EA" w14:textId="5E0AAA22" w:rsidR="00631504" w:rsidRPr="00631504" w:rsidRDefault="00631504" w:rsidP="0063150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Saturday meeting pushed to 10am. May be cancelled if we do not need to meet</w:t>
      </w:r>
    </w:p>
    <w:p w14:paraId="48C6C2BA" w14:textId="5A2DC7D2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2957AB97" w14:textId="671BEAB6" w:rsidR="00631504" w:rsidRPr="002E1228" w:rsidRDefault="00631504" w:rsidP="0063150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8:24pm</w:t>
      </w:r>
    </w:p>
    <w:sectPr w:rsidR="00631504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0E0A6" w14:textId="77777777" w:rsidR="005C4CB5" w:rsidRDefault="005C4CB5" w:rsidP="00D96090">
      <w:pPr>
        <w:spacing w:after="0" w:line="240" w:lineRule="auto"/>
      </w:pPr>
      <w:r>
        <w:separator/>
      </w:r>
    </w:p>
  </w:endnote>
  <w:endnote w:type="continuationSeparator" w:id="0">
    <w:p w14:paraId="18AEFABD" w14:textId="77777777" w:rsidR="005C4CB5" w:rsidRDefault="005C4CB5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FB422" w14:textId="77777777" w:rsidR="005C4CB5" w:rsidRDefault="005C4CB5" w:rsidP="00D96090">
      <w:pPr>
        <w:spacing w:after="0" w:line="240" w:lineRule="auto"/>
      </w:pPr>
      <w:r>
        <w:separator/>
      </w:r>
    </w:p>
  </w:footnote>
  <w:footnote w:type="continuationSeparator" w:id="0">
    <w:p w14:paraId="5FBF933A" w14:textId="77777777" w:rsidR="005C4CB5" w:rsidRDefault="005C4CB5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5F8D"/>
    <w:rsid w:val="000B779D"/>
    <w:rsid w:val="000C344D"/>
    <w:rsid w:val="000C538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C7FB4"/>
    <w:rsid w:val="001D0E1D"/>
    <w:rsid w:val="001D2594"/>
    <w:rsid w:val="001D4573"/>
    <w:rsid w:val="001D47C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213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2AE4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5C17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4B7"/>
    <w:rsid w:val="004A4E74"/>
    <w:rsid w:val="004A66B0"/>
    <w:rsid w:val="004B40DD"/>
    <w:rsid w:val="004B51C7"/>
    <w:rsid w:val="004C12FE"/>
    <w:rsid w:val="004C3199"/>
    <w:rsid w:val="004C4BEE"/>
    <w:rsid w:val="004C5D32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32FE"/>
    <w:rsid w:val="00584382"/>
    <w:rsid w:val="005919AD"/>
    <w:rsid w:val="005A0554"/>
    <w:rsid w:val="005A4EBF"/>
    <w:rsid w:val="005B5400"/>
    <w:rsid w:val="005B544A"/>
    <w:rsid w:val="005C4904"/>
    <w:rsid w:val="005C4CB5"/>
    <w:rsid w:val="005E0AF0"/>
    <w:rsid w:val="005E60BB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1504"/>
    <w:rsid w:val="0063406C"/>
    <w:rsid w:val="00635D52"/>
    <w:rsid w:val="006474DA"/>
    <w:rsid w:val="00650735"/>
    <w:rsid w:val="00651D00"/>
    <w:rsid w:val="00656E2B"/>
    <w:rsid w:val="00657560"/>
    <w:rsid w:val="006647DC"/>
    <w:rsid w:val="00664957"/>
    <w:rsid w:val="00665225"/>
    <w:rsid w:val="00674155"/>
    <w:rsid w:val="0067525C"/>
    <w:rsid w:val="00675831"/>
    <w:rsid w:val="006805F8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428F5"/>
    <w:rsid w:val="0074508B"/>
    <w:rsid w:val="00746F79"/>
    <w:rsid w:val="00753853"/>
    <w:rsid w:val="007579CE"/>
    <w:rsid w:val="00766A1F"/>
    <w:rsid w:val="0077679A"/>
    <w:rsid w:val="0078006B"/>
    <w:rsid w:val="0078315C"/>
    <w:rsid w:val="00787657"/>
    <w:rsid w:val="00792025"/>
    <w:rsid w:val="007950CB"/>
    <w:rsid w:val="007A3E40"/>
    <w:rsid w:val="007A4FD0"/>
    <w:rsid w:val="007A53CE"/>
    <w:rsid w:val="007A7C04"/>
    <w:rsid w:val="007B15BF"/>
    <w:rsid w:val="007B3D56"/>
    <w:rsid w:val="007C26C3"/>
    <w:rsid w:val="007C5314"/>
    <w:rsid w:val="007D01DB"/>
    <w:rsid w:val="007D1975"/>
    <w:rsid w:val="007D61D5"/>
    <w:rsid w:val="007E1A7B"/>
    <w:rsid w:val="007E2972"/>
    <w:rsid w:val="007E586C"/>
    <w:rsid w:val="007E5E60"/>
    <w:rsid w:val="007F1DE3"/>
    <w:rsid w:val="007F3788"/>
    <w:rsid w:val="0080055D"/>
    <w:rsid w:val="00800D25"/>
    <w:rsid w:val="00810F07"/>
    <w:rsid w:val="008204D0"/>
    <w:rsid w:val="0082675D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96D2B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264"/>
    <w:rsid w:val="00A82E18"/>
    <w:rsid w:val="00A84B3A"/>
    <w:rsid w:val="00A8547C"/>
    <w:rsid w:val="00A86984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275D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21651"/>
    <w:rsid w:val="00B21BB6"/>
    <w:rsid w:val="00B24230"/>
    <w:rsid w:val="00B2526B"/>
    <w:rsid w:val="00B31559"/>
    <w:rsid w:val="00B35563"/>
    <w:rsid w:val="00B42386"/>
    <w:rsid w:val="00B45E3A"/>
    <w:rsid w:val="00B5289F"/>
    <w:rsid w:val="00B55A2C"/>
    <w:rsid w:val="00B63380"/>
    <w:rsid w:val="00B66DA9"/>
    <w:rsid w:val="00B726DE"/>
    <w:rsid w:val="00B72A3A"/>
    <w:rsid w:val="00B91743"/>
    <w:rsid w:val="00B91E1A"/>
    <w:rsid w:val="00BA7452"/>
    <w:rsid w:val="00BC33A6"/>
    <w:rsid w:val="00BC5B82"/>
    <w:rsid w:val="00BC7896"/>
    <w:rsid w:val="00BD4068"/>
    <w:rsid w:val="00BD419E"/>
    <w:rsid w:val="00BE1ADE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4BAF"/>
    <w:rsid w:val="00CA59E6"/>
    <w:rsid w:val="00CB08EF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2D"/>
    <w:rsid w:val="00EE48BC"/>
    <w:rsid w:val="00EE7946"/>
    <w:rsid w:val="00EF4A7A"/>
    <w:rsid w:val="00F154A2"/>
    <w:rsid w:val="00F15B8D"/>
    <w:rsid w:val="00F263D0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1BD2"/>
    <w:rsid w:val="00F94CCD"/>
    <w:rsid w:val="00F954A7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6CB1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D8CE96-B054-40E3-A1DA-EDCB4011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143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6</cp:revision>
  <cp:lastPrinted>2017-12-12T17:36:00Z</cp:lastPrinted>
  <dcterms:created xsi:type="dcterms:W3CDTF">2020-02-05T22:04:00Z</dcterms:created>
  <dcterms:modified xsi:type="dcterms:W3CDTF">2020-02-19T23:02:00Z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