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026BDB15" w:rsidR="001A308F" w:rsidRPr="001A308F" w:rsidRDefault="001D6FB5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76F1E45C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1D6FB5">
        <w:rPr>
          <w:rFonts w:ascii="Arial" w:hAnsi="Arial" w:cs="Arial"/>
          <w:sz w:val="32"/>
          <w:szCs w:val="32"/>
        </w:rPr>
        <w:t>6th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6E06B063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1A9C0C7" w14:textId="5BBDE0C4" w:rsidR="001E754D" w:rsidRPr="00D21691" w:rsidRDefault="00AE4070" w:rsidP="001E754D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4:04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1BA5C743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F17CC6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1D4C8562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33226A0F" w:rsidR="00972A85" w:rsidRPr="00972A85" w:rsidRDefault="001E754D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4907AD6B" w:rsidR="00D761CF" w:rsidRPr="00972A85" w:rsidRDefault="00AE4070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2881529C" w:rsidR="00863207" w:rsidRPr="00972A85" w:rsidRDefault="007C2AEE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1B2D00B8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4A4B86E8" w:rsidR="003B5A9C" w:rsidRPr="00972A85" w:rsidRDefault="001E754D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26E407BF" w:rsidR="003B5A9C" w:rsidRPr="00972A85" w:rsidRDefault="001E754D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4E835ABB" w:rsidR="003B5A9C" w:rsidRPr="00972A85" w:rsidRDefault="001E754D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203C99B8" w:rsidR="00B91743" w:rsidRPr="00972A85" w:rsidRDefault="001E754D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4FE1DCE4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1E754D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023FF02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69EDCBDB" w14:textId="275FA72A" w:rsidR="007215A5" w:rsidRDefault="007215A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1B9CC66F" w14:textId="3FC787CA" w:rsidR="007215A5" w:rsidRDefault="007215A5" w:rsidP="007215A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64B11DC8" w14:textId="7ED8D03A" w:rsidR="007215A5" w:rsidRDefault="005F79C5" w:rsidP="007215A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The Earth has enough for what everyone needs, but not enough for what everyone wants. – Ghandi</w:t>
      </w:r>
    </w:p>
    <w:p w14:paraId="2F04327F" w14:textId="7BB960A5" w:rsidR="005F79C5" w:rsidRDefault="005F79C5" w:rsidP="007215A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Kleinschmidt </w:t>
      </w:r>
      <w:r w:rsidR="001C5966">
        <w:rPr>
          <w:rFonts w:ascii="Franklin Gothic Book" w:eastAsia="Times New Roman" w:hAnsi="Franklin Gothic Book" w:cs="Times New Roman"/>
          <w:sz w:val="24"/>
          <w:szCs w:val="24"/>
        </w:rPr>
        <w:t>tomorrow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7618C04" w14:textId="1E64AB1A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1704CD81" w14:textId="0BA5B9AA" w:rsidR="00AE4070" w:rsidRDefault="00AE4070" w:rsidP="00AE40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9FD9666" w14:textId="6FD0763D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Hooplah Zine</w:t>
      </w:r>
    </w:p>
    <w:p w14:paraId="2B54E6F1" w14:textId="1B8FB171" w:rsidR="00AE4070" w:rsidRDefault="0091022C" w:rsidP="00AE40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C9FAC7" w14:textId="732C6ADD" w:rsid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Men’s Volleyball</w:t>
      </w:r>
    </w:p>
    <w:p w14:paraId="0A0C8CC9" w14:textId="05EDD8AC" w:rsidR="00AE4070" w:rsidRPr="00E16BCC" w:rsidRDefault="0091022C" w:rsidP="00AE40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6D5F2D3" w14:textId="1E81AF19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Women’s Club Hockey</w:t>
      </w:r>
    </w:p>
    <w:p w14:paraId="70270EC5" w14:textId="7D10551E" w:rsidR="00AE4070" w:rsidRDefault="00F17CC6" w:rsidP="00AE40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7174FDE" w14:textId="256EA0B7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–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</w:p>
    <w:p w14:paraId="20185DC8" w14:textId="3E1602CB" w:rsidR="00AE4070" w:rsidRDefault="00F17CC6" w:rsidP="00AE407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65DA97A" w14:textId="769E6B56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Stout Students Unite</w:t>
      </w:r>
    </w:p>
    <w:p w14:paraId="3688C3CB" w14:textId="72490785" w:rsidR="00F17CC6" w:rsidRDefault="007C2AEE" w:rsidP="00F17CC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49FB8E6" w14:textId="37CC1ED5" w:rsidR="00F1262A" w:rsidRDefault="00F1262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5:10pm – Blue Devil Lifting, APICS</w:t>
      </w:r>
    </w:p>
    <w:p w14:paraId="2CC7B449" w14:textId="4ADFD519" w:rsidR="00F17CC6" w:rsidRDefault="008E54F1" w:rsidP="00F17CC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69496B" w14:textId="045C255F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5:20pm – </w:t>
      </w:r>
      <w:r w:rsidR="00BE2C95">
        <w:rPr>
          <w:rFonts w:ascii="Franklin Gothic Book" w:eastAsia="Times New Roman" w:hAnsi="Franklin Gothic Book" w:cs="Times New Roman"/>
          <w:sz w:val="24"/>
          <w:szCs w:val="24"/>
        </w:rPr>
        <w:t>Council of Supply Chain Management</w:t>
      </w:r>
      <w:r w:rsidR="00BA5ACA">
        <w:rPr>
          <w:rFonts w:ascii="Franklin Gothic Book" w:eastAsia="Times New Roman" w:hAnsi="Franklin Gothic Book" w:cs="Times New Roman"/>
          <w:sz w:val="24"/>
          <w:szCs w:val="24"/>
        </w:rPr>
        <w:t xml:space="preserve"> Professionals</w:t>
      </w:r>
    </w:p>
    <w:p w14:paraId="5E12609C" w14:textId="15B083E9" w:rsidR="00F17CC6" w:rsidRDefault="008E54F1" w:rsidP="00F17CC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9D1BC4A" w14:textId="2FC14B00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5:30pm –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AITP</w:t>
      </w:r>
    </w:p>
    <w:p w14:paraId="2567122C" w14:textId="7693B40F" w:rsidR="008E54F1" w:rsidRDefault="00D3210D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5DA6E83" w14:textId="7E30ED49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–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>Psychology Club</w:t>
      </w:r>
    </w:p>
    <w:p w14:paraId="360BF86A" w14:textId="015639D4" w:rsidR="008E54F1" w:rsidRDefault="00D3210D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966278A" w14:textId="0445CDC2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–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Society of Manufacturing Engineers</w:t>
      </w:r>
    </w:p>
    <w:p w14:paraId="04F33763" w14:textId="576F43CB" w:rsidR="008E54F1" w:rsidRDefault="00CD3983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Not Present</w:t>
      </w:r>
    </w:p>
    <w:p w14:paraId="21611CAF" w14:textId="01A09561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Forward Magazine</w:t>
      </w:r>
    </w:p>
    <w:p w14:paraId="088F5780" w14:textId="7BAB4884" w:rsidR="008E54F1" w:rsidRDefault="00CD3983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3F19561" w14:textId="7E1C71E2" w:rsidR="007E2972" w:rsidRDefault="007E297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 xml:space="preserve">Stout Retail </w:t>
      </w:r>
      <w:r w:rsidR="00841030">
        <w:rPr>
          <w:rFonts w:ascii="Franklin Gothic Book" w:eastAsia="Times New Roman" w:hAnsi="Franklin Gothic Book" w:cs="Times New Roman"/>
          <w:sz w:val="24"/>
          <w:szCs w:val="24"/>
        </w:rPr>
        <w:t>Association</w:t>
      </w:r>
    </w:p>
    <w:p w14:paraId="2449F323" w14:textId="3EE0742B" w:rsidR="008E54F1" w:rsidRDefault="00CD3983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8340C9C" w14:textId="44014388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6:20pm –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 xml:space="preserve"> Fishing Club</w:t>
      </w:r>
    </w:p>
    <w:p w14:paraId="7F888C9F" w14:textId="14071312" w:rsidR="008E54F1" w:rsidRDefault="002C3422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Present</w:t>
      </w:r>
    </w:p>
    <w:p w14:paraId="58BA0379" w14:textId="3487B642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6:30pm –</w:t>
      </w:r>
      <w:r w:rsidR="000A11D3">
        <w:rPr>
          <w:rFonts w:ascii="Franklin Gothic Book" w:eastAsia="Times New Roman" w:hAnsi="Franklin Gothic Book" w:cs="Times New Roman"/>
          <w:sz w:val="24"/>
          <w:szCs w:val="24"/>
        </w:rPr>
        <w:t xml:space="preserve"> ASBMB</w:t>
      </w:r>
    </w:p>
    <w:p w14:paraId="5567DD9D" w14:textId="541281DB" w:rsidR="008E54F1" w:rsidRDefault="003A342D" w:rsidP="008E54F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E31821A" w14:textId="1B6F9FC2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6:40pm –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 xml:space="preserve"> AFS</w:t>
      </w:r>
    </w:p>
    <w:p w14:paraId="24509624" w14:textId="042D6D19" w:rsidR="00D3210D" w:rsidRDefault="00371B79" w:rsidP="00D3210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B9A2E18" w14:textId="429CB38D" w:rsidR="003A1083" w:rsidRDefault="003A108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6:50pm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Blue Devil Smash</w:t>
      </w:r>
    </w:p>
    <w:p w14:paraId="10A10536" w14:textId="4616C9DD" w:rsidR="00D3210D" w:rsidRDefault="0004443A" w:rsidP="00D3210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062476B" w14:textId="0C51AC0E" w:rsidR="00E16BCC" w:rsidRDefault="00B3556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7:00pm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3A1083">
        <w:rPr>
          <w:rFonts w:ascii="Franklin Gothic Book" w:eastAsia="Times New Roman" w:hAnsi="Franklin Gothic Book" w:cs="Times New Roman"/>
          <w:sz w:val="24"/>
          <w:szCs w:val="24"/>
        </w:rPr>
        <w:t xml:space="preserve"> AMCS Women’s Group</w:t>
      </w:r>
    </w:p>
    <w:p w14:paraId="34425AD8" w14:textId="721463E5" w:rsidR="00D3210D" w:rsidRDefault="0004443A" w:rsidP="00D3210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613C238" w14:textId="72A32245" w:rsidR="00216F27" w:rsidRDefault="00216F27" w:rsidP="00216F2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77669CE3" w14:textId="4037B818" w:rsidR="00A84044" w:rsidRDefault="00E23200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349E4FCE" w14:textId="6323348D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$15 from Event supplies to ETC</w:t>
      </w:r>
    </w:p>
    <w:p w14:paraId="669157EF" w14:textId="0DD84D1B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E61459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3E12C061" w14:textId="79AFDCB4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1C5D12F7" w14:textId="38685892" w:rsidR="00E23200" w:rsidRDefault="00E23200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161A9E80" w14:textId="5996E6C5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$15 from Event supplies to ETC</w:t>
      </w:r>
    </w:p>
    <w:p w14:paraId="0D1FF1E8" w14:textId="2AA2917C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E61459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39B4148B" w14:textId="0D2468BF" w:rsidR="00E61459" w:rsidRDefault="00E61459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234F6C8" w14:textId="163F5697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16E99A47" w14:textId="61BF3C05" w:rsidR="00E61459" w:rsidRDefault="005F79C5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$2490 from Women in Cybersecurity conference to Women in Tech Summit</w:t>
      </w:r>
    </w:p>
    <w:p w14:paraId="006E68A8" w14:textId="7913BF71" w:rsidR="005F79C5" w:rsidRDefault="005F79C5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by Halbach to postpone for more information, 2</w:t>
      </w:r>
      <w:r w:rsidRPr="005F79C5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05A45089" w14:textId="3F04FC03" w:rsidR="005F79C5" w:rsidRDefault="005F79C5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3D44DC14" w14:textId="1C54C99A" w:rsidR="00E96E74" w:rsidRDefault="00E96E74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Looking to see which location, and why not Chicago</w:t>
      </w:r>
    </w:p>
    <w:p w14:paraId="0C93676B" w14:textId="044547B9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&amp; Snowboard</w:t>
      </w:r>
    </w:p>
    <w:p w14:paraId="70DD4611" w14:textId="1342E8C5" w:rsidR="001C5966" w:rsidRDefault="001C5966" w:rsidP="001C596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$400 from one trip to another</w:t>
      </w:r>
    </w:p>
    <w:p w14:paraId="43D40B06" w14:textId="0273EF95" w:rsidR="00E61459" w:rsidRDefault="001C5966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for further information</w:t>
      </w:r>
      <w:r w:rsidR="00E96E74"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  <w:r>
        <w:rPr>
          <w:rFonts w:ascii="Franklin Gothic Book" w:eastAsia="Times New Roman" w:hAnsi="Franklin Gothic Book" w:cs="Times New Roman"/>
          <w:sz w:val="24"/>
          <w:szCs w:val="24"/>
        </w:rPr>
        <w:t>, 2</w:t>
      </w:r>
      <w:r w:rsidRPr="001C596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Reindl</w:t>
      </w:r>
    </w:p>
    <w:p w14:paraId="2223E556" w14:textId="7BC6E8F7" w:rsidR="001C5966" w:rsidRDefault="001C5966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 4-0-1</w:t>
      </w:r>
    </w:p>
    <w:p w14:paraId="18E44BA3" w14:textId="1BF1E2AC" w:rsidR="00E96E74" w:rsidRDefault="00E96E74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Looking to see if they want more people to go, or just to make it cheaper.</w:t>
      </w:r>
    </w:p>
    <w:p w14:paraId="0604B14A" w14:textId="38B7B4C1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Stout Students United</w:t>
      </w:r>
    </w:p>
    <w:p w14:paraId="7A9E2634" w14:textId="25065C7E" w:rsidR="00E61459" w:rsidRDefault="001C5966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Moving </w:t>
      </w:r>
      <w:r w:rsidR="00E96E74">
        <w:rPr>
          <w:rFonts w:ascii="Franklin Gothic Book" w:eastAsia="Times New Roman" w:hAnsi="Franklin Gothic Book" w:cs="Times New Roman"/>
          <w:sz w:val="24"/>
          <w:szCs w:val="24"/>
        </w:rPr>
        <w:t>$72.58 From food for a speaker to food for a different speaker.</w:t>
      </w:r>
    </w:p>
    <w:p w14:paraId="00171017" w14:textId="6868D7C7" w:rsidR="00E96E74" w:rsidRDefault="00E96E74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by Halbach, 2</w:t>
      </w:r>
      <w:r w:rsidRPr="00E96E7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192AE94D" w14:textId="34BAC9F9" w:rsidR="00E96E74" w:rsidRDefault="00E96E74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3-0-2</w:t>
      </w:r>
    </w:p>
    <w:p w14:paraId="7CE31AB1" w14:textId="2C61CD12" w:rsidR="00E96E74" w:rsidRDefault="00E96E74" w:rsidP="00E6145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Asking if they intended on still having the initial speaker come to campus, cannot turn one event into two.</w:t>
      </w:r>
    </w:p>
    <w:p w14:paraId="435F0365" w14:textId="202C8DC8" w:rsidR="00614643" w:rsidRDefault="00A84044" w:rsidP="00216F2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 – 8:30pm – Her Campus</w:t>
      </w:r>
    </w:p>
    <w:p w14:paraId="6847F2EB" w14:textId="355F48DF" w:rsidR="00E61459" w:rsidRDefault="00EA70FD" w:rsidP="00E6145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0FF70DD" w14:textId="4AA2224D" w:rsidR="00614643" w:rsidRDefault="00614643" w:rsidP="00614643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0ACB60" w14:textId="77777777" w:rsidR="00614643" w:rsidRPr="00614643" w:rsidRDefault="00614643" w:rsidP="00614643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2B3F033B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5063514" w14:textId="5854F714" w:rsidR="0000750A" w:rsidRDefault="0000750A" w:rsidP="0000750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Kleinschmidt, 2</w:t>
      </w:r>
      <w:r w:rsidRPr="0000750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4E979D65" w14:textId="5E8487C7" w:rsidR="0000750A" w:rsidRPr="0000750A" w:rsidRDefault="0000750A" w:rsidP="0000750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3-0-2</w:t>
      </w:r>
      <w:bookmarkStart w:id="0" w:name="_GoBack"/>
      <w:bookmarkEnd w:id="0"/>
    </w:p>
    <w:sectPr w:rsidR="0000750A" w:rsidRPr="0000750A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D4A5" w14:textId="77777777" w:rsidR="00762502" w:rsidRDefault="00762502" w:rsidP="00D96090">
      <w:pPr>
        <w:spacing w:after="0" w:line="240" w:lineRule="auto"/>
      </w:pPr>
      <w:r>
        <w:separator/>
      </w:r>
    </w:p>
  </w:endnote>
  <w:endnote w:type="continuationSeparator" w:id="0">
    <w:p w14:paraId="65A5115C" w14:textId="77777777" w:rsidR="00762502" w:rsidRDefault="0076250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0490" w14:textId="77777777" w:rsidR="00762502" w:rsidRDefault="00762502" w:rsidP="00D96090">
      <w:pPr>
        <w:spacing w:after="0" w:line="240" w:lineRule="auto"/>
      </w:pPr>
      <w:r>
        <w:separator/>
      </w:r>
    </w:p>
  </w:footnote>
  <w:footnote w:type="continuationSeparator" w:id="0">
    <w:p w14:paraId="5398DFD4" w14:textId="77777777" w:rsidR="00762502" w:rsidRDefault="0076250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0750A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4443A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C5966"/>
    <w:rsid w:val="001D0E1D"/>
    <w:rsid w:val="001D2594"/>
    <w:rsid w:val="001D47C5"/>
    <w:rsid w:val="001D6FB5"/>
    <w:rsid w:val="001D7523"/>
    <w:rsid w:val="001E1900"/>
    <w:rsid w:val="001E6876"/>
    <w:rsid w:val="001E754D"/>
    <w:rsid w:val="001E76BC"/>
    <w:rsid w:val="001F52A8"/>
    <w:rsid w:val="001F582A"/>
    <w:rsid w:val="001F6183"/>
    <w:rsid w:val="001F75CF"/>
    <w:rsid w:val="00201FAF"/>
    <w:rsid w:val="00202922"/>
    <w:rsid w:val="00204D56"/>
    <w:rsid w:val="00205028"/>
    <w:rsid w:val="00211B93"/>
    <w:rsid w:val="00214080"/>
    <w:rsid w:val="00216171"/>
    <w:rsid w:val="0021623F"/>
    <w:rsid w:val="00216F27"/>
    <w:rsid w:val="00217CAB"/>
    <w:rsid w:val="00221346"/>
    <w:rsid w:val="002221AB"/>
    <w:rsid w:val="00235392"/>
    <w:rsid w:val="00241C9D"/>
    <w:rsid w:val="00245ACC"/>
    <w:rsid w:val="002466E9"/>
    <w:rsid w:val="00260F50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342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1B79"/>
    <w:rsid w:val="00373AF3"/>
    <w:rsid w:val="00381535"/>
    <w:rsid w:val="0038492D"/>
    <w:rsid w:val="00386DAF"/>
    <w:rsid w:val="003A1083"/>
    <w:rsid w:val="003A2AE4"/>
    <w:rsid w:val="003A342D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5F79C5"/>
    <w:rsid w:val="006069A7"/>
    <w:rsid w:val="00610698"/>
    <w:rsid w:val="00611BDA"/>
    <w:rsid w:val="00613E77"/>
    <w:rsid w:val="00614643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15A5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2502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2AEE"/>
    <w:rsid w:val="007C5314"/>
    <w:rsid w:val="007D1975"/>
    <w:rsid w:val="007D61D5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77DEE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E54F1"/>
    <w:rsid w:val="008F2CBA"/>
    <w:rsid w:val="008F6161"/>
    <w:rsid w:val="00902404"/>
    <w:rsid w:val="0090274E"/>
    <w:rsid w:val="009028A5"/>
    <w:rsid w:val="0091022C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044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070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35563"/>
    <w:rsid w:val="00B45E3A"/>
    <w:rsid w:val="00B5289F"/>
    <w:rsid w:val="00B55A2C"/>
    <w:rsid w:val="00B63380"/>
    <w:rsid w:val="00B66DA9"/>
    <w:rsid w:val="00B726DE"/>
    <w:rsid w:val="00B72A3A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11C7"/>
    <w:rsid w:val="00CA328A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3983"/>
    <w:rsid w:val="00CD4AD0"/>
    <w:rsid w:val="00CD5976"/>
    <w:rsid w:val="00CE4174"/>
    <w:rsid w:val="00CE615C"/>
    <w:rsid w:val="00CE672B"/>
    <w:rsid w:val="00CF1FC8"/>
    <w:rsid w:val="00CF3C6E"/>
    <w:rsid w:val="00CF4EDF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210D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200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1459"/>
    <w:rsid w:val="00E65B85"/>
    <w:rsid w:val="00E7083B"/>
    <w:rsid w:val="00E70D66"/>
    <w:rsid w:val="00E7107D"/>
    <w:rsid w:val="00E71A1D"/>
    <w:rsid w:val="00E72624"/>
    <w:rsid w:val="00E83F1C"/>
    <w:rsid w:val="00E85087"/>
    <w:rsid w:val="00E96E74"/>
    <w:rsid w:val="00EA0228"/>
    <w:rsid w:val="00EA3A7B"/>
    <w:rsid w:val="00EA70FD"/>
    <w:rsid w:val="00EB1536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17CC6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A84B4-9532-4370-A556-7797E35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274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5</cp:revision>
  <cp:lastPrinted>2017-12-12T17:36:00Z</cp:lastPrinted>
  <dcterms:created xsi:type="dcterms:W3CDTF">2020-02-06T21:53:00Z</dcterms:created>
  <dcterms:modified xsi:type="dcterms:W3CDTF">2020-02-07T02:28:00Z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