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10C74841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226AD5">
        <w:t xml:space="preserve">Minutes </w:t>
      </w:r>
    </w:p>
    <w:p w14:paraId="345DA1A2" w14:textId="0F10D633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6A1036">
        <w:rPr>
          <w:rFonts w:ascii="Arial" w:hAnsi="Arial" w:cs="Arial"/>
          <w:sz w:val="32"/>
          <w:szCs w:val="32"/>
        </w:rPr>
        <w:t>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3972E283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DE5F86">
        <w:rPr>
          <w:rFonts w:ascii="Arial" w:hAnsi="Arial" w:cs="Arial"/>
          <w:sz w:val="32"/>
          <w:szCs w:val="32"/>
        </w:rPr>
        <w:t xml:space="preserve">March </w:t>
      </w:r>
      <w:r w:rsidR="00BA5BE7">
        <w:rPr>
          <w:rFonts w:ascii="Arial" w:hAnsi="Arial" w:cs="Arial"/>
          <w:sz w:val="32"/>
          <w:szCs w:val="32"/>
        </w:rPr>
        <w:t>10</w:t>
      </w:r>
      <w:r w:rsidR="00DE5F86" w:rsidRPr="00DE5F86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43114F3B" w:rsidR="00776E94" w:rsidRPr="00972A85" w:rsidRDefault="00DE5F86" w:rsidP="00BA3C8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March </w:t>
            </w:r>
            <w:r w:rsidR="00BA5BE7">
              <w:rPr>
                <w:rFonts w:ascii="Arial" w:eastAsia="Times New Roman" w:hAnsi="Arial" w:cs="Arial"/>
                <w:b/>
                <w:bCs/>
                <w:sz w:val="24"/>
              </w:rPr>
              <w:t>10</w:t>
            </w:r>
            <w:r w:rsidRPr="00DE5F86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BA3C8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4CF595A1" w:rsidR="00776E94" w:rsidRPr="00972A85" w:rsidRDefault="00226AD5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BA3C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047A2765" w:rsidR="00776E94" w:rsidRPr="00972A85" w:rsidRDefault="00226AD5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BA3C8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5D46025D" w:rsidR="00776E94" w:rsidRPr="00972A85" w:rsidRDefault="00226AD5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BA3C8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61D59E39" w:rsidR="00776E94" w:rsidRPr="00972A85" w:rsidRDefault="00226AD5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BA3C8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5B23D4E3" w:rsidR="002575EC" w:rsidRPr="00972A85" w:rsidRDefault="00226AD5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BA3C8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08AADCB0" w:rsidR="002575EC" w:rsidRPr="00972A85" w:rsidRDefault="00226AD5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BA3C8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023C9A28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>,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B1A83A9" w14:textId="1DE105B6" w:rsidR="00C34A55" w:rsidRDefault="00F3099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5CA4CC51" w14:textId="7AE47C87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What is the purpose of the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bags,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A8A4DC4" w14:textId="4E5B46FD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Logo requires that we need to use the SSA official </w:t>
      </w:r>
    </w:p>
    <w:p w14:paraId="01B11382" w14:textId="5CBFF332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could use the sustainable stout logo </w:t>
      </w:r>
    </w:p>
    <w:p w14:paraId="0D95CED4" w14:textId="1EBF3EB7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Still a product, of the SSA </w:t>
      </w:r>
    </w:p>
    <w:p w14:paraId="3FF1AFB9" w14:textId="41DCEE96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We could also go with student art</w:t>
      </w:r>
    </w:p>
    <w:p w14:paraId="53B9BC8B" w14:textId="7C79F746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Review samples </w:t>
      </w:r>
    </w:p>
    <w:p w14:paraId="6E1034E2" w14:textId="507F39E5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What logo </w:t>
      </w:r>
    </w:p>
    <w:p w14:paraId="3BDCF769" w14:textId="20EBE543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Storage of the bags </w:t>
      </w:r>
    </w:p>
    <w:p w14:paraId="14C70C7D" w14:textId="07F4379C" w:rsidR="00226AD5" w:rsidRP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Price and where they are coming from </w:t>
      </w:r>
    </w:p>
    <w:p w14:paraId="0A86498A" w14:textId="77777777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AE312C" w14:textId="3F06052F" w:rsidR="008E5489" w:rsidRDefault="008E5489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Resolution for CEDC to develop a snow removal procedure for bus stops.</w:t>
      </w:r>
    </w:p>
    <w:p w14:paraId="6501A7AD" w14:textId="7652864C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Removed some people from the distribution list and got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Saras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approval</w:t>
      </w:r>
    </w:p>
    <w:p w14:paraId="56F6FE54" w14:textId="7BE02D75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Second: my Senator Leonhard </w:t>
      </w:r>
    </w:p>
    <w:p w14:paraId="623CE6CD" w14:textId="552AB132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Vote: all I’s </w:t>
      </w:r>
    </w:p>
    <w:p w14:paraId="61DCBCFA" w14:textId="7E68D6F0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Abstention: Leonhard </w:t>
      </w:r>
    </w:p>
    <w:p w14:paraId="06EC113B" w14:textId="6B3E2F1B" w:rsidR="00226AD5" w:rsidRP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Approved and going to the senate in 2 weeks </w:t>
      </w:r>
    </w:p>
    <w:p w14:paraId="36D36562" w14:textId="4BA211E6" w:rsidR="00DE5F86" w:rsidRDefault="00DE5F8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</w:p>
    <w:p w14:paraId="70EE5BF8" w14:textId="379C4ADC" w:rsidR="00226AD5" w:rsidRP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Costs are not here yet, this week it will happen </w:t>
      </w:r>
    </w:p>
    <w:p w14:paraId="47E2B4B3" w14:textId="01F0AA79" w:rsidR="00726154" w:rsidRDefault="00726154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Campus Cleanup</w:t>
      </w:r>
    </w:p>
    <w:p w14:paraId="08C8A18D" w14:textId="0CDC9DDA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Her campus </w:t>
      </w:r>
    </w:p>
    <w:p w14:paraId="06A07CA8" w14:textId="769C9B81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Siaid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assad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– farts </w:t>
      </w:r>
    </w:p>
    <w:p w14:paraId="40AB4E9D" w14:textId="23A5DAD2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Athletic organizations (see Sara email) </w:t>
      </w:r>
    </w:p>
    <w:p w14:paraId="070B804C" w14:textId="2CC869D4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Stout adventures </w:t>
      </w:r>
    </w:p>
    <w:p w14:paraId="7E858DB3" w14:textId="7CD161BB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List of clean up areas – that we can 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can not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collect trash </w:t>
      </w:r>
    </w:p>
    <w:p w14:paraId="079F434A" w14:textId="1A2D3E86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Investigate Nathans expectations </w:t>
      </w:r>
    </w:p>
    <w:p w14:paraId="55CA418B" w14:textId="6FA2A50B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Keep clean up around campus </w:t>
      </w:r>
    </w:p>
    <w:p w14:paraId="685564CE" w14:textId="3622DB26" w:rsidR="00226AD5" w:rsidRP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Roll amended to include senator Switzer </w:t>
      </w:r>
    </w:p>
    <w:p w14:paraId="3983E2F4" w14:textId="042A9C22" w:rsidR="00DE5F86" w:rsidRDefault="00DE5F8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71B479D9" w14:textId="723DFF5E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Question about if it is going to make the campus more sustainable and how? </w:t>
      </w:r>
    </w:p>
    <w:p w14:paraId="7F3A72DD" w14:textId="77DECBC6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 at the emissions reduction, and evaluate what is necessary during further discussions </w:t>
      </w:r>
    </w:p>
    <w:p w14:paraId="393C6729" w14:textId="238AC765" w:rsidR="00226AD5" w:rsidRP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Postponed until next week and put on unfinished business </w:t>
      </w:r>
    </w:p>
    <w:p w14:paraId="0565069D" w14:textId="1E1031F4" w:rsidR="00D03A36" w:rsidRPr="00226AD5" w:rsidRDefault="00D03A3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Potential system</w:t>
      </w:r>
      <w:r w:rsidR="00226AD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wide sustainability initiative with the rest of our USS representatives (Senator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Schwitzer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</w:t>
      </w:r>
    </w:p>
    <w:p w14:paraId="6E592352" w14:textId="7123D262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At systems rep meeting UW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eauclair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want to push to have the entire system adopt a sustainability policy and further sustainability system-wide </w:t>
      </w:r>
    </w:p>
    <w:p w14:paraId="7334C28D" w14:textId="59624502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What does each university need and how do we come up with a </w:t>
      </w:r>
      <w:proofErr w:type="gram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document</w:t>
      </w:r>
      <w:proofErr w:type="gram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29FE54DD" w14:textId="3320E04E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Additional staff </w:t>
      </w:r>
    </w:p>
    <w:p w14:paraId="0F49F1D2" w14:textId="37590C54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Funding to a two-year institution </w:t>
      </w:r>
    </w:p>
    <w:p w14:paraId="2C594AC5" w14:textId="1B3E8B4C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And each university develops an action plan</w:t>
      </w:r>
    </w:p>
    <w:p w14:paraId="49729B68" w14:textId="42367554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Next, a system reps meeting with Ideas and drafts on the legislature. </w:t>
      </w:r>
    </w:p>
    <w:p w14:paraId="3E3FF361" w14:textId="2932AD0C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Everyone needs to be submitting our numbers </w:t>
      </w:r>
    </w:p>
    <w:p w14:paraId="18256F77" w14:textId="703558A6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If we want to move to geothermal, we need the support from the system get their support </w:t>
      </w:r>
    </w:p>
    <w:p w14:paraId="27F5DA0C" w14:textId="5D3DBEE9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More funding for infrastructure </w:t>
      </w:r>
    </w:p>
    <w:p w14:paraId="24D1E469" w14:textId="455014E0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76% of greenhouse gas is energy-related </w:t>
      </w:r>
    </w:p>
    <w:p w14:paraId="2C3D9F68" w14:textId="411EB6DB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Herd to get system behind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theses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things </w:t>
      </w:r>
    </w:p>
    <w:p w14:paraId="5259CBCB" w14:textId="3D5DD331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Cost prohibited and the system does not support it </w:t>
      </w:r>
    </w:p>
    <w:p w14:paraId="537BCE13" w14:textId="05CB1DC5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system is paying our bills </w:t>
      </w:r>
    </w:p>
    <w:p w14:paraId="6CEB2AC4" w14:textId="3C4ED565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Encouraging campuses to do more star assessments </w:t>
      </w:r>
    </w:p>
    <w:p w14:paraId="375D4D1F" w14:textId="0870202C" w:rsidR="00226AD5" w:rsidRP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Share document </w:t>
      </w:r>
    </w:p>
    <w:p w14:paraId="5DDF284D" w14:textId="508EDC06" w:rsid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139BBA2F" w14:textId="5E4EC246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Andrew: </w:t>
      </w:r>
    </w:p>
    <w:p w14:paraId="0E7FEFC5" w14:textId="556217B7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Conscious consumption </w:t>
      </w:r>
    </w:p>
    <w:p w14:paraId="6DC0E852" w14:textId="2F34B3AE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And consumer purchasing power </w:t>
      </w:r>
    </w:p>
    <w:p w14:paraId="13DDD8C7" w14:textId="1FF3BF07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Small verbiage changes, </w:t>
      </w:r>
    </w:p>
    <w:p w14:paraId="64F42723" w14:textId="31D6758B" w:rsidR="00226AD5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Future assessment </w:t>
      </w:r>
      <w:r w:rsidRPr="00226AD5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send additional facts to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sarah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4FD1629" w14:textId="77777777" w:rsidR="00226AD5" w:rsidRPr="00D7314F" w:rsidRDefault="00226AD5" w:rsidP="00226AD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5AB8595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BA3C83">
        <w:rPr>
          <w:rFonts w:ascii="Franklin Gothic Book" w:eastAsia="Times New Roman" w:hAnsi="Franklin Gothic Book" w:cs="Times New Roman"/>
          <w:sz w:val="24"/>
          <w:szCs w:val="24"/>
        </w:rPr>
        <w:t xml:space="preserve"> 12:46 </w:t>
      </w:r>
      <w:bookmarkStart w:id="0" w:name="_GoBack"/>
      <w:bookmarkEnd w:id="0"/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7F05" w14:textId="77777777" w:rsidR="00846AF3" w:rsidRDefault="00846AF3" w:rsidP="00D96090">
      <w:pPr>
        <w:spacing w:after="0" w:line="240" w:lineRule="auto"/>
      </w:pPr>
      <w:r>
        <w:separator/>
      </w:r>
    </w:p>
  </w:endnote>
  <w:endnote w:type="continuationSeparator" w:id="0">
    <w:p w14:paraId="59876388" w14:textId="77777777" w:rsidR="00846AF3" w:rsidRDefault="00846AF3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BA3C83" w:rsidRPr="001A308F" w:rsidRDefault="00BA3C8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BA3C83" w:rsidRDefault="00BA3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BA3C83" w:rsidRPr="001A308F" w:rsidRDefault="00BA3C83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BA3C83" w:rsidRPr="001A308F" w:rsidRDefault="00BA3C83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A616" w14:textId="77777777" w:rsidR="00846AF3" w:rsidRDefault="00846AF3" w:rsidP="00D96090">
      <w:pPr>
        <w:spacing w:after="0" w:line="240" w:lineRule="auto"/>
      </w:pPr>
      <w:r>
        <w:separator/>
      </w:r>
    </w:p>
  </w:footnote>
  <w:footnote w:type="continuationSeparator" w:id="0">
    <w:p w14:paraId="2E5A1D66" w14:textId="77777777" w:rsidR="00846AF3" w:rsidRDefault="00846AF3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BA3C83" w:rsidRDefault="00BA3C83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52C4B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9"/>
  </w:num>
  <w:num w:numId="6">
    <w:abstractNumId w:val="22"/>
  </w:num>
  <w:num w:numId="7">
    <w:abstractNumId w:val="16"/>
  </w:num>
  <w:num w:numId="8">
    <w:abstractNumId w:val="6"/>
  </w:num>
  <w:num w:numId="9">
    <w:abstractNumId w:val="25"/>
  </w:num>
  <w:num w:numId="10">
    <w:abstractNumId w:val="28"/>
  </w:num>
  <w:num w:numId="11">
    <w:abstractNumId w:val="8"/>
  </w:num>
  <w:num w:numId="12">
    <w:abstractNumId w:val="44"/>
  </w:num>
  <w:num w:numId="13">
    <w:abstractNumId w:val="33"/>
  </w:num>
  <w:num w:numId="14">
    <w:abstractNumId w:val="39"/>
  </w:num>
  <w:num w:numId="15">
    <w:abstractNumId w:val="7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30"/>
  </w:num>
  <w:num w:numId="21">
    <w:abstractNumId w:val="34"/>
  </w:num>
  <w:num w:numId="22">
    <w:abstractNumId w:val="23"/>
  </w:num>
  <w:num w:numId="23">
    <w:abstractNumId w:val="26"/>
  </w:num>
  <w:num w:numId="24">
    <w:abstractNumId w:val="36"/>
  </w:num>
  <w:num w:numId="25">
    <w:abstractNumId w:val="17"/>
  </w:num>
  <w:num w:numId="26">
    <w:abstractNumId w:val="12"/>
  </w:num>
  <w:num w:numId="27">
    <w:abstractNumId w:val="35"/>
  </w:num>
  <w:num w:numId="28">
    <w:abstractNumId w:val="0"/>
  </w:num>
  <w:num w:numId="29">
    <w:abstractNumId w:val="2"/>
  </w:num>
  <w:num w:numId="30">
    <w:abstractNumId w:val="24"/>
  </w:num>
  <w:num w:numId="31">
    <w:abstractNumId w:val="40"/>
  </w:num>
  <w:num w:numId="32">
    <w:abstractNumId w:val="15"/>
  </w:num>
  <w:num w:numId="33">
    <w:abstractNumId w:val="37"/>
  </w:num>
  <w:num w:numId="34">
    <w:abstractNumId w:val="21"/>
  </w:num>
  <w:num w:numId="35">
    <w:abstractNumId w:val="3"/>
  </w:num>
  <w:num w:numId="36">
    <w:abstractNumId w:val="38"/>
  </w:num>
  <w:num w:numId="37">
    <w:abstractNumId w:val="19"/>
  </w:num>
  <w:num w:numId="38">
    <w:abstractNumId w:val="31"/>
  </w:num>
  <w:num w:numId="39">
    <w:abstractNumId w:val="20"/>
  </w:num>
  <w:num w:numId="40">
    <w:abstractNumId w:val="29"/>
  </w:num>
  <w:num w:numId="41">
    <w:abstractNumId w:val="41"/>
  </w:num>
  <w:num w:numId="42">
    <w:abstractNumId w:val="11"/>
  </w:num>
  <w:num w:numId="43">
    <w:abstractNumId w:val="5"/>
  </w:num>
  <w:num w:numId="44">
    <w:abstractNumId w:val="10"/>
  </w:num>
  <w:num w:numId="45">
    <w:abstractNumId w:val="3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rCwtDQxNLEwM7RQ0lEKTi0uzszPAykwrAUAPAhlyiwAAAA="/>
  </w:docVars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0F6E9C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26AD5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1036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26154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46AF3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4C8F"/>
    <w:rsid w:val="009958AB"/>
    <w:rsid w:val="009A13B2"/>
    <w:rsid w:val="009A6EC0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A3243"/>
    <w:rsid w:val="00BA3C83"/>
    <w:rsid w:val="00BA5BE7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16417"/>
    <w:rsid w:val="00C2093C"/>
    <w:rsid w:val="00C20CCF"/>
    <w:rsid w:val="00C25887"/>
    <w:rsid w:val="00C305E8"/>
    <w:rsid w:val="00C31BD1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4808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3A36"/>
    <w:rsid w:val="00D07512"/>
    <w:rsid w:val="00D0774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E5F86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77791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43E17-38F9-48DF-9770-6CE140BF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3</Pages>
  <Words>410</Words>
  <Characters>2310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2020-03-10T18:11:00Z</dcterms:created>
  <dcterms:modified xsi:type="dcterms:W3CDTF">2020-03-10T18:11:00Z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