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3DDD49D6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17550D">
        <w:rPr>
          <w:rFonts w:ascii="Arial" w:hAnsi="Arial" w:cs="Arial"/>
          <w:sz w:val="32"/>
          <w:szCs w:val="32"/>
        </w:rPr>
        <w:t>December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EE7946">
        <w:rPr>
          <w:rFonts w:ascii="Arial" w:hAnsi="Arial" w:cs="Arial"/>
          <w:sz w:val="32"/>
          <w:szCs w:val="32"/>
        </w:rPr>
        <w:t>13</w:t>
      </w:r>
      <w:r w:rsidR="00A66DF0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1D03F9C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3B5A9C" w:rsidRPr="00E426AF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Penoske</w:t>
            </w:r>
          </w:p>
        </w:tc>
        <w:tc>
          <w:tcPr>
            <w:tcW w:w="1784" w:type="dxa"/>
          </w:tcPr>
          <w:p w14:paraId="3071778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505BE8B1" w:rsidR="003B5A9C" w:rsidRPr="00972A85" w:rsidRDefault="00734D00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7D8B9DCF" w:rsidR="00FC7B02" w:rsidRDefault="00425708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810F07">
        <w:rPr>
          <w:rFonts w:ascii="Franklin Gothic Book" w:eastAsia="Times New Roman" w:hAnsi="Franklin Gothic Book" w:cs="Times New Roman"/>
          <w:sz w:val="24"/>
          <w:szCs w:val="24"/>
        </w:rPr>
        <w:t>Penoske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6B554078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810F07">
        <w:rPr>
          <w:rFonts w:ascii="Franklin Gothic Book" w:eastAsia="Times New Roman" w:hAnsi="Franklin Gothic Book" w:cs="Times New Roman"/>
          <w:sz w:val="24"/>
          <w:szCs w:val="24"/>
        </w:rPr>
        <w:t>2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810F07">
        <w:rPr>
          <w:rFonts w:ascii="Franklin Gothic Book" w:eastAsia="Times New Roman" w:hAnsi="Franklin Gothic Book" w:cs="Times New Roman"/>
          <w:sz w:val="24"/>
          <w:szCs w:val="24"/>
        </w:rPr>
        <w:t>6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New Business </w:t>
      </w:r>
    </w:p>
    <w:p w14:paraId="583567CB" w14:textId="6009C2DE" w:rsidR="00AE78D1" w:rsidRDefault="00810F07" w:rsidP="00AE78D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  <w:r w:rsidR="00EF4A7A">
        <w:rPr>
          <w:rFonts w:ascii="Franklin Gothic Book" w:eastAsia="Times New Roman" w:hAnsi="Franklin Gothic Book" w:cs="Times New Roman"/>
          <w:sz w:val="24"/>
          <w:szCs w:val="24"/>
        </w:rPr>
        <w:t>s</w:t>
      </w:r>
    </w:p>
    <w:p w14:paraId="539D7A1E" w14:textId="70FAC0DD" w:rsidR="00054378" w:rsidRDefault="007950CB" w:rsidP="00D276E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</w:t>
      </w:r>
    </w:p>
    <w:p w14:paraId="5EC5D412" w14:textId="0AFD9157" w:rsidR="00734D00" w:rsidRDefault="00734D00" w:rsidP="00734D0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3CBD7C4A" w14:textId="7D4D9E64" w:rsidR="00413D12" w:rsidRDefault="00413D12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Wrestling Club</w:t>
      </w:r>
    </w:p>
    <w:p w14:paraId="0C2A04EF" w14:textId="3FE40260" w:rsidR="007950CB" w:rsidRDefault="00EF4A7A" w:rsidP="007950C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Member Training</w:t>
      </w:r>
    </w:p>
    <w:p w14:paraId="293C004E" w14:textId="7C0C5528" w:rsidR="00AD1924" w:rsidRDefault="00AD1924" w:rsidP="007950C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 Clubs Commission Update</w:t>
      </w:r>
      <w:bookmarkStart w:id="0" w:name="_GoBack"/>
      <w:bookmarkEnd w:id="0"/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FEF0" w14:textId="77777777" w:rsidR="000549DF" w:rsidRDefault="000549DF" w:rsidP="00D96090">
      <w:pPr>
        <w:spacing w:after="0" w:line="240" w:lineRule="auto"/>
      </w:pPr>
      <w:r>
        <w:separator/>
      </w:r>
    </w:p>
  </w:endnote>
  <w:endnote w:type="continuationSeparator" w:id="0">
    <w:p w14:paraId="0C85947D" w14:textId="77777777" w:rsidR="000549DF" w:rsidRDefault="000549D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928C" w14:textId="77777777" w:rsidR="000549DF" w:rsidRDefault="000549DF" w:rsidP="00D96090">
      <w:pPr>
        <w:spacing w:after="0" w:line="240" w:lineRule="auto"/>
      </w:pPr>
      <w:r>
        <w:separator/>
      </w:r>
    </w:p>
  </w:footnote>
  <w:footnote w:type="continuationSeparator" w:id="0">
    <w:p w14:paraId="13383F52" w14:textId="77777777" w:rsidR="000549DF" w:rsidRDefault="000549D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5618"/>
    <w:rsid w:val="00107161"/>
    <w:rsid w:val="001107DC"/>
    <w:rsid w:val="0013214F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7550D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0E1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19AD"/>
    <w:rsid w:val="005A0554"/>
    <w:rsid w:val="005A4EBF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34D00"/>
    <w:rsid w:val="007428F5"/>
    <w:rsid w:val="0074508B"/>
    <w:rsid w:val="00746F79"/>
    <w:rsid w:val="007579CE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C26C3"/>
    <w:rsid w:val="007C5314"/>
    <w:rsid w:val="007D1975"/>
    <w:rsid w:val="007D61D5"/>
    <w:rsid w:val="007E1A7B"/>
    <w:rsid w:val="007E586C"/>
    <w:rsid w:val="007E5E60"/>
    <w:rsid w:val="007F1DE3"/>
    <w:rsid w:val="007F3788"/>
    <w:rsid w:val="00800D25"/>
    <w:rsid w:val="00810F07"/>
    <w:rsid w:val="008204D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2773E"/>
    <w:rsid w:val="00930CB2"/>
    <w:rsid w:val="009341C0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440C"/>
    <w:rsid w:val="00A82E18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289F"/>
    <w:rsid w:val="00B55A2C"/>
    <w:rsid w:val="00B63380"/>
    <w:rsid w:val="00B66DA9"/>
    <w:rsid w:val="00B726DE"/>
    <w:rsid w:val="00B72A3A"/>
    <w:rsid w:val="00B91E1A"/>
    <w:rsid w:val="00BC33A6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4BAF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24ED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A517D"/>
    <w:rsid w:val="00FB10ED"/>
    <w:rsid w:val="00FB18A9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00F89-C8D2-45CD-94A9-4F26EADE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313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125</cp:revision>
  <cp:lastPrinted>2017-12-12T17:36:00Z</cp:lastPrinted>
  <dcterms:created xsi:type="dcterms:W3CDTF">2019-09-10T19:49:00Z</dcterms:created>
  <dcterms:modified xsi:type="dcterms:W3CDTF">2019-12-12T20:51:00Z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