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5812B3EE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6027D7"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9C0995">
        <w:rPr>
          <w:rFonts w:ascii="Arial" w:hAnsi="Arial" w:cs="Arial"/>
          <w:sz w:val="32"/>
          <w:szCs w:val="32"/>
        </w:rPr>
        <w:t>Badger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330D5DAD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9C0995">
        <w:rPr>
          <w:rFonts w:ascii="Arial" w:hAnsi="Arial" w:cs="Arial"/>
          <w:sz w:val="32"/>
          <w:szCs w:val="32"/>
        </w:rPr>
        <w:t>24</w:t>
      </w:r>
      <w:r w:rsidR="001D6FB5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472C25AE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03AE5CDB" w14:textId="75945232" w:rsidR="00CE0B6A" w:rsidRPr="00D21691" w:rsidRDefault="00CE0B6A" w:rsidP="00CE0B6A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4:32 PM CST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0038A024" w:rsidR="00972A85" w:rsidRPr="00972A85" w:rsidRDefault="00CE0B6A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473492F9" w:rsidR="00972A85" w:rsidRPr="00972A85" w:rsidRDefault="00CE0B6A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FBA6998" w:rsidR="00863207" w:rsidRPr="00972A85" w:rsidRDefault="00E76FF3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1102FCC3" w14:textId="281D1BA6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46F744EE" w:rsidR="003B5A9C" w:rsidRPr="00972A85" w:rsidRDefault="00CE0B6A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22300ADA" w:rsidR="003B5A9C" w:rsidRPr="00972A85" w:rsidRDefault="00E76FF3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5A9506BB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171C3C93" w:rsidR="003B5A9C" w:rsidRPr="00972A85" w:rsidRDefault="00CE0B6A" w:rsidP="00CE0B6A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314C8C46" w:rsidR="003B5A9C" w:rsidRPr="00972A85" w:rsidRDefault="00CE0B6A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3B5A9C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11F0A513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7F97D27" w14:textId="505EC51C" w:rsidR="00CE0B6A" w:rsidRDefault="00CE0B6A" w:rsidP="00CE0B6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5E76850A" w14:textId="5B54CF05" w:rsidR="009122A6" w:rsidRDefault="009122A6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Minutes</w:t>
      </w:r>
    </w:p>
    <w:p w14:paraId="5F96EC93" w14:textId="5EBC9F7B" w:rsidR="009122A6" w:rsidRDefault="00934323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2-3-2020, </w:t>
      </w:r>
      <w:r w:rsidR="00340384">
        <w:rPr>
          <w:rFonts w:ascii="Franklin Gothic Book" w:eastAsia="Times New Roman" w:hAnsi="Franklin Gothic Book" w:cs="Times New Roman"/>
          <w:sz w:val="24"/>
          <w:szCs w:val="24"/>
        </w:rPr>
        <w:t xml:space="preserve">2-5-2020, 2-6-2020, 2-7-2020, </w:t>
      </w:r>
      <w:r w:rsidR="00EB02EB">
        <w:rPr>
          <w:rFonts w:ascii="Franklin Gothic Book" w:eastAsia="Times New Roman" w:hAnsi="Franklin Gothic Book" w:cs="Times New Roman"/>
          <w:sz w:val="24"/>
          <w:szCs w:val="24"/>
        </w:rPr>
        <w:t>2-10-2020, 2-12-2020, 2-13-2020, 2-17-2020</w:t>
      </w:r>
    </w:p>
    <w:p w14:paraId="053F297F" w14:textId="3927309E" w:rsidR="00CE0B6A" w:rsidRDefault="00CE0B6A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2AD059C3" w14:textId="27499A12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DA87BC1" w14:textId="3B57660B" w:rsidR="003B6710" w:rsidRDefault="00CE0B6A" w:rsidP="003B671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Vice President Johnson</w:t>
      </w:r>
    </w:p>
    <w:p w14:paraId="383EF091" w14:textId="77777777" w:rsidR="00CE0B6A" w:rsidRPr="00CE0B6A" w:rsidRDefault="00CE0B6A" w:rsidP="00CE0B6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CE0B6A">
        <w:rPr>
          <w:rFonts w:ascii="Franklin Gothic Book" w:eastAsia="Times New Roman" w:hAnsi="Franklin Gothic Book" w:cs="Times New Roman"/>
          <w:sz w:val="24"/>
          <w:szCs w:val="24"/>
        </w:rPr>
        <w:t>“We ought to do good to others as simply as a horse runs, or a bee makes honey, or a vine bears grapes season after season without thinking of the grapes it has borne.” Marcus Aurelius</w:t>
      </w:r>
    </w:p>
    <w:p w14:paraId="22F28200" w14:textId="2F80EB7A" w:rsidR="00CE0B6A" w:rsidRDefault="00CE0B6A" w:rsidP="00CE0B6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CE0B6A">
        <w:rPr>
          <w:rFonts w:ascii="Franklin Gothic Book" w:eastAsia="Times New Roman" w:hAnsi="Franklin Gothic Book" w:cs="Times New Roman"/>
          <w:sz w:val="24"/>
          <w:szCs w:val="24"/>
        </w:rPr>
        <w:t>“Look back over the past, with its changing empires that rose and fell, and you can foresee the future, too.” Marcus Aurelius</w:t>
      </w:r>
    </w:p>
    <w:p w14:paraId="7FD66522" w14:textId="1A0821B1" w:rsidR="00CE0B6A" w:rsidRDefault="00CE0B6A" w:rsidP="00CE0B6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 nominated for next week</w:t>
      </w:r>
    </w:p>
    <w:p w14:paraId="5AFEF623" w14:textId="1D7FD1C7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2865C638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6372249D" w14:textId="4F443BDA" w:rsidR="00E26772" w:rsidRDefault="00E5121E" w:rsidP="00E2677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Budget Appeal Hearings (10 minutes each)</w:t>
      </w:r>
    </w:p>
    <w:p w14:paraId="07B8F490" w14:textId="45013534" w:rsidR="00E5121E" w:rsidRDefault="00680B35" w:rsidP="00E5121E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Sport Clubs Commission</w:t>
      </w:r>
      <w:r w:rsidR="004C40AF">
        <w:rPr>
          <w:rFonts w:ascii="Franklin Gothic Book" w:eastAsia="Times New Roman" w:hAnsi="Franklin Gothic Book" w:cs="Times New Roman"/>
          <w:sz w:val="24"/>
          <w:szCs w:val="24"/>
        </w:rPr>
        <w:t xml:space="preserve"> – 4:40pm</w:t>
      </w:r>
    </w:p>
    <w:p w14:paraId="5A62E4AE" w14:textId="7C2B64D0" w:rsidR="00CE0B6A" w:rsidRDefault="00CE0B6A" w:rsidP="00CE0B6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Athletic trainer needed for approximately 56 events for next year, which would be an increase of 20 events up from 36.</w:t>
      </w:r>
    </w:p>
    <w:p w14:paraId="1C6CD456" w14:textId="59EFAB8C" w:rsidR="00CE0B6A" w:rsidRPr="00E76FF3" w:rsidRDefault="00CE0B6A" w:rsidP="00E76FF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Number may be closer to $</w:t>
      </w:r>
      <w:r w:rsidR="00E76FF3">
        <w:rPr>
          <w:rFonts w:ascii="Franklin Gothic Book" w:eastAsia="Times New Roman" w:hAnsi="Franklin Gothic Book" w:cs="Times New Roman"/>
          <w:sz w:val="24"/>
          <w:szCs w:val="24"/>
        </w:rPr>
        <w:t>6,72</w:t>
      </w:r>
      <w:r>
        <w:rPr>
          <w:rFonts w:ascii="Franklin Gothic Book" w:eastAsia="Times New Roman" w:hAnsi="Franklin Gothic Book" w:cs="Times New Roman"/>
          <w:sz w:val="24"/>
          <w:szCs w:val="24"/>
        </w:rPr>
        <w:t>0 compared to $10,000</w:t>
      </w:r>
    </w:p>
    <w:p w14:paraId="7E50BDC7" w14:textId="2D71F890" w:rsidR="00680B35" w:rsidRDefault="00680B35" w:rsidP="00E5121E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WEAR Fashion Association</w:t>
      </w:r>
      <w:r w:rsidR="004C40AF">
        <w:rPr>
          <w:rFonts w:ascii="Franklin Gothic Book" w:eastAsia="Times New Roman" w:hAnsi="Franklin Gothic Book" w:cs="Times New Roman"/>
          <w:sz w:val="24"/>
          <w:szCs w:val="24"/>
        </w:rPr>
        <w:t xml:space="preserve"> – 4:50pm</w:t>
      </w:r>
    </w:p>
    <w:p w14:paraId="08596809" w14:textId="6239B02E" w:rsidR="00E76FF3" w:rsidRDefault="00D02437" w:rsidP="00E76FF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Confusion came from is the Fashion Show required from academic credit.</w:t>
      </w:r>
    </w:p>
    <w:p w14:paraId="0E412058" w14:textId="168A9894" w:rsidR="00D02437" w:rsidRDefault="00D02437" w:rsidP="00E76FF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Students are not required to participate in this event, making it open to everyone on campus.</w:t>
      </w:r>
    </w:p>
    <w:p w14:paraId="5E0C1C3D" w14:textId="42A03406" w:rsidR="00D02437" w:rsidRDefault="00635629" w:rsidP="00E76FF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Try to reach out to professionals for Videographer and Photographer, otherwise student connections.</w:t>
      </w:r>
    </w:p>
    <w:p w14:paraId="16F8A8D1" w14:textId="36239F47" w:rsidR="00635629" w:rsidRDefault="00635629" w:rsidP="00E76FF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Money asked for under rewards was intended for certificates and flowers, looking for plaques possibly.</w:t>
      </w:r>
    </w:p>
    <w:p w14:paraId="6FB18244" w14:textId="0FA2353F" w:rsidR="00B2493F" w:rsidRDefault="00B2493F" w:rsidP="00B2493F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Budget Appeal Deliberations</w:t>
      </w:r>
    </w:p>
    <w:p w14:paraId="6F2D1554" w14:textId="77777777" w:rsidR="00635629" w:rsidRDefault="00635629" w:rsidP="0063562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WEAR Fashion</w:t>
      </w:r>
    </w:p>
    <w:p w14:paraId="5CE16C2E" w14:textId="2F983579" w:rsidR="00635629" w:rsidRDefault="00635629" w:rsidP="0063562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Funded $3,000 for ETC and Custodial, $500 each for the photographer and videographer</w:t>
      </w:r>
    </w:p>
    <w:p w14:paraId="7D482378" w14:textId="71AB7D3A" w:rsidR="00635629" w:rsidRDefault="00635629" w:rsidP="0063562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Sport Clubs Commission</w:t>
      </w:r>
    </w:p>
    <w:p w14:paraId="5AF00777" w14:textId="079E6528" w:rsidR="00635629" w:rsidRDefault="00E85BEB" w:rsidP="0063562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$6720 needed for the athletic trainer due to it being used for 56 individual events</w:t>
      </w:r>
    </w:p>
    <w:p w14:paraId="7CD39B3D" w14:textId="7C6C9A75" w:rsidR="00F74ED7" w:rsidRDefault="00F74ED7" w:rsidP="00F74ED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Request</w:t>
      </w:r>
    </w:p>
    <w:p w14:paraId="6D6E7157" w14:textId="629B5E0F" w:rsidR="00F74ED7" w:rsidRDefault="00F74ED7" w:rsidP="00F74ED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SSA</w:t>
      </w:r>
    </w:p>
    <w:p w14:paraId="7D745DEE" w14:textId="768370C7" w:rsidR="00E85BEB" w:rsidRDefault="00E85BEB" w:rsidP="00E85BE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$600 for SSA Election survey from ARC</w:t>
      </w:r>
    </w:p>
    <w:p w14:paraId="2B8A760F" w14:textId="6A13794A" w:rsidR="00E85BEB" w:rsidRDefault="00E85BEB" w:rsidP="00E85BE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Halbach, 2</w:t>
      </w:r>
      <w:r w:rsidRPr="00E85BEB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Kleinschmidt</w:t>
      </w:r>
    </w:p>
    <w:p w14:paraId="72FA6B1E" w14:textId="4737522C" w:rsidR="00E85BEB" w:rsidRPr="00E85BEB" w:rsidRDefault="00E85BEB" w:rsidP="00E85BE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17BEEB5E" w14:textId="30584E55" w:rsidR="00F74ED7" w:rsidRDefault="00F74ED7" w:rsidP="00F74ED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SSA</w:t>
      </w:r>
    </w:p>
    <w:p w14:paraId="46C1DF61" w14:textId="4D60497E" w:rsidR="00E85BEB" w:rsidRDefault="00E85BEB" w:rsidP="00E85BE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$150 for Congressional Committee Vice Chair </w:t>
      </w:r>
    </w:p>
    <w:p w14:paraId="01F048EF" w14:textId="6447B360" w:rsidR="00E85BEB" w:rsidRDefault="00E85BEB" w:rsidP="00E85BE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by Kleinschmidt to approve, 2</w:t>
      </w:r>
      <w:r w:rsidRPr="00E85BEB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Reindl</w:t>
      </w:r>
    </w:p>
    <w:p w14:paraId="6FC0B818" w14:textId="6398CAF1" w:rsidR="00E85BEB" w:rsidRDefault="00E85BEB" w:rsidP="00E85BE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3-0-2</w:t>
      </w:r>
    </w:p>
    <w:p w14:paraId="46FA5C16" w14:textId="2E1FCEE9" w:rsidR="00903D19" w:rsidRDefault="00903D19" w:rsidP="00903D19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15517F83" w14:textId="2C84FFA4" w:rsidR="00903D19" w:rsidRDefault="006131A7" w:rsidP="00903D1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Yeti Ultimate</w:t>
      </w:r>
    </w:p>
    <w:p w14:paraId="0550021C" w14:textId="04502570" w:rsidR="001A5D5B" w:rsidRDefault="001A5D5B" w:rsidP="001A5D5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Moving from Lodging from Black Penguin to Meltdown tournaments</w:t>
      </w:r>
    </w:p>
    <w:p w14:paraId="11B8E2FA" w14:textId="67096D6A" w:rsidR="001A5D5B" w:rsidRDefault="001A5D5B" w:rsidP="001A5D5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Dumke, 2</w:t>
      </w:r>
      <w:r w:rsidRPr="001A5D5B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Korte</w:t>
      </w:r>
    </w:p>
    <w:p w14:paraId="6FB77976" w14:textId="38716FCB" w:rsidR="001A5D5B" w:rsidRDefault="001A5D5B" w:rsidP="001A5D5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240691A5" w14:textId="72DA8553" w:rsidR="00600D0B" w:rsidRDefault="00052052" w:rsidP="00600D0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Retail Association Lodging Issue</w:t>
      </w:r>
    </w:p>
    <w:p w14:paraId="4439C567" w14:textId="2E35E6F8" w:rsidR="001A5D5B" w:rsidRDefault="00C22FCE" w:rsidP="001A5D5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Trip to Chicago, need more money but already received funding during contingency.</w:t>
      </w:r>
      <w:bookmarkStart w:id="0" w:name="_GoBack"/>
      <w:bookmarkEnd w:id="0"/>
    </w:p>
    <w:p w14:paraId="3ECFE667" w14:textId="4E256D5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0CE1B7E6" w14:textId="789610F5" w:rsidR="006131A7" w:rsidRDefault="006131A7" w:rsidP="006131A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Gentz – Shared Governance</w:t>
      </w:r>
    </w:p>
    <w:p w14:paraId="48C6C2BA" w14:textId="4388C6DD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7141F302" w14:textId="5CB5D573" w:rsidR="00C22FCE" w:rsidRDefault="00C22FCE" w:rsidP="00C22FCE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adjourn by Kleinschmidt, 2</w:t>
      </w:r>
      <w:r w:rsidRPr="00C22FCE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Korte</w:t>
      </w:r>
    </w:p>
    <w:p w14:paraId="46CA8839" w14:textId="65FB0FEA" w:rsidR="00C22FCE" w:rsidRDefault="00C22FCE" w:rsidP="00C22FCE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3-2-0</w:t>
      </w:r>
    </w:p>
    <w:p w14:paraId="6B9E657D" w14:textId="520E4DAB" w:rsidR="00C22FCE" w:rsidRPr="002E1228" w:rsidRDefault="00C22FCE" w:rsidP="00C22FCE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Division called by Halbach, Gentz defeated Halbach 2 games to 1 in Rock, Paper, Scissors to adjourn.</w:t>
      </w:r>
    </w:p>
    <w:sectPr w:rsidR="00C22FCE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36BBF" w14:textId="77777777" w:rsidR="00B53D8D" w:rsidRDefault="00B53D8D" w:rsidP="00D96090">
      <w:pPr>
        <w:spacing w:after="0" w:line="240" w:lineRule="auto"/>
      </w:pPr>
      <w:r>
        <w:separator/>
      </w:r>
    </w:p>
  </w:endnote>
  <w:endnote w:type="continuationSeparator" w:id="0">
    <w:p w14:paraId="670A8BAB" w14:textId="77777777" w:rsidR="00B53D8D" w:rsidRDefault="00B53D8D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35A4" w14:textId="77777777" w:rsidR="00B53D8D" w:rsidRDefault="00B53D8D" w:rsidP="00D96090">
      <w:pPr>
        <w:spacing w:after="0" w:line="240" w:lineRule="auto"/>
      </w:pPr>
      <w:r>
        <w:separator/>
      </w:r>
    </w:p>
  </w:footnote>
  <w:footnote w:type="continuationSeparator" w:id="0">
    <w:p w14:paraId="7BDDB35E" w14:textId="77777777" w:rsidR="00B53D8D" w:rsidRDefault="00B53D8D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2052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5D5B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40384"/>
    <w:rsid w:val="00351604"/>
    <w:rsid w:val="0035523E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710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0AF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3774A"/>
    <w:rsid w:val="00537E6D"/>
    <w:rsid w:val="00540EE0"/>
    <w:rsid w:val="00541FC7"/>
    <w:rsid w:val="0054372D"/>
    <w:rsid w:val="0054612A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600D0B"/>
    <w:rsid w:val="006027D7"/>
    <w:rsid w:val="006069A7"/>
    <w:rsid w:val="00610698"/>
    <w:rsid w:val="00611BDA"/>
    <w:rsid w:val="0061204F"/>
    <w:rsid w:val="006131A7"/>
    <w:rsid w:val="00613E77"/>
    <w:rsid w:val="0061679E"/>
    <w:rsid w:val="00617877"/>
    <w:rsid w:val="00624EAC"/>
    <w:rsid w:val="00625A7E"/>
    <w:rsid w:val="00626EF0"/>
    <w:rsid w:val="00627F05"/>
    <w:rsid w:val="0063406C"/>
    <w:rsid w:val="00635629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0B35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3554D"/>
    <w:rsid w:val="007428F5"/>
    <w:rsid w:val="0074508B"/>
    <w:rsid w:val="00746F79"/>
    <w:rsid w:val="00747802"/>
    <w:rsid w:val="00753853"/>
    <w:rsid w:val="007579CE"/>
    <w:rsid w:val="00766A1F"/>
    <w:rsid w:val="0077679A"/>
    <w:rsid w:val="0078006B"/>
    <w:rsid w:val="0078315C"/>
    <w:rsid w:val="00787657"/>
    <w:rsid w:val="00787FAD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675D"/>
    <w:rsid w:val="00835860"/>
    <w:rsid w:val="0084103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1D72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2404"/>
    <w:rsid w:val="0090274E"/>
    <w:rsid w:val="009028A5"/>
    <w:rsid w:val="00903D19"/>
    <w:rsid w:val="009122A6"/>
    <w:rsid w:val="009176AD"/>
    <w:rsid w:val="009176B2"/>
    <w:rsid w:val="00924A01"/>
    <w:rsid w:val="0092551E"/>
    <w:rsid w:val="0092773E"/>
    <w:rsid w:val="00930328"/>
    <w:rsid w:val="00930CB2"/>
    <w:rsid w:val="009341C0"/>
    <w:rsid w:val="00934323"/>
    <w:rsid w:val="00934D94"/>
    <w:rsid w:val="00947A7D"/>
    <w:rsid w:val="009634FB"/>
    <w:rsid w:val="009665F5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0995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2493F"/>
    <w:rsid w:val="00B31559"/>
    <w:rsid w:val="00B35563"/>
    <w:rsid w:val="00B36214"/>
    <w:rsid w:val="00B45E3A"/>
    <w:rsid w:val="00B5289F"/>
    <w:rsid w:val="00B53D8D"/>
    <w:rsid w:val="00B55A2C"/>
    <w:rsid w:val="00B63380"/>
    <w:rsid w:val="00B66DA9"/>
    <w:rsid w:val="00B726DE"/>
    <w:rsid w:val="00B72A3A"/>
    <w:rsid w:val="00B808D7"/>
    <w:rsid w:val="00B91743"/>
    <w:rsid w:val="00B91E1A"/>
    <w:rsid w:val="00BA2724"/>
    <w:rsid w:val="00BA5ACA"/>
    <w:rsid w:val="00BA745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2FCE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0B6A"/>
    <w:rsid w:val="00CE4174"/>
    <w:rsid w:val="00CE615C"/>
    <w:rsid w:val="00CE672B"/>
    <w:rsid w:val="00CF1FC8"/>
    <w:rsid w:val="00CF3C6E"/>
    <w:rsid w:val="00CF7489"/>
    <w:rsid w:val="00CF7B92"/>
    <w:rsid w:val="00D01F12"/>
    <w:rsid w:val="00D02437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51CB4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26772"/>
    <w:rsid w:val="00E400B6"/>
    <w:rsid w:val="00E40DB0"/>
    <w:rsid w:val="00E41E96"/>
    <w:rsid w:val="00E426AF"/>
    <w:rsid w:val="00E46084"/>
    <w:rsid w:val="00E5121E"/>
    <w:rsid w:val="00E55148"/>
    <w:rsid w:val="00E60D2A"/>
    <w:rsid w:val="00E65B85"/>
    <w:rsid w:val="00E7083B"/>
    <w:rsid w:val="00E70D66"/>
    <w:rsid w:val="00E7107D"/>
    <w:rsid w:val="00E71A1D"/>
    <w:rsid w:val="00E72624"/>
    <w:rsid w:val="00E76FF3"/>
    <w:rsid w:val="00E83F1C"/>
    <w:rsid w:val="00E85087"/>
    <w:rsid w:val="00E854E6"/>
    <w:rsid w:val="00E85BEB"/>
    <w:rsid w:val="00EA0228"/>
    <w:rsid w:val="00EA3A7B"/>
    <w:rsid w:val="00EB02E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5B8D"/>
    <w:rsid w:val="00F25E6F"/>
    <w:rsid w:val="00F41024"/>
    <w:rsid w:val="00F47C99"/>
    <w:rsid w:val="00F5217F"/>
    <w:rsid w:val="00F55346"/>
    <w:rsid w:val="00F61E64"/>
    <w:rsid w:val="00F638B3"/>
    <w:rsid w:val="00F64DFB"/>
    <w:rsid w:val="00F65623"/>
    <w:rsid w:val="00F74ED7"/>
    <w:rsid w:val="00F75E47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4C48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830D3F-B431-4EAD-8200-34168AD2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67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3</cp:revision>
  <cp:lastPrinted>2017-12-12T17:36:00Z</cp:lastPrinted>
  <dcterms:created xsi:type="dcterms:W3CDTF">2020-02-24T22:29:00Z</dcterms:created>
  <dcterms:modified xsi:type="dcterms:W3CDTF">2020-02-24T23:37:00Z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