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571189AF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B21651">
        <w:rPr>
          <w:rFonts w:ascii="Arial" w:hAnsi="Arial" w:cs="Arial"/>
          <w:sz w:val="32"/>
          <w:szCs w:val="32"/>
        </w:rPr>
        <w:t>W</w:t>
      </w:r>
      <w:r w:rsidR="00AE0FFA">
        <w:rPr>
          <w:rFonts w:ascii="Arial" w:hAnsi="Arial" w:cs="Arial"/>
          <w:sz w:val="32"/>
          <w:szCs w:val="32"/>
        </w:rPr>
        <w:t xml:space="preserve">hite Pine Room, </w:t>
      </w:r>
      <w:r w:rsidR="001A308F" w:rsidRPr="001A308F">
        <w:rPr>
          <w:rFonts w:ascii="Arial" w:hAnsi="Arial" w:cs="Arial"/>
          <w:sz w:val="32"/>
          <w:szCs w:val="32"/>
        </w:rPr>
        <w:t>Memorial Student Center</w:t>
      </w:r>
    </w:p>
    <w:p w14:paraId="1FD5039C" w14:textId="33A790F6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>
        <w:rPr>
          <w:rFonts w:ascii="Arial" w:hAnsi="Arial" w:cs="Arial"/>
          <w:sz w:val="32"/>
          <w:szCs w:val="32"/>
        </w:rPr>
        <w:t>September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CD5976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3CF38693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657E8460" w14:textId="79EE9537" w:rsidR="00AE0FFA" w:rsidRPr="00D21691" w:rsidRDefault="00AE0FFA" w:rsidP="00AE0FFA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3:32 PM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364"/>
        <w:gridCol w:w="2295"/>
        <w:gridCol w:w="2295"/>
        <w:gridCol w:w="2295"/>
      </w:tblGrid>
      <w:tr w:rsidR="00972A85" w:rsidRPr="00972A85" w14:paraId="0B66C0B4" w14:textId="77777777" w:rsidTr="00AC0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120FB123" w14:textId="37845644" w:rsidR="00972A85" w:rsidRPr="00972A85" w:rsidRDefault="001D2594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April 12</w:t>
            </w:r>
            <w:r w:rsidR="00E426AF">
              <w:rPr>
                <w:rFonts w:ascii="Arial" w:eastAsia="Times New Roman" w:hAnsi="Arial" w:cs="Arial"/>
                <w:sz w:val="24"/>
              </w:rPr>
              <w:t>,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</w:rPr>
              <w:t>9</w:t>
            </w:r>
          </w:p>
        </w:tc>
        <w:tc>
          <w:tcPr>
            <w:tcW w:w="2295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AC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2295" w:type="dxa"/>
            <w:hideMark/>
          </w:tcPr>
          <w:p w14:paraId="6DE5174A" w14:textId="077B2ACD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AE0FFA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AC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43E2C044" w14:textId="43C7B5ED" w:rsidR="00E426AF" w:rsidRPr="00E426AF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Senator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Dumke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CF6C1EC" w14:textId="56DBD43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AE0FFA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E426AF" w:rsidRPr="00972A85" w14:paraId="75246A6E" w14:textId="77777777" w:rsidTr="00AC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3782CEE1" w14:textId="18EBFE78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Halbach</w:t>
            </w:r>
          </w:p>
        </w:tc>
        <w:tc>
          <w:tcPr>
            <w:tcW w:w="2295" w:type="dxa"/>
          </w:tcPr>
          <w:p w14:paraId="304770CB" w14:textId="1B25BD9C" w:rsidR="00E426AF" w:rsidRPr="00972A85" w:rsidRDefault="00AE0FFA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AC0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2295" w:type="dxa"/>
          </w:tcPr>
          <w:p w14:paraId="30717781" w14:textId="6837BA50" w:rsidR="00E426AF" w:rsidRPr="00972A85" w:rsidRDefault="00AE0FF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3373DAE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AC0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9C867B" w14:textId="11E7D9EC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AE0FFA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8B16D6" w14:textId="77777777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F7D79A" w14:textId="50DF52E5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11233D40" w14:textId="77777777" w:rsidR="00121FC8" w:rsidRDefault="00121FC8" w:rsidP="00AE0FF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Gentz</w:t>
      </w:r>
    </w:p>
    <w:p w14:paraId="227BF508" w14:textId="0FF179A6" w:rsidR="00AE0FFA" w:rsidRDefault="00AE0FFA" w:rsidP="00AE0FF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“Don’t Trust the State</w:t>
      </w:r>
      <w:r w:rsidR="00121FC8">
        <w:rPr>
          <w:rFonts w:ascii="Franklin Gothic Book" w:eastAsia="Times New Roman" w:hAnsi="Franklin Gothic Book" w:cs="Times New Roman"/>
          <w:sz w:val="24"/>
          <w:szCs w:val="24"/>
        </w:rPr>
        <w:t>” – Gary Ramos</w:t>
      </w:r>
    </w:p>
    <w:p w14:paraId="3DD48E07" w14:textId="1FF81EA9" w:rsidR="00121FC8" w:rsidRDefault="00121FC8" w:rsidP="00AE0FF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 Next Week</w:t>
      </w:r>
    </w:p>
    <w:p w14:paraId="3316E9D7" w14:textId="5E39CB6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6A3C5E51" w14:textId="0CBCFD95" w:rsidR="00E174CE" w:rsidRDefault="00E174CE" w:rsidP="00E174CE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Training </w:t>
      </w:r>
    </w:p>
    <w:p w14:paraId="4958FBD8" w14:textId="3614DAD3" w:rsidR="00121FC8" w:rsidRDefault="00121FC8" w:rsidP="00121FC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Viewpoint Neutrality</w:t>
      </w:r>
    </w:p>
    <w:p w14:paraId="591BA911" w14:textId="10A4AA78" w:rsidR="00121FC8" w:rsidRDefault="00121FC8" w:rsidP="00121FC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Policy Paper 820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4A679617" w:rsidR="001D2594" w:rsidRDefault="001D2594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4-</w:t>
      </w:r>
      <w:r w:rsidR="009634FB">
        <w:rPr>
          <w:rFonts w:ascii="Franklin Gothic Book" w:eastAsia="Times New Roman" w:hAnsi="Franklin Gothic Book" w:cs="Times New Roman"/>
          <w:sz w:val="24"/>
          <w:szCs w:val="24"/>
        </w:rPr>
        <w:t>12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02F5C8C6" w14:textId="0A584BFE" w:rsidR="005B2726" w:rsidRDefault="005B2726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5AFEF623" w14:textId="7993D3BB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56492F65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50AC1EF7" w14:textId="7868018C" w:rsidR="00D74702" w:rsidRDefault="00D74702" w:rsidP="00D747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Vice Chair Election</w:t>
      </w:r>
      <w:r w:rsidR="00CD052E">
        <w:rPr>
          <w:rFonts w:ascii="Franklin Gothic Book" w:eastAsia="Times New Roman" w:hAnsi="Franklin Gothic Book" w:cs="Times New Roman"/>
          <w:sz w:val="24"/>
          <w:szCs w:val="24"/>
        </w:rPr>
        <w:t xml:space="preserve"> Information</w:t>
      </w:r>
    </w:p>
    <w:p w14:paraId="4910537E" w14:textId="00DAEDF0" w:rsidR="005B2726" w:rsidRDefault="005B2726" w:rsidP="005B272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Email Director Gentz if interested</w:t>
      </w:r>
    </w:p>
    <w:p w14:paraId="5D37596F" w14:textId="0A1D17FA" w:rsidR="00062F8F" w:rsidRDefault="001D2594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23ECF897" w14:textId="0CED9890" w:rsidR="005511A6" w:rsidRDefault="00CD052E" w:rsidP="005511A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Fishing Club</w:t>
      </w:r>
    </w:p>
    <w:p w14:paraId="12028410" w14:textId="25003227" w:rsidR="005511A6" w:rsidRDefault="005511A6" w:rsidP="005511A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Ask for further information on first request</w:t>
      </w:r>
    </w:p>
    <w:p w14:paraId="1390D09F" w14:textId="584C56E0" w:rsidR="005511A6" w:rsidRDefault="005511A6" w:rsidP="005511A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Penoske 2nd</w:t>
      </w:r>
    </w:p>
    <w:p w14:paraId="688EF011" w14:textId="3D83D544" w:rsidR="005511A6" w:rsidRPr="005511A6" w:rsidRDefault="005511A6" w:rsidP="005511A6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2-0-1</w:t>
      </w:r>
    </w:p>
    <w:p w14:paraId="17FACBAE" w14:textId="61BFE23E" w:rsidR="00A65ACA" w:rsidRDefault="00A65ACA" w:rsidP="00A65ACA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Men’s Soccer</w:t>
      </w:r>
    </w:p>
    <w:p w14:paraId="19574F60" w14:textId="047B67DF" w:rsidR="005511A6" w:rsidRDefault="005511A6" w:rsidP="005511A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Halbach, Dumke 2</w:t>
      </w:r>
      <w:r w:rsidRPr="005511A6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</w:p>
    <w:p w14:paraId="0D4C9149" w14:textId="547A4221" w:rsidR="005511A6" w:rsidRDefault="005511A6" w:rsidP="005511A6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</w:p>
    <w:p w14:paraId="378A774E" w14:textId="7147CF44" w:rsidR="009634FB" w:rsidRDefault="009634FB" w:rsidP="001D259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Sports Clubs Commission</w:t>
      </w:r>
    </w:p>
    <w:p w14:paraId="6AE75764" w14:textId="186E2C7E" w:rsidR="005511A6" w:rsidRDefault="005458E4" w:rsidP="005511A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contingent on having 3 or more people going to stay under the registration cap by Halbach, Penoske 2</w:t>
      </w:r>
      <w:r w:rsidRPr="005458E4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</w:p>
    <w:p w14:paraId="55ADA358" w14:textId="6F74D4E1" w:rsidR="005458E4" w:rsidRDefault="005458E4" w:rsidP="005458E4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</w:p>
    <w:p w14:paraId="45E87BDD" w14:textId="4810828D" w:rsidR="009634FB" w:rsidRDefault="009634FB" w:rsidP="001D259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International Game Developers Association</w:t>
      </w:r>
    </w:p>
    <w:p w14:paraId="3C6D325D" w14:textId="0599C1A2" w:rsidR="005511A6" w:rsidRDefault="005458E4" w:rsidP="005511A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Halbach 2</w:t>
      </w:r>
      <w:r w:rsidRPr="005458E4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</w:p>
    <w:p w14:paraId="76A614C7" w14:textId="400E3253" w:rsidR="005458E4" w:rsidRDefault="005458E4" w:rsidP="005458E4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</w:p>
    <w:p w14:paraId="6A67CB4F" w14:textId="4431FD24" w:rsidR="009634FB" w:rsidRDefault="009634FB" w:rsidP="001D2594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Institute of Real Estate Management</w:t>
      </w:r>
    </w:p>
    <w:p w14:paraId="4CC9225F" w14:textId="5048E9A9" w:rsidR="005511A6" w:rsidRDefault="00EA7317" w:rsidP="005511A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Deny and Apply in Contingency by Halbach, Dumke 2</w:t>
      </w:r>
      <w:r w:rsidRPr="00EA7317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</w:p>
    <w:p w14:paraId="1838E425" w14:textId="61AE3665" w:rsidR="00EA7317" w:rsidRDefault="00EA7317" w:rsidP="00EA7317">
      <w:pPr>
        <w:pStyle w:val="ListParagraph"/>
        <w:numPr>
          <w:ilvl w:val="4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to Deny 3-0-0</w:t>
      </w:r>
    </w:p>
    <w:p w14:paraId="4C754BC4" w14:textId="233F1762" w:rsidR="009634FB" w:rsidRDefault="009634FB" w:rsidP="009634F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I</w:t>
      </w:r>
    </w:p>
    <w:p w14:paraId="05C6C0F5" w14:textId="77777777" w:rsidR="00EA7317" w:rsidRDefault="00EA7317" w:rsidP="005B272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Requests opened last night</w:t>
      </w:r>
    </w:p>
    <w:p w14:paraId="4670D96D" w14:textId="7238BD65" w:rsidR="005B2726" w:rsidRDefault="005B2726" w:rsidP="005B272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October 11</w:t>
      </w:r>
      <w:r w:rsidRPr="005B2726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Deadline</w:t>
      </w:r>
    </w:p>
    <w:p w14:paraId="3ECFE667" w14:textId="744B6AF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0C52B88F" w14:textId="2456599D" w:rsidR="00B925F5" w:rsidRDefault="00B925F5" w:rsidP="00B925F5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PONG LAN this weekend</w:t>
      </w:r>
    </w:p>
    <w:p w14:paraId="48C6C2BA" w14:textId="1FB8AB29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0A8B168B" w14:textId="4FCA2371" w:rsidR="00B925F5" w:rsidRDefault="00B925F5" w:rsidP="00B925F5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by Dumke, Penoske 2</w:t>
      </w:r>
      <w:r w:rsidRPr="00B925F5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</w:p>
    <w:p w14:paraId="18BE9612" w14:textId="1EDF0CF0" w:rsidR="00B925F5" w:rsidRPr="002E1228" w:rsidRDefault="00B925F5" w:rsidP="00B925F5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Adjourned at 4:20 PM CDT</w:t>
      </w:r>
      <w:bookmarkStart w:id="0" w:name="_GoBack"/>
      <w:bookmarkEnd w:id="0"/>
    </w:p>
    <w:sectPr w:rsidR="00B925F5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A63A" w14:textId="77777777" w:rsidR="0049441D" w:rsidRDefault="0049441D" w:rsidP="00D96090">
      <w:pPr>
        <w:spacing w:after="0" w:line="240" w:lineRule="auto"/>
      </w:pPr>
      <w:r>
        <w:separator/>
      </w:r>
    </w:p>
  </w:endnote>
  <w:endnote w:type="continuationSeparator" w:id="0">
    <w:p w14:paraId="7FBF4D42" w14:textId="77777777" w:rsidR="0049441D" w:rsidRDefault="0049441D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61F91" w14:textId="77777777" w:rsidR="0049441D" w:rsidRDefault="0049441D" w:rsidP="00D96090">
      <w:pPr>
        <w:spacing w:after="0" w:line="240" w:lineRule="auto"/>
      </w:pPr>
      <w:r>
        <w:separator/>
      </w:r>
    </w:p>
  </w:footnote>
  <w:footnote w:type="continuationSeparator" w:id="0">
    <w:p w14:paraId="3E1E7B9C" w14:textId="77777777" w:rsidR="0049441D" w:rsidRDefault="0049441D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1109C"/>
    <w:rsid w:val="000145FD"/>
    <w:rsid w:val="000227F6"/>
    <w:rsid w:val="0002436F"/>
    <w:rsid w:val="00026946"/>
    <w:rsid w:val="00032495"/>
    <w:rsid w:val="00032A4E"/>
    <w:rsid w:val="000610DA"/>
    <w:rsid w:val="00062F8F"/>
    <w:rsid w:val="000636CD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07161"/>
    <w:rsid w:val="00121FC8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82A"/>
    <w:rsid w:val="001F6183"/>
    <w:rsid w:val="00202922"/>
    <w:rsid w:val="00204D56"/>
    <w:rsid w:val="00205028"/>
    <w:rsid w:val="00211B93"/>
    <w:rsid w:val="00216171"/>
    <w:rsid w:val="00217CAB"/>
    <w:rsid w:val="00221346"/>
    <w:rsid w:val="002221AB"/>
    <w:rsid w:val="00235392"/>
    <w:rsid w:val="00241C9D"/>
    <w:rsid w:val="00245ACC"/>
    <w:rsid w:val="002844FA"/>
    <w:rsid w:val="002872CE"/>
    <w:rsid w:val="002916C1"/>
    <w:rsid w:val="00292A89"/>
    <w:rsid w:val="00292ABF"/>
    <w:rsid w:val="002A21CC"/>
    <w:rsid w:val="002B6D02"/>
    <w:rsid w:val="002C68D8"/>
    <w:rsid w:val="002D636F"/>
    <w:rsid w:val="002E1228"/>
    <w:rsid w:val="002E35E5"/>
    <w:rsid w:val="002E7F06"/>
    <w:rsid w:val="002F021B"/>
    <w:rsid w:val="002F3E49"/>
    <w:rsid w:val="00306E0D"/>
    <w:rsid w:val="00321FED"/>
    <w:rsid w:val="00323AD6"/>
    <w:rsid w:val="00326CDE"/>
    <w:rsid w:val="003270FB"/>
    <w:rsid w:val="00351604"/>
    <w:rsid w:val="0035523E"/>
    <w:rsid w:val="00373AF3"/>
    <w:rsid w:val="00381535"/>
    <w:rsid w:val="00386DAF"/>
    <w:rsid w:val="003A2AE4"/>
    <w:rsid w:val="003A7D6B"/>
    <w:rsid w:val="003B6DF6"/>
    <w:rsid w:val="003C6EF4"/>
    <w:rsid w:val="003C7C92"/>
    <w:rsid w:val="003D2F6F"/>
    <w:rsid w:val="003E2206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671B2"/>
    <w:rsid w:val="004712DA"/>
    <w:rsid w:val="0047241A"/>
    <w:rsid w:val="004835B5"/>
    <w:rsid w:val="00484D57"/>
    <w:rsid w:val="0049441D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458E4"/>
    <w:rsid w:val="005511A6"/>
    <w:rsid w:val="005556AB"/>
    <w:rsid w:val="00556686"/>
    <w:rsid w:val="00562C26"/>
    <w:rsid w:val="00566CFD"/>
    <w:rsid w:val="00574D26"/>
    <w:rsid w:val="00576B9A"/>
    <w:rsid w:val="00577662"/>
    <w:rsid w:val="00581678"/>
    <w:rsid w:val="005832FE"/>
    <w:rsid w:val="00584382"/>
    <w:rsid w:val="005919AD"/>
    <w:rsid w:val="005A0554"/>
    <w:rsid w:val="005B2726"/>
    <w:rsid w:val="005B5400"/>
    <w:rsid w:val="005B544A"/>
    <w:rsid w:val="005C4904"/>
    <w:rsid w:val="005E0AF0"/>
    <w:rsid w:val="006069A7"/>
    <w:rsid w:val="00610698"/>
    <w:rsid w:val="00617877"/>
    <w:rsid w:val="00625A7E"/>
    <w:rsid w:val="00626EF0"/>
    <w:rsid w:val="00627F05"/>
    <w:rsid w:val="0063406C"/>
    <w:rsid w:val="00635D52"/>
    <w:rsid w:val="00650735"/>
    <w:rsid w:val="00651D00"/>
    <w:rsid w:val="00656E2B"/>
    <w:rsid w:val="00665225"/>
    <w:rsid w:val="00674155"/>
    <w:rsid w:val="0067525C"/>
    <w:rsid w:val="00675831"/>
    <w:rsid w:val="006805F8"/>
    <w:rsid w:val="006900D7"/>
    <w:rsid w:val="006913FA"/>
    <w:rsid w:val="006B129D"/>
    <w:rsid w:val="006B1AD2"/>
    <w:rsid w:val="006B3ABC"/>
    <w:rsid w:val="006B5D3B"/>
    <w:rsid w:val="006C5812"/>
    <w:rsid w:val="006C5C04"/>
    <w:rsid w:val="006D23B4"/>
    <w:rsid w:val="006D3C45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8006B"/>
    <w:rsid w:val="00792025"/>
    <w:rsid w:val="007A3E40"/>
    <w:rsid w:val="007A53CE"/>
    <w:rsid w:val="007A7C04"/>
    <w:rsid w:val="007C26C3"/>
    <w:rsid w:val="007C5314"/>
    <w:rsid w:val="007D61D5"/>
    <w:rsid w:val="007E1A7B"/>
    <w:rsid w:val="007E5E60"/>
    <w:rsid w:val="007F3788"/>
    <w:rsid w:val="00800D25"/>
    <w:rsid w:val="00856E25"/>
    <w:rsid w:val="0086112F"/>
    <w:rsid w:val="0086473B"/>
    <w:rsid w:val="00866481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F2CBA"/>
    <w:rsid w:val="008F6161"/>
    <w:rsid w:val="00902404"/>
    <w:rsid w:val="0090274E"/>
    <w:rsid w:val="009028A5"/>
    <w:rsid w:val="009176AD"/>
    <w:rsid w:val="00924A01"/>
    <w:rsid w:val="00930CB2"/>
    <w:rsid w:val="009341C0"/>
    <w:rsid w:val="00947A7D"/>
    <w:rsid w:val="009634FB"/>
    <w:rsid w:val="00967065"/>
    <w:rsid w:val="00972A85"/>
    <w:rsid w:val="00983A7E"/>
    <w:rsid w:val="00984918"/>
    <w:rsid w:val="00994C8F"/>
    <w:rsid w:val="009958AB"/>
    <w:rsid w:val="009A13B2"/>
    <w:rsid w:val="009B343A"/>
    <w:rsid w:val="009B67C0"/>
    <w:rsid w:val="009C3B2A"/>
    <w:rsid w:val="009C7A42"/>
    <w:rsid w:val="009D0DAB"/>
    <w:rsid w:val="009D6D6F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5DC5"/>
    <w:rsid w:val="00A42859"/>
    <w:rsid w:val="00A42C59"/>
    <w:rsid w:val="00A540F8"/>
    <w:rsid w:val="00A639A2"/>
    <w:rsid w:val="00A65ACA"/>
    <w:rsid w:val="00A67092"/>
    <w:rsid w:val="00A67DDF"/>
    <w:rsid w:val="00A71115"/>
    <w:rsid w:val="00A7440C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05E9"/>
    <w:rsid w:val="00AC4B5C"/>
    <w:rsid w:val="00AC67CD"/>
    <w:rsid w:val="00AC7F63"/>
    <w:rsid w:val="00AD22CA"/>
    <w:rsid w:val="00AE0FFA"/>
    <w:rsid w:val="00AE1B86"/>
    <w:rsid w:val="00AE626B"/>
    <w:rsid w:val="00AE753F"/>
    <w:rsid w:val="00AF3B57"/>
    <w:rsid w:val="00AF7DE9"/>
    <w:rsid w:val="00B05209"/>
    <w:rsid w:val="00B12E1B"/>
    <w:rsid w:val="00B1608A"/>
    <w:rsid w:val="00B21651"/>
    <w:rsid w:val="00B21BB6"/>
    <w:rsid w:val="00B24230"/>
    <w:rsid w:val="00B45E3A"/>
    <w:rsid w:val="00B55A2C"/>
    <w:rsid w:val="00B66DA9"/>
    <w:rsid w:val="00B726DE"/>
    <w:rsid w:val="00B72A3A"/>
    <w:rsid w:val="00B76E13"/>
    <w:rsid w:val="00B91E1A"/>
    <w:rsid w:val="00B925F5"/>
    <w:rsid w:val="00BC33A6"/>
    <w:rsid w:val="00BD4068"/>
    <w:rsid w:val="00BE1ADE"/>
    <w:rsid w:val="00BE4123"/>
    <w:rsid w:val="00BF154C"/>
    <w:rsid w:val="00BF5843"/>
    <w:rsid w:val="00BF7F36"/>
    <w:rsid w:val="00C01A5E"/>
    <w:rsid w:val="00C02F1F"/>
    <w:rsid w:val="00C04027"/>
    <w:rsid w:val="00C0496F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63DC4"/>
    <w:rsid w:val="00D6760E"/>
    <w:rsid w:val="00D74702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23E8E"/>
    <w:rsid w:val="00E40DB0"/>
    <w:rsid w:val="00E41E96"/>
    <w:rsid w:val="00E426AF"/>
    <w:rsid w:val="00E46084"/>
    <w:rsid w:val="00E65B85"/>
    <w:rsid w:val="00E7083B"/>
    <w:rsid w:val="00E70D66"/>
    <w:rsid w:val="00E83F1C"/>
    <w:rsid w:val="00E85087"/>
    <w:rsid w:val="00EA3A7B"/>
    <w:rsid w:val="00EA7317"/>
    <w:rsid w:val="00EB1536"/>
    <w:rsid w:val="00EB7552"/>
    <w:rsid w:val="00EB7DD9"/>
    <w:rsid w:val="00EC54A5"/>
    <w:rsid w:val="00EE1601"/>
    <w:rsid w:val="00F41024"/>
    <w:rsid w:val="00F47C99"/>
    <w:rsid w:val="00F55346"/>
    <w:rsid w:val="00F61E64"/>
    <w:rsid w:val="00F75E47"/>
    <w:rsid w:val="00F90399"/>
    <w:rsid w:val="00F90704"/>
    <w:rsid w:val="00F90D78"/>
    <w:rsid w:val="00F94CCD"/>
    <w:rsid w:val="00FA517D"/>
    <w:rsid w:val="00FB10ED"/>
    <w:rsid w:val="00FB3E54"/>
    <w:rsid w:val="00FB5A17"/>
    <w:rsid w:val="00FC5426"/>
    <w:rsid w:val="00FC5736"/>
    <w:rsid w:val="00FC610B"/>
    <w:rsid w:val="00FC78DE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15a9c84-092d-4a3e-8910-00096a19b6ef"/>
    <ds:schemaRef ds:uri="78676637-76ff-4bad-90d0-28778f12a61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367B0F-DE0A-461A-AF39-87038025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2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3</cp:revision>
  <cp:lastPrinted>2017-12-12T17:36:00Z</cp:lastPrinted>
  <dcterms:created xsi:type="dcterms:W3CDTF">2019-09-20T21:19:00Z</dcterms:created>
  <dcterms:modified xsi:type="dcterms:W3CDTF">2019-09-20T21:20:00Z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