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345DA1A2" w14:textId="6E8CA7F7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BF2D9C">
        <w:rPr>
          <w:rFonts w:ascii="Arial" w:hAnsi="Arial" w:cs="Arial"/>
          <w:sz w:val="32"/>
          <w:szCs w:val="32"/>
        </w:rPr>
        <w:t>1:15 a</w:t>
      </w:r>
      <w:r w:rsidR="00E91802">
        <w:rPr>
          <w:rFonts w:ascii="Arial" w:hAnsi="Arial" w:cs="Arial"/>
          <w:sz w:val="32"/>
          <w:szCs w:val="32"/>
        </w:rPr>
        <w:t>m 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70E93E1" w14:textId="711EACAE" w:rsidR="001A308F" w:rsidRPr="002B264E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4C3DEE">
        <w:rPr>
          <w:rFonts w:ascii="Arial" w:hAnsi="Arial" w:cs="Arial"/>
          <w:sz w:val="32"/>
          <w:szCs w:val="32"/>
        </w:rPr>
        <w:t>December 2</w:t>
      </w:r>
      <w:r w:rsidR="004C3DEE" w:rsidRPr="004C3DEE">
        <w:rPr>
          <w:rFonts w:ascii="Arial" w:hAnsi="Arial" w:cs="Arial"/>
          <w:sz w:val="32"/>
          <w:szCs w:val="32"/>
          <w:vertAlign w:val="superscript"/>
        </w:rPr>
        <w:t>nd</w:t>
      </w:r>
      <w:r w:rsidR="002B264E">
        <w:rPr>
          <w:rFonts w:ascii="Arial" w:hAnsi="Arial" w:cs="Arial"/>
          <w:sz w:val="32"/>
          <w:szCs w:val="32"/>
        </w:rPr>
        <w:t>, 2019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71AA483D" w:rsidR="00776E94" w:rsidRPr="00972A85" w:rsidRDefault="004C3DEE" w:rsidP="001A3957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Dec 2</w:t>
            </w:r>
            <w:r w:rsidRPr="004C3DEE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nd</w:t>
            </w:r>
            <w:r w:rsidR="00FF521B">
              <w:rPr>
                <w:rFonts w:ascii="Arial" w:eastAsia="Times New Roman" w:hAnsi="Arial" w:cs="Arial"/>
                <w:b/>
                <w:bCs/>
                <w:sz w:val="24"/>
              </w:rPr>
              <w:t>,</w:t>
            </w:r>
            <w:r w:rsidR="006A289C">
              <w:rPr>
                <w:rFonts w:ascii="Arial" w:eastAsia="Times New Roman" w:hAnsi="Arial" w:cs="Arial"/>
                <w:b/>
                <w:bCs/>
                <w:sz w:val="24"/>
              </w:rPr>
              <w:t>2019</w:t>
            </w:r>
            <w:r w:rsidR="00776E94"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1A395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1A395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1A395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1A3957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48117751" w:rsidR="00776E94" w:rsidRPr="00972A85" w:rsidRDefault="008F2DB3" w:rsidP="001A395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1A395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1A395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1A39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11841361" w:rsidR="00776E94" w:rsidRPr="00972A85" w:rsidRDefault="00493C86" w:rsidP="001A395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1A395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1A395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1A3957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Senator Schwitzer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776E94" w:rsidRPr="00972A85" w:rsidRDefault="00776E94" w:rsidP="001A395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1A395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BB18E56" w:rsidR="00776E94" w:rsidRPr="00972A85" w:rsidRDefault="008F2DB3" w:rsidP="001A395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776E94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4C4A6F7B" w:rsidR="00776E94" w:rsidRPr="00972A85" w:rsidRDefault="00776E94" w:rsidP="001A3957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r w:rsidR="002B264E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Wiseman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12E81B40" w:rsidR="00776E94" w:rsidRPr="00972A85" w:rsidRDefault="00493C86" w:rsidP="001A395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1A395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1A395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1A3957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Andrew Klavekoske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6DEE077E" w:rsidR="002575EC" w:rsidRPr="00972A85" w:rsidRDefault="002575EC" w:rsidP="001A395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13C329B" w:rsidR="002575EC" w:rsidRPr="00972A85" w:rsidRDefault="002575EC" w:rsidP="001A395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2D6E4DF5" w:rsidR="002575EC" w:rsidRPr="00972A85" w:rsidRDefault="008F2DB3" w:rsidP="001A395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0D9C7DA2" w:rsidR="002575EC" w:rsidRDefault="002575EC" w:rsidP="001A3957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1FC27F44" w:rsidR="002575EC" w:rsidRPr="00972A85" w:rsidRDefault="00493C86" w:rsidP="001A395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1BEAF4EA" w:rsidR="002575EC" w:rsidRPr="00972A85" w:rsidRDefault="002575EC" w:rsidP="001A395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1A395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776E94" w:rsidRPr="00972A85" w14:paraId="05DD1970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108328" w14:textId="77777777" w:rsidR="00776E94" w:rsidRPr="00972A85" w:rsidRDefault="00776E94" w:rsidP="001A3957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Advisor Rykal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84463C" w14:textId="03990768" w:rsidR="00776E94" w:rsidRPr="00972A85" w:rsidRDefault="00493C86" w:rsidP="001A395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874830" w14:textId="77777777" w:rsidR="00776E94" w:rsidRPr="00972A85" w:rsidRDefault="00776E94" w:rsidP="001A395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E9227E" w14:textId="77777777" w:rsidR="00776E94" w:rsidRPr="00972A85" w:rsidRDefault="00776E94" w:rsidP="001A395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1155705A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C3DEE">
        <w:rPr>
          <w:rFonts w:ascii="Franklin Gothic Book" w:eastAsia="Times New Roman" w:hAnsi="Franklin Gothic Book" w:cs="Times New Roman"/>
          <w:sz w:val="24"/>
          <w:szCs w:val="24"/>
        </w:rPr>
        <w:t>Bill Hogseth</w:t>
      </w:r>
      <w:r w:rsidR="008F2DB3">
        <w:rPr>
          <w:rFonts w:ascii="Franklin Gothic Book" w:eastAsia="Times New Roman" w:hAnsi="Franklin Gothic Book" w:cs="Times New Roman"/>
          <w:sz w:val="24"/>
          <w:szCs w:val="24"/>
        </w:rPr>
        <w:t xml:space="preserve">, advisor </w:t>
      </w:r>
      <w:r w:rsidR="005A12A0">
        <w:rPr>
          <w:rFonts w:ascii="Franklin Gothic Book" w:eastAsia="Times New Roman" w:hAnsi="Franklin Gothic Book" w:cs="Times New Roman"/>
          <w:sz w:val="24"/>
          <w:szCs w:val="24"/>
        </w:rPr>
        <w:t>W</w:t>
      </w:r>
      <w:bookmarkStart w:id="0" w:name="_GoBack"/>
      <w:bookmarkEnd w:id="0"/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357D38B" w14:textId="52553E0F" w:rsidR="00BF2D9C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650DBC8" w14:textId="20BDE0FF" w:rsidR="007C1715" w:rsidRDefault="004C3DEE" w:rsidP="004C3DEE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Climate action discussion (Bill Hogseth)</w:t>
      </w:r>
    </w:p>
    <w:p w14:paraId="2F6D63AA" w14:textId="205B71F0" w:rsidR="00493C86" w:rsidRDefault="00493C86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Wisconsin farmers union, appointed of governors something on climate change, door is open for you to share with me concerns </w:t>
      </w:r>
    </w:p>
    <w:p w14:paraId="6F2EBCC1" w14:textId="02E48155" w:rsidR="00493C86" w:rsidRDefault="00493C86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Batch of policy recommendations that could be come law </w:t>
      </w:r>
    </w:p>
    <w:p w14:paraId="563F2DB0" w14:textId="3D4B8495" w:rsidR="00493C86" w:rsidRDefault="00493C86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Follow, with updates, taskforce may visit this area. </w:t>
      </w:r>
    </w:p>
    <w:p w14:paraId="152A1323" w14:textId="703A14F8" w:rsidR="00493C86" w:rsidRDefault="00493C86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Focus on energy </w:t>
      </w:r>
    </w:p>
    <w:p w14:paraId="7F437449" w14:textId="27ACCBBD" w:rsidR="00493C86" w:rsidRDefault="00493C86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Creating web page that has pictures of each project and currently we have a spreadsheet. </w:t>
      </w:r>
    </w:p>
    <w:p w14:paraId="2B10CFA1" w14:textId="7B22D41B" w:rsidR="00493C86" w:rsidRDefault="00493C86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We can’t pay at campus level; administration pays for it. </w:t>
      </w:r>
    </w:p>
    <w:p w14:paraId="2997AF33" w14:textId="725CCFF3" w:rsidR="00493C86" w:rsidRDefault="00493C86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Vice chancellor is working on that </w:t>
      </w:r>
    </w:p>
    <w:p w14:paraId="6DA28952" w14:textId="0758F06F" w:rsidR="00493C86" w:rsidRDefault="00493C86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Disincentivizing on how our energy is paid for </w:t>
      </w:r>
    </w:p>
    <w:p w14:paraId="7A0C8725" w14:textId="4E33E3C2" w:rsidR="00A872AC" w:rsidRDefault="00A872AC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Control budget and be more efficient </w:t>
      </w:r>
    </w:p>
    <w:p w14:paraId="37B569C3" w14:textId="194B2975" w:rsidR="00A872AC" w:rsidRDefault="00A872AC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Hurdles: building side: renovations have to go thought dep of faucitis development, </w:t>
      </w:r>
    </w:p>
    <w:p w14:paraId="70039DAC" w14:textId="7382271F" w:rsidR="00A872AC" w:rsidRDefault="00A872AC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Are things in place that support sustainability building projects</w:t>
      </w:r>
    </w:p>
    <w:p w14:paraId="6323C440" w14:textId="4A71FDFF" w:rsidR="00A872AC" w:rsidRDefault="00A872AC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Lack of knowledge </w:t>
      </w:r>
    </w:p>
    <w:p w14:paraId="1229FD86" w14:textId="6E4D9BA1" w:rsidR="00A872AC" w:rsidRDefault="00A872AC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DOA </w:t>
      </w:r>
    </w:p>
    <w:p w14:paraId="32585624" w14:textId="6F11EF15" w:rsidR="00A872AC" w:rsidRDefault="00A872AC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DFD understaffed </w:t>
      </w:r>
    </w:p>
    <w:p w14:paraId="1E0DEE58" w14:textId="731B2C4E" w:rsidR="00A872AC" w:rsidRDefault="00A872AC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Architect- focus on energy rebates </w:t>
      </w:r>
    </w:p>
    <w:p w14:paraId="429EE2B4" w14:textId="09CE544D" w:rsidR="00A872AC" w:rsidRDefault="00A872AC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System is dysfunctional- projects </w:t>
      </w:r>
    </w:p>
    <w:p w14:paraId="4B84CBDD" w14:textId="25952010" w:rsidR="00A872AC" w:rsidRDefault="00A872AC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Change to integrate sustainability into new buildings, get out from under DOA, incentivize DOD </w:t>
      </w:r>
    </w:p>
    <w:p w14:paraId="64FBD16A" w14:textId="2A8B4F09" w:rsidR="00A872AC" w:rsidRDefault="00A872AC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No incentive to LEED building </w:t>
      </w:r>
    </w:p>
    <w:p w14:paraId="3D63DB52" w14:textId="3408F89D" w:rsidR="00A872AC" w:rsidRDefault="00A872AC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Sustainability steering committee- checklist for procedure for campus for people that do renovations, rational for why they are not doing It (state) DF</w:t>
      </w:r>
    </w:p>
    <w:p w14:paraId="2BFA151E" w14:textId="4C2DEBC2" w:rsidR="00A872AC" w:rsidRDefault="00A872AC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Advanced disposal (won’t take shredded paper) </w:t>
      </w:r>
    </w:p>
    <w:p w14:paraId="18BA5A87" w14:textId="7E00DCD4" w:rsidR="00A872AC" w:rsidRDefault="00A872AC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Waste contract </w:t>
      </w:r>
    </w:p>
    <w:p w14:paraId="0224B0D9" w14:textId="51EF8516" w:rsidR="00A872AC" w:rsidRDefault="00A872AC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Merf (place in Madison) </w:t>
      </w:r>
    </w:p>
    <w:p w14:paraId="243408B1" w14:textId="12653BC2" w:rsidR="00A872AC" w:rsidRDefault="00A872AC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Earth bound </w:t>
      </w:r>
    </w:p>
    <w:p w14:paraId="50B24AD5" w14:textId="6CD1842B" w:rsidR="00A872AC" w:rsidRDefault="00A872AC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Dunn county solid waste </w:t>
      </w:r>
    </w:p>
    <w:p w14:paraId="3CC84408" w14:textId="1CB25D53" w:rsidR="00A872AC" w:rsidRDefault="00A872AC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Hurdle- state law and no one is state recycling law (no enforcement) communication and marketing </w:t>
      </w:r>
    </w:p>
    <w:p w14:paraId="01B2FD44" w14:textId="35F63F4A" w:rsidR="00A872AC" w:rsidRDefault="00A872AC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Partnering with river falls and </w:t>
      </w:r>
      <w:r w:rsidR="00F33C52">
        <w:rPr>
          <w:rFonts w:ascii="Arial" w:hAnsi="Arial" w:cs="Arial"/>
          <w:sz w:val="20"/>
          <w:szCs w:val="20"/>
          <w:lang w:val="en"/>
        </w:rPr>
        <w:t>Eau Claire</w:t>
      </w:r>
    </w:p>
    <w:p w14:paraId="3323E956" w14:textId="0841DC74" w:rsidR="00A872AC" w:rsidRDefault="004B2CBD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Students sort recycling </w:t>
      </w:r>
    </w:p>
    <w:p w14:paraId="61B2F5ED" w14:textId="59595532" w:rsidR="004B2CBD" w:rsidRDefault="004B2CBD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Morgan Dunn county waste</w:t>
      </w:r>
    </w:p>
    <w:p w14:paraId="284EA035" w14:textId="2A01BCD8" w:rsidR="00A872AC" w:rsidRDefault="00A872AC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Monopolization </w:t>
      </w:r>
    </w:p>
    <w:p w14:paraId="1FB66DAF" w14:textId="78F56DAD" w:rsidR="004B2CBD" w:rsidRDefault="004B2CBD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Greenhouse gas emissions, on our website plan emissions inventory every year </w:t>
      </w:r>
    </w:p>
    <w:p w14:paraId="7A7D7137" w14:textId="383CD17C" w:rsidR="004B2CBD" w:rsidRDefault="004B2CBD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Certificate if what was wind and what was solar </w:t>
      </w:r>
    </w:p>
    <w:p w14:paraId="103D65C8" w14:textId="3E9212BC" w:rsidR="004B2CBD" w:rsidRDefault="004B2CBD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More away from carbon energy </w:t>
      </w:r>
    </w:p>
    <w:p w14:paraId="04E58F3E" w14:textId="35C605F4" w:rsidR="004B2CBD" w:rsidRDefault="004B2CBD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Stop burring coal this year DOA feb 22 </w:t>
      </w:r>
    </w:p>
    <w:p w14:paraId="5FEDC92F" w14:textId="5E3F0526" w:rsidR="004B2CBD" w:rsidRDefault="004B2CBD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Retrofit all boilers, for other fuels </w:t>
      </w:r>
    </w:p>
    <w:p w14:paraId="32B57B24" w14:textId="22FC44D4" w:rsidR="004B2CBD" w:rsidRDefault="004B2CBD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Can we do this? With the 40 million dollar cost, we don’t have cooling </w:t>
      </w:r>
    </w:p>
    <w:p w14:paraId="42E94059" w14:textId="7AF4F9CE" w:rsidR="004B2CBD" w:rsidRDefault="004B2CBD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1/3 off natural gas if we can do that </w:t>
      </w:r>
    </w:p>
    <w:p w14:paraId="23205816" w14:textId="635D5823" w:rsidR="004B2CBD" w:rsidRDefault="004B2CBD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Assessment</w:t>
      </w:r>
      <w:r w:rsidRPr="004B2CBD">
        <w:rPr>
          <w:rFonts w:ascii="Franklin Gothic Book" w:eastAsia="Times New Roman" w:hAnsi="Franklin Gothic Book" w:cs="Times New Roman"/>
          <w:sz w:val="24"/>
          <w:szCs w:val="24"/>
        </w:rPr>
        <w:sym w:font="Wingdings" w:char="F0E0"/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met with housing </w:t>
      </w:r>
      <w:r w:rsidRPr="004B2CBD">
        <w:rPr>
          <w:rFonts w:ascii="Franklin Gothic Book" w:eastAsia="Times New Roman" w:hAnsi="Franklin Gothic Book" w:cs="Times New Roman"/>
          <w:sz w:val="24"/>
          <w:szCs w:val="24"/>
        </w:rPr>
        <w:sym w:font="Wingdings" w:char="F0E0"/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vice chancellor is looking into it. </w:t>
      </w:r>
    </w:p>
    <w:p w14:paraId="0F0B31FA" w14:textId="1B6E9B8C" w:rsidR="004B2CBD" w:rsidRDefault="004B2CBD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Earth bound </w:t>
      </w:r>
      <w:r w:rsidRPr="004B2CBD">
        <w:rPr>
          <w:rFonts w:ascii="Franklin Gothic Book" w:eastAsia="Times New Roman" w:hAnsi="Franklin Gothic Book" w:cs="Times New Roman"/>
          <w:sz w:val="24"/>
          <w:szCs w:val="24"/>
        </w:rPr>
        <w:sym w:font="Wingdings" w:char="F0E0"/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composting pressure dunn county agriculture </w:t>
      </w:r>
      <w:r w:rsidRPr="004B2CBD">
        <w:rPr>
          <w:rFonts w:ascii="Franklin Gothic Book" w:eastAsia="Times New Roman" w:hAnsi="Franklin Gothic Book" w:cs="Times New Roman"/>
          <w:sz w:val="24"/>
          <w:szCs w:val="24"/>
        </w:rPr>
        <w:sym w:font="Wingdings" w:char="F0E0"/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local council </w:t>
      </w:r>
      <w:r w:rsidRPr="004B2CBD">
        <w:rPr>
          <w:rFonts w:ascii="Franklin Gothic Book" w:eastAsia="Times New Roman" w:hAnsi="Franklin Gothic Book" w:cs="Times New Roman"/>
          <w:sz w:val="24"/>
          <w:szCs w:val="24"/>
        </w:rPr>
        <w:sym w:font="Wingdings" w:char="F0E0"/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42505">
        <w:rPr>
          <w:rFonts w:ascii="Franklin Gothic Book" w:eastAsia="Times New Roman" w:hAnsi="Franklin Gothic Book" w:cs="Times New Roman"/>
          <w:sz w:val="24"/>
          <w:szCs w:val="24"/>
        </w:rPr>
        <w:t xml:space="preserve">opportunity for compost </w:t>
      </w:r>
    </w:p>
    <w:p w14:paraId="7D5211CA" w14:textId="5C4462E8" w:rsidR="00642505" w:rsidRDefault="00642505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Opportunities state wide </w:t>
      </w:r>
    </w:p>
    <w:p w14:paraId="469358CA" w14:textId="54AD906D" w:rsidR="00642505" w:rsidRDefault="00642505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Dairy farms </w:t>
      </w:r>
    </w:p>
    <w:p w14:paraId="218A861C" w14:textId="5DC8A811" w:rsidR="00642505" w:rsidRDefault="00642505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Morgen (he) who will take the product (great guy) </w:t>
      </w:r>
    </w:p>
    <w:p w14:paraId="4DA2039A" w14:textId="756E39E2" w:rsidR="00642505" w:rsidRDefault="00642505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Two mile trip vs. 100s of miles </w:t>
      </w:r>
    </w:p>
    <w:p w14:paraId="20AF9CBF" w14:textId="2A2745F1" w:rsidR="00642505" w:rsidRDefault="00642505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Timeline and budget to move towards LED using his spreadsheet 1.5 million dollar grand through DFDM </w:t>
      </w:r>
    </w:p>
    <w:p w14:paraId="3FB30192" w14:textId="0C8CD8FD" w:rsidR="00642505" w:rsidRDefault="00642505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Performance contract (the company gets savings) not us </w:t>
      </w:r>
    </w:p>
    <w:p w14:paraId="126D08F3" w14:textId="7A598E9F" w:rsidR="00642505" w:rsidRDefault="00642505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Continued vegan and veg options </w:t>
      </w:r>
    </w:p>
    <w:p w14:paraId="58C165C4" w14:textId="3A294D24" w:rsidR="00642505" w:rsidRDefault="00642505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Local food systems </w:t>
      </w:r>
    </w:p>
    <w:p w14:paraId="5D8130A6" w14:textId="199715B4" w:rsidR="00C24967" w:rsidRDefault="00C24967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Trying to create a food hub in the area </w:t>
      </w:r>
    </w:p>
    <w:p w14:paraId="54284BB1" w14:textId="6F929C00" w:rsidR="00C24967" w:rsidRDefault="00C24967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Local food is not a thing </w:t>
      </w:r>
    </w:p>
    <w:p w14:paraId="6677A382" w14:textId="1753DB1C" w:rsidR="00C24967" w:rsidRDefault="00C24967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Assessment 16% local </w:t>
      </w:r>
    </w:p>
    <w:p w14:paraId="07098C1B" w14:textId="71941EBD" w:rsidR="00C24967" w:rsidRDefault="00C24967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Starts as AS something  </w:t>
      </w:r>
    </w:p>
    <w:p w14:paraId="5A6C3A0F" w14:textId="5CC942A8" w:rsidR="00C24967" w:rsidRDefault="00C24967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 campus that have self-operation food services </w:t>
      </w:r>
    </w:p>
    <w:p w14:paraId="300F1EB1" w14:textId="60A12138" w:rsidR="00C24967" w:rsidRDefault="00C24967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(Stout Stevens point Madison Platteville) </w:t>
      </w:r>
    </w:p>
    <w:p w14:paraId="56CE0855" w14:textId="208438F0" w:rsidR="00C24967" w:rsidRDefault="00C24967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Grad school </w:t>
      </w:r>
    </w:p>
    <w:p w14:paraId="002DE8AC" w14:textId="1F32D0F9" w:rsidR="00C24967" w:rsidRDefault="00C24967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Collage enrollment decline 18 years after 9/11 </w:t>
      </w:r>
    </w:p>
    <w:p w14:paraId="7B879FEB" w14:textId="62AEC50E" w:rsidR="00C24967" w:rsidRDefault="00C24967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</w:t>
      </w:r>
      <w:r w:rsidR="001A3957">
        <w:rPr>
          <w:rFonts w:ascii="Franklin Gothic Book" w:eastAsia="Times New Roman" w:hAnsi="Franklin Gothic Book" w:cs="Times New Roman"/>
          <w:sz w:val="24"/>
          <w:szCs w:val="24"/>
        </w:rPr>
        <w:t xml:space="preserve">4 cents $10.20 a year </w:t>
      </w:r>
    </w:p>
    <w:p w14:paraId="65CA911C" w14:textId="0927708E" w:rsidR="001A3957" w:rsidRDefault="001A3957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Via referendum (state statue) </w:t>
      </w:r>
    </w:p>
    <w:p w14:paraId="4915B0AE" w14:textId="0ED15D0B" w:rsidR="001A3957" w:rsidRDefault="001A3957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No one in my position (eclair student run office with interns) </w:t>
      </w:r>
    </w:p>
    <w:p w14:paraId="10EB1D74" w14:textId="50BD2DA7" w:rsidR="001A3957" w:rsidRDefault="001A3957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Steering committee (Lauren, facilities people don’t loop her in) </w:t>
      </w:r>
    </w:p>
    <w:p w14:paraId="048D2F2C" w14:textId="04D899C7" w:rsidR="001A3957" w:rsidRDefault="001A3957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EV options charging stations and sustainable </w:t>
      </w:r>
      <w:r w:rsidR="00F33C52">
        <w:rPr>
          <w:rFonts w:ascii="Franklin Gothic Book" w:eastAsia="Times New Roman" w:hAnsi="Franklin Gothic Book" w:cs="Times New Roman"/>
          <w:sz w:val="24"/>
          <w:szCs w:val="24"/>
        </w:rPr>
        <w:t>resident’s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hall level two chargers </w:t>
      </w:r>
    </w:p>
    <w:p w14:paraId="01409DBF" w14:textId="1ADA2965" w:rsidR="001A3957" w:rsidRPr="00493C86" w:rsidRDefault="001A3957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35E8CC" w14:textId="06ACE3E8" w:rsidR="00361EF3" w:rsidRDefault="00361EF3" w:rsidP="004C3DEE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Climate Strike</w:t>
      </w:r>
    </w:p>
    <w:p w14:paraId="31B001DD" w14:textId="612AF28C" w:rsidR="00493C86" w:rsidRDefault="00493C86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Submit to campus today </w:t>
      </w:r>
    </w:p>
    <w:p w14:paraId="47A7D733" w14:textId="64A68A3B" w:rsidR="001A3957" w:rsidRDefault="001A3957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F458BED" w14:textId="179A1154" w:rsidR="004B2CBD" w:rsidRDefault="004B2CBD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Press release </w:t>
      </w:r>
    </w:p>
    <w:p w14:paraId="0C9778CB" w14:textId="77777777" w:rsidR="004B2CBD" w:rsidRDefault="004B2CBD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55AD1FB" w14:textId="77777777" w:rsidR="00493C86" w:rsidRPr="004C3DEE" w:rsidRDefault="00493C86" w:rsidP="00493C86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2292AF7" w14:textId="7EDC2158" w:rsidR="0073503C" w:rsidRPr="0073503C" w:rsidRDefault="006F3A70" w:rsidP="0073503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New ideas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0F63372A" w:rsidR="006C5812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6C47FA55" w14:textId="77777777" w:rsidR="00493C86" w:rsidRPr="00BC195F" w:rsidRDefault="00493C86" w:rsidP="00493C86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sectPr w:rsidR="00493C86" w:rsidRPr="00BC195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C31C2" w14:textId="77777777" w:rsidR="004C7D3E" w:rsidRDefault="004C7D3E" w:rsidP="00D96090">
      <w:pPr>
        <w:spacing w:after="0" w:line="240" w:lineRule="auto"/>
      </w:pPr>
      <w:r>
        <w:separator/>
      </w:r>
    </w:p>
  </w:endnote>
  <w:endnote w:type="continuationSeparator" w:id="0">
    <w:p w14:paraId="45D1A248" w14:textId="77777777" w:rsidR="004C7D3E" w:rsidRDefault="004C7D3E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957" w:rsidRPr="001A308F" w:rsidRDefault="001A3957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957" w:rsidRDefault="001A3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957" w:rsidRPr="001A308F" w:rsidRDefault="001A3957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957" w:rsidRPr="001A308F" w:rsidRDefault="001A3957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C409E" w14:textId="77777777" w:rsidR="004C7D3E" w:rsidRDefault="004C7D3E" w:rsidP="00D96090">
      <w:pPr>
        <w:spacing w:after="0" w:line="240" w:lineRule="auto"/>
      </w:pPr>
      <w:r>
        <w:separator/>
      </w:r>
    </w:p>
  </w:footnote>
  <w:footnote w:type="continuationSeparator" w:id="0">
    <w:p w14:paraId="549F980A" w14:textId="77777777" w:rsidR="004C7D3E" w:rsidRDefault="004C7D3E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1A3957" w:rsidRDefault="001A3957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225A538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8"/>
  </w:num>
  <w:num w:numId="6">
    <w:abstractNumId w:val="19"/>
  </w:num>
  <w:num w:numId="7">
    <w:abstractNumId w:val="13"/>
  </w:num>
  <w:num w:numId="8">
    <w:abstractNumId w:val="5"/>
  </w:num>
  <w:num w:numId="9">
    <w:abstractNumId w:val="22"/>
  </w:num>
  <w:num w:numId="10">
    <w:abstractNumId w:val="25"/>
  </w:num>
  <w:num w:numId="11">
    <w:abstractNumId w:val="7"/>
  </w:num>
  <w:num w:numId="12">
    <w:abstractNumId w:val="38"/>
  </w:num>
  <w:num w:numId="13">
    <w:abstractNumId w:val="29"/>
  </w:num>
  <w:num w:numId="14">
    <w:abstractNumId w:val="35"/>
  </w:num>
  <w:num w:numId="15">
    <w:abstractNumId w:val="6"/>
  </w:num>
  <w:num w:numId="16">
    <w:abstractNumId w:val="15"/>
  </w:num>
  <w:num w:numId="17">
    <w:abstractNumId w:val="10"/>
  </w:num>
  <w:num w:numId="18">
    <w:abstractNumId w:val="1"/>
  </w:num>
  <w:num w:numId="19">
    <w:abstractNumId w:val="24"/>
  </w:num>
  <w:num w:numId="20">
    <w:abstractNumId w:val="27"/>
  </w:num>
  <w:num w:numId="21">
    <w:abstractNumId w:val="30"/>
  </w:num>
  <w:num w:numId="22">
    <w:abstractNumId w:val="20"/>
  </w:num>
  <w:num w:numId="23">
    <w:abstractNumId w:val="23"/>
  </w:num>
  <w:num w:numId="24">
    <w:abstractNumId w:val="32"/>
  </w:num>
  <w:num w:numId="25">
    <w:abstractNumId w:val="14"/>
  </w:num>
  <w:num w:numId="26">
    <w:abstractNumId w:val="9"/>
  </w:num>
  <w:num w:numId="27">
    <w:abstractNumId w:val="31"/>
  </w:num>
  <w:num w:numId="28">
    <w:abstractNumId w:val="0"/>
  </w:num>
  <w:num w:numId="29">
    <w:abstractNumId w:val="2"/>
  </w:num>
  <w:num w:numId="30">
    <w:abstractNumId w:val="21"/>
  </w:num>
  <w:num w:numId="31">
    <w:abstractNumId w:val="36"/>
  </w:num>
  <w:num w:numId="32">
    <w:abstractNumId w:val="12"/>
  </w:num>
  <w:num w:numId="33">
    <w:abstractNumId w:val="33"/>
  </w:num>
  <w:num w:numId="34">
    <w:abstractNumId w:val="18"/>
  </w:num>
  <w:num w:numId="35">
    <w:abstractNumId w:val="3"/>
  </w:num>
  <w:num w:numId="36">
    <w:abstractNumId w:val="34"/>
  </w:num>
  <w:num w:numId="37">
    <w:abstractNumId w:val="16"/>
  </w:num>
  <w:num w:numId="38">
    <w:abstractNumId w:val="28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1109C"/>
    <w:rsid w:val="000145FD"/>
    <w:rsid w:val="000227F6"/>
    <w:rsid w:val="00023A19"/>
    <w:rsid w:val="0002436F"/>
    <w:rsid w:val="00026946"/>
    <w:rsid w:val="00032495"/>
    <w:rsid w:val="00032A4E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3957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61EF3"/>
    <w:rsid w:val="00373AF3"/>
    <w:rsid w:val="00386DAF"/>
    <w:rsid w:val="003A2AE4"/>
    <w:rsid w:val="003A3798"/>
    <w:rsid w:val="003A7D6B"/>
    <w:rsid w:val="003B6DF6"/>
    <w:rsid w:val="003C5D17"/>
    <w:rsid w:val="003C6EF4"/>
    <w:rsid w:val="003C7C92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3C86"/>
    <w:rsid w:val="0049592D"/>
    <w:rsid w:val="004A1F56"/>
    <w:rsid w:val="004A4E74"/>
    <w:rsid w:val="004A66B0"/>
    <w:rsid w:val="004B2CBD"/>
    <w:rsid w:val="004B40DD"/>
    <w:rsid w:val="004B51C7"/>
    <w:rsid w:val="004C3199"/>
    <w:rsid w:val="004C3DEE"/>
    <w:rsid w:val="004C4BEE"/>
    <w:rsid w:val="004C7D3E"/>
    <w:rsid w:val="004D3C28"/>
    <w:rsid w:val="004D507F"/>
    <w:rsid w:val="004D6376"/>
    <w:rsid w:val="004F17DC"/>
    <w:rsid w:val="004F52E3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A12A0"/>
    <w:rsid w:val="005B5400"/>
    <w:rsid w:val="005B544A"/>
    <w:rsid w:val="005C4904"/>
    <w:rsid w:val="005D5485"/>
    <w:rsid w:val="005E0AF0"/>
    <w:rsid w:val="006069A7"/>
    <w:rsid w:val="00610698"/>
    <w:rsid w:val="00612B7C"/>
    <w:rsid w:val="006148FD"/>
    <w:rsid w:val="006177A3"/>
    <w:rsid w:val="00617877"/>
    <w:rsid w:val="00625A7E"/>
    <w:rsid w:val="00626EF0"/>
    <w:rsid w:val="00627F05"/>
    <w:rsid w:val="006317AD"/>
    <w:rsid w:val="00635D52"/>
    <w:rsid w:val="00642505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00EC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5812"/>
    <w:rsid w:val="006C5C04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3503C"/>
    <w:rsid w:val="007428F5"/>
    <w:rsid w:val="0074508B"/>
    <w:rsid w:val="00746F79"/>
    <w:rsid w:val="00754504"/>
    <w:rsid w:val="007579CE"/>
    <w:rsid w:val="00766A1F"/>
    <w:rsid w:val="00776E94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5116E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F2CBA"/>
    <w:rsid w:val="008F2DB3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67065"/>
    <w:rsid w:val="00972A85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872AC"/>
    <w:rsid w:val="00A945A5"/>
    <w:rsid w:val="00AA03D5"/>
    <w:rsid w:val="00AA2E1E"/>
    <w:rsid w:val="00AA3C47"/>
    <w:rsid w:val="00AA3CD7"/>
    <w:rsid w:val="00AB1606"/>
    <w:rsid w:val="00AB1CF3"/>
    <w:rsid w:val="00AB29BD"/>
    <w:rsid w:val="00AB5A60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C195F"/>
    <w:rsid w:val="00BC33A6"/>
    <w:rsid w:val="00BD4068"/>
    <w:rsid w:val="00BE1511"/>
    <w:rsid w:val="00BE4123"/>
    <w:rsid w:val="00BF154C"/>
    <w:rsid w:val="00BF2D9C"/>
    <w:rsid w:val="00BF4F4E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4967"/>
    <w:rsid w:val="00C25887"/>
    <w:rsid w:val="00C305E8"/>
    <w:rsid w:val="00C341B2"/>
    <w:rsid w:val="00C44CEC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453CE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54A5"/>
    <w:rsid w:val="00EE1601"/>
    <w:rsid w:val="00EE38A9"/>
    <w:rsid w:val="00EF61D8"/>
    <w:rsid w:val="00F33C52"/>
    <w:rsid w:val="00F41024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37516F-BA25-439E-8C8F-63194A4D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17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Leonhard, Abrina</cp:lastModifiedBy>
  <cp:revision>3</cp:revision>
  <cp:lastPrinted>2017-12-12T17:36:00Z</cp:lastPrinted>
  <dcterms:created xsi:type="dcterms:W3CDTF">2019-12-02T18:32:00Z</dcterms:created>
  <dcterms:modified xsi:type="dcterms:W3CDTF">2019-12-02T18:32:00Z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