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490F1C81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1F52A8">
        <w:rPr>
          <w:rFonts w:ascii="Arial" w:hAnsi="Arial" w:cs="Arial"/>
          <w:sz w:val="32"/>
          <w:szCs w:val="32"/>
        </w:rPr>
        <w:t>Involvement Center 107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5C256BA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>
        <w:rPr>
          <w:rFonts w:ascii="Arial" w:hAnsi="Arial" w:cs="Arial"/>
          <w:sz w:val="32"/>
          <w:szCs w:val="32"/>
        </w:rPr>
        <w:t>September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CD5976">
        <w:rPr>
          <w:rFonts w:ascii="Arial" w:hAnsi="Arial" w:cs="Arial"/>
          <w:sz w:val="32"/>
          <w:szCs w:val="32"/>
        </w:rPr>
        <w:t>2</w:t>
      </w:r>
      <w:r w:rsidR="001F52A8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  <w:bookmarkStart w:id="0" w:name="_GoBack"/>
      <w:bookmarkEnd w:id="0"/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364"/>
        <w:gridCol w:w="2295"/>
        <w:gridCol w:w="2295"/>
        <w:gridCol w:w="2295"/>
      </w:tblGrid>
      <w:tr w:rsidR="00972A85" w:rsidRPr="00972A85" w14:paraId="0B66C0B4" w14:textId="77777777" w:rsidTr="00AC0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95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95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43E2C044" w14:textId="43C7B5ED" w:rsidR="00E426AF" w:rsidRPr="00E426AF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Senator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Dumke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E426AF" w:rsidRPr="00972A85" w14:paraId="75246A6E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782CEE1" w14:textId="18EBFE78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Halbach</w:t>
            </w:r>
          </w:p>
        </w:tc>
        <w:tc>
          <w:tcPr>
            <w:tcW w:w="2295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95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78DDB5E1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5184B7B8" w:rsidR="001D2594" w:rsidRDefault="00FC7B02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9-20-19</w:t>
      </w:r>
    </w:p>
    <w:p w14:paraId="5AFEF623" w14:textId="6B88FD8F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174507D" w14:textId="50EC053C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Chair</w:t>
      </w:r>
    </w:p>
    <w:p w14:paraId="0991B9B9" w14:textId="6C976455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 Reallocation</w:t>
      </w:r>
    </w:p>
    <w:p w14:paraId="06F10ACB" w14:textId="6756E735" w:rsidR="00FC7B02" w:rsidRPr="00FC7B02" w:rsidRDefault="00FC7B02" w:rsidP="00FC7B0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FC7B02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Pr="00FC7B02">
        <w:rPr>
          <w:rFonts w:ascii="Franklin Gothic Book" w:hAnsi="Franklin Gothic Book"/>
          <w:sz w:val="24"/>
          <w:szCs w:val="24"/>
        </w:rPr>
        <w:t>We went on the trip to the B.A.S.S. State Qualifier on the Madison Chain. We didn</w:t>
      </w:r>
      <w:r w:rsidRPr="00FC7B02">
        <w:rPr>
          <w:rFonts w:ascii="Franklin Gothic Book" w:hAnsi="Franklin Gothic Book"/>
          <w:sz w:val="24"/>
          <w:szCs w:val="24"/>
        </w:rPr>
        <w:t>’</w:t>
      </w:r>
      <w:r w:rsidRPr="00FC7B02">
        <w:rPr>
          <w:rFonts w:ascii="Franklin Gothic Book" w:hAnsi="Franklin Gothic Book"/>
          <w:sz w:val="24"/>
          <w:szCs w:val="24"/>
        </w:rPr>
        <w:t>t use all the funds from that event and are looking to move the remaining funds to the Fall Bass Bash.</w:t>
      </w:r>
      <w:r w:rsidRPr="00FC7B02">
        <w:rPr>
          <w:rFonts w:ascii="Franklin Gothic Book" w:hAnsi="Franklin Gothic Book"/>
          <w:sz w:val="24"/>
          <w:szCs w:val="24"/>
        </w:rPr>
        <w:t>”</w:t>
      </w:r>
    </w:p>
    <w:p w14:paraId="2C0B0BC9" w14:textId="52B8BBF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New Business </w:t>
      </w:r>
    </w:p>
    <w:p w14:paraId="140FE633" w14:textId="4FDB7079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29A76B20" w14:textId="6B17B9A9" w:rsidR="00FC7B02" w:rsidRDefault="00FC7B02" w:rsidP="00FC7B0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083A811C" w14:textId="559EC278" w:rsidR="00F15B8D" w:rsidRDefault="00F15B8D" w:rsidP="00FC7B0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Clay Target Shooting Club</w:t>
      </w:r>
    </w:p>
    <w:p w14:paraId="262A7DA1" w14:textId="26DF5C5C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Just </w:t>
      </w:r>
      <w:r w:rsidR="00EE48BC">
        <w:rPr>
          <w:rFonts w:ascii="Franklin Gothic Book" w:eastAsia="Times New Roman" w:hAnsi="Franklin Gothic Book" w:cs="Times New Roman"/>
          <w:sz w:val="24"/>
          <w:szCs w:val="24"/>
        </w:rPr>
        <w:t>In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Time Request</w:t>
      </w:r>
    </w:p>
    <w:p w14:paraId="6D00E5D6" w14:textId="7593E73D" w:rsidR="00FC7B02" w:rsidRDefault="00FC7B02" w:rsidP="00FC7B0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 Ski Team</w:t>
      </w:r>
    </w:p>
    <w:p w14:paraId="461B0EFD" w14:textId="0253E875" w:rsidR="00A02F62" w:rsidRDefault="00A02F62" w:rsidP="00A02F6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Pr="00A02F62">
        <w:rPr>
          <w:rFonts w:ascii="Franklin Gothic Book" w:eastAsia="Times New Roman" w:hAnsi="Franklin Gothic Book" w:cs="Times New Roman"/>
          <w:sz w:val="24"/>
          <w:szCs w:val="24"/>
        </w:rPr>
        <w:t>We went to conference this past weekend and competed and got 6th place, top 8 qualify for regionals.</w:t>
      </w:r>
      <w:r>
        <w:rPr>
          <w:rFonts w:ascii="Franklin Gothic Book" w:eastAsia="Times New Roman" w:hAnsi="Franklin Gothic Book" w:cs="Times New Roman"/>
          <w:sz w:val="24"/>
          <w:szCs w:val="24"/>
        </w:rPr>
        <w:t>”</w:t>
      </w:r>
    </w:p>
    <w:p w14:paraId="68099510" w14:textId="52A3CEDE" w:rsidR="00F15B8D" w:rsidRPr="00FC7B02" w:rsidRDefault="00F15B8D" w:rsidP="00F15B8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Reform</w:t>
      </w:r>
    </w:p>
    <w:p w14:paraId="4C754BC4" w14:textId="3AB87DA3" w:rsidR="009634FB" w:rsidRDefault="009634FB" w:rsidP="009634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</w:t>
      </w:r>
      <w:r w:rsidR="00FC7B02">
        <w:rPr>
          <w:rFonts w:ascii="Franklin Gothic Book" w:eastAsia="Times New Roman" w:hAnsi="Franklin Gothic Book" w:cs="Times New Roman"/>
          <w:sz w:val="24"/>
          <w:szCs w:val="24"/>
        </w:rPr>
        <w:t xml:space="preserve"> Rules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29C7" w14:textId="77777777" w:rsidR="00477C1D" w:rsidRDefault="00477C1D" w:rsidP="00D96090">
      <w:pPr>
        <w:spacing w:after="0" w:line="240" w:lineRule="auto"/>
      </w:pPr>
      <w:r>
        <w:separator/>
      </w:r>
    </w:p>
  </w:endnote>
  <w:endnote w:type="continuationSeparator" w:id="0">
    <w:p w14:paraId="0F8DC6BB" w14:textId="77777777" w:rsidR="00477C1D" w:rsidRDefault="00477C1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ABB9" w14:textId="77777777" w:rsidR="00477C1D" w:rsidRDefault="00477C1D" w:rsidP="00D96090">
      <w:pPr>
        <w:spacing w:after="0" w:line="240" w:lineRule="auto"/>
      </w:pPr>
      <w:r>
        <w:separator/>
      </w:r>
    </w:p>
  </w:footnote>
  <w:footnote w:type="continuationSeparator" w:id="0">
    <w:p w14:paraId="256263F8" w14:textId="77777777" w:rsidR="00477C1D" w:rsidRDefault="00477C1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32495"/>
    <w:rsid w:val="00032A4E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844FA"/>
    <w:rsid w:val="002872CE"/>
    <w:rsid w:val="002916C1"/>
    <w:rsid w:val="00292A89"/>
    <w:rsid w:val="00292ABF"/>
    <w:rsid w:val="002A21CC"/>
    <w:rsid w:val="002B6D02"/>
    <w:rsid w:val="002C68D8"/>
    <w:rsid w:val="002D636F"/>
    <w:rsid w:val="002E1228"/>
    <w:rsid w:val="002E35E5"/>
    <w:rsid w:val="002E7F06"/>
    <w:rsid w:val="002F021B"/>
    <w:rsid w:val="002F3E49"/>
    <w:rsid w:val="00306E0D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B129D"/>
    <w:rsid w:val="006B1AD2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05E9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45E3A"/>
    <w:rsid w:val="00B55A2C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5B85"/>
    <w:rsid w:val="00E7083B"/>
    <w:rsid w:val="00E70D66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0F5E2-10CD-44CC-9438-F0BA7840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208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13</cp:revision>
  <cp:lastPrinted>2017-12-12T17:36:00Z</cp:lastPrinted>
  <dcterms:created xsi:type="dcterms:W3CDTF">2019-09-10T19:49:00Z</dcterms:created>
  <dcterms:modified xsi:type="dcterms:W3CDTF">2019-09-26T19:50:00Z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