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67D1D5B1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3A4649"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10359AA4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1</w:t>
      </w:r>
      <w:r w:rsidR="00D51CB4">
        <w:rPr>
          <w:rFonts w:ascii="Arial" w:hAnsi="Arial" w:cs="Arial"/>
          <w:sz w:val="32"/>
          <w:szCs w:val="32"/>
        </w:rPr>
        <w:t>3</w:t>
      </w:r>
      <w:bookmarkStart w:id="0" w:name="_GoBack"/>
      <w:bookmarkEnd w:id="0"/>
      <w:r w:rsidR="001D6FB5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</w:p>
        </w:tc>
        <w:tc>
          <w:tcPr>
            <w:tcW w:w="1784" w:type="dxa"/>
          </w:tcPr>
          <w:p w14:paraId="2882549D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61A8FBCA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2AD059C3" w14:textId="46ED6001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5AFEF623" w14:textId="1D7FD1C7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4B9F904A" w14:textId="34B442F9" w:rsidR="00EB62FB" w:rsidRDefault="00EB62FB" w:rsidP="00EB62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Deliberations</w:t>
      </w:r>
    </w:p>
    <w:p w14:paraId="027A2BCB" w14:textId="5E668C92" w:rsidR="00EB62FB" w:rsidRDefault="00EB62FB" w:rsidP="00EB62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Reallocations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3A83" w14:textId="77777777" w:rsidR="00835860" w:rsidRDefault="00835860" w:rsidP="00D96090">
      <w:pPr>
        <w:spacing w:after="0" w:line="240" w:lineRule="auto"/>
      </w:pPr>
      <w:r>
        <w:separator/>
      </w:r>
    </w:p>
  </w:endnote>
  <w:endnote w:type="continuationSeparator" w:id="0">
    <w:p w14:paraId="0CAF1180" w14:textId="77777777" w:rsidR="00835860" w:rsidRDefault="00835860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98AC" w14:textId="77777777" w:rsidR="00835860" w:rsidRDefault="00835860" w:rsidP="00D96090">
      <w:pPr>
        <w:spacing w:after="0" w:line="240" w:lineRule="auto"/>
      </w:pPr>
      <w:r>
        <w:separator/>
      </w:r>
    </w:p>
  </w:footnote>
  <w:footnote w:type="continuationSeparator" w:id="0">
    <w:p w14:paraId="64E3045F" w14:textId="77777777" w:rsidR="00835860" w:rsidRDefault="00835860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3774A"/>
    <w:rsid w:val="00537E6D"/>
    <w:rsid w:val="00540EE0"/>
    <w:rsid w:val="00541FC7"/>
    <w:rsid w:val="0054372D"/>
    <w:rsid w:val="0054612A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428F5"/>
    <w:rsid w:val="0074508B"/>
    <w:rsid w:val="00746F79"/>
    <w:rsid w:val="00747802"/>
    <w:rsid w:val="00753853"/>
    <w:rsid w:val="007579CE"/>
    <w:rsid w:val="00766A1F"/>
    <w:rsid w:val="0077679A"/>
    <w:rsid w:val="0078006B"/>
    <w:rsid w:val="0078315C"/>
    <w:rsid w:val="00787657"/>
    <w:rsid w:val="00787FAD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675D"/>
    <w:rsid w:val="00835860"/>
    <w:rsid w:val="0084103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31559"/>
    <w:rsid w:val="00B35563"/>
    <w:rsid w:val="00B36214"/>
    <w:rsid w:val="00B45E3A"/>
    <w:rsid w:val="00B5289F"/>
    <w:rsid w:val="00B55A2C"/>
    <w:rsid w:val="00B63380"/>
    <w:rsid w:val="00B66DA9"/>
    <w:rsid w:val="00B726DE"/>
    <w:rsid w:val="00B72A3A"/>
    <w:rsid w:val="00B808D7"/>
    <w:rsid w:val="00B91743"/>
    <w:rsid w:val="00B91E1A"/>
    <w:rsid w:val="00BA5ACA"/>
    <w:rsid w:val="00BA745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51CB4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854E6"/>
    <w:rsid w:val="00EA0228"/>
    <w:rsid w:val="00EA3A7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5B8D"/>
    <w:rsid w:val="00F25E6F"/>
    <w:rsid w:val="00F41024"/>
    <w:rsid w:val="00F47C99"/>
    <w:rsid w:val="00F5217F"/>
    <w:rsid w:val="00F55346"/>
    <w:rsid w:val="00F61E64"/>
    <w:rsid w:val="00F638B3"/>
    <w:rsid w:val="00F64DFB"/>
    <w:rsid w:val="00F65623"/>
    <w:rsid w:val="00F75E47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EE129-9DA9-4B3E-A72C-39DADE13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393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200</cp:revision>
  <cp:lastPrinted>2017-12-12T17:36:00Z</cp:lastPrinted>
  <dcterms:created xsi:type="dcterms:W3CDTF">2019-09-10T19:49:00Z</dcterms:created>
  <dcterms:modified xsi:type="dcterms:W3CDTF">2020-02-12T20:37:00Z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