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2F6247B1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02BCC">
        <w:rPr>
          <w:rFonts w:ascii="Arial" w:hAnsi="Arial" w:cs="Arial"/>
          <w:sz w:val="32"/>
          <w:szCs w:val="32"/>
        </w:rPr>
        <w:t>November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A66DF0">
        <w:rPr>
          <w:rFonts w:ascii="Arial" w:hAnsi="Arial" w:cs="Arial"/>
          <w:sz w:val="32"/>
          <w:szCs w:val="32"/>
        </w:rPr>
        <w:t>8th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6F99B8B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40DCFBCD" w:rsidR="00E426AF" w:rsidRPr="00972A85" w:rsidRDefault="00863C92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1FF2CE31" w:rsidR="00FC7B02" w:rsidRDefault="001107DC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863C92">
        <w:rPr>
          <w:rFonts w:ascii="Franklin Gothic Book" w:eastAsia="Times New Roman" w:hAnsi="Franklin Gothic Book" w:cs="Times New Roman"/>
          <w:sz w:val="24"/>
          <w:szCs w:val="24"/>
        </w:rPr>
        <w:t>?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3BDC1547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43B11F7" w14:textId="1718F37A" w:rsidR="00307BB4" w:rsidRDefault="00863C92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43ECF1FC" w14:textId="09B6F8DC" w:rsidR="001107DC" w:rsidRDefault="003C6CB5" w:rsidP="00110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Force For Freedom</w:t>
      </w:r>
    </w:p>
    <w:p w14:paraId="6B5FBA85" w14:textId="369CD4F4" w:rsidR="004E15BA" w:rsidRDefault="003C6CB5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Discussion</w:t>
      </w:r>
    </w:p>
    <w:p w14:paraId="39A25A40" w14:textId="383A0A47" w:rsidR="006B2AAF" w:rsidRDefault="006B2AAF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Sports Club Commission complaint</w:t>
      </w:r>
    </w:p>
    <w:p w14:paraId="48C8053E" w14:textId="7F882F07" w:rsidR="00FC2715" w:rsidRDefault="00FC2715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Meeting time for </w:t>
      </w:r>
      <w:r w:rsidR="00CF7489">
        <w:rPr>
          <w:rFonts w:ascii="Franklin Gothic Book" w:eastAsia="Times New Roman" w:hAnsi="Franklin Gothic Book" w:cs="Times New Roman"/>
          <w:sz w:val="24"/>
          <w:szCs w:val="24"/>
        </w:rPr>
        <w:t>Spring 2020</w:t>
      </w:r>
      <w:bookmarkStart w:id="0" w:name="_GoBack"/>
      <w:bookmarkEnd w:id="0"/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6F2E" w14:textId="77777777" w:rsidR="003344C2" w:rsidRDefault="003344C2" w:rsidP="00D96090">
      <w:pPr>
        <w:spacing w:after="0" w:line="240" w:lineRule="auto"/>
      </w:pPr>
      <w:r>
        <w:separator/>
      </w:r>
    </w:p>
  </w:endnote>
  <w:endnote w:type="continuationSeparator" w:id="0">
    <w:p w14:paraId="77766E86" w14:textId="77777777" w:rsidR="003344C2" w:rsidRDefault="003344C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E4F8" w14:textId="77777777" w:rsidR="003344C2" w:rsidRDefault="003344C2" w:rsidP="00D96090">
      <w:pPr>
        <w:spacing w:after="0" w:line="240" w:lineRule="auto"/>
      </w:pPr>
      <w:r>
        <w:separator/>
      </w:r>
    </w:p>
  </w:footnote>
  <w:footnote w:type="continuationSeparator" w:id="0">
    <w:p w14:paraId="5A3E8CA4" w14:textId="77777777" w:rsidR="003344C2" w:rsidRDefault="003344C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107DC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97DFC"/>
    <w:rsid w:val="002A21CC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344C2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CB5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E15BA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86C"/>
    <w:rsid w:val="007E5E60"/>
    <w:rsid w:val="007F3788"/>
    <w:rsid w:val="00800D25"/>
    <w:rsid w:val="00856E25"/>
    <w:rsid w:val="0086112F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1F66"/>
    <w:rsid w:val="00A42859"/>
    <w:rsid w:val="00A42C59"/>
    <w:rsid w:val="00A540F8"/>
    <w:rsid w:val="00A639A2"/>
    <w:rsid w:val="00A65ACA"/>
    <w:rsid w:val="00A66DF0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35E1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467DC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1CDD0-BBE6-45D7-B224-1B8A385E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259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66</cp:revision>
  <cp:lastPrinted>2017-12-12T17:36:00Z</cp:lastPrinted>
  <dcterms:created xsi:type="dcterms:W3CDTF">2019-09-10T19:49:00Z</dcterms:created>
  <dcterms:modified xsi:type="dcterms:W3CDTF">2019-11-07T20:47:00Z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