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75CD80E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E7107D">
        <w:rPr>
          <w:rFonts w:ascii="Arial" w:hAnsi="Arial" w:cs="Arial"/>
          <w:sz w:val="32"/>
          <w:szCs w:val="32"/>
        </w:rPr>
        <w:t>October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1</w:t>
      </w:r>
      <w:r w:rsidR="009F2873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6F99B8B8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77506AF8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20CE2FD7" w:rsidR="00FC7B02" w:rsidRDefault="00EA0228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3262B1A7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10-</w:t>
      </w:r>
      <w:r w:rsidR="00EA0228">
        <w:rPr>
          <w:rFonts w:ascii="Franklin Gothic Book" w:eastAsia="Times New Roman" w:hAnsi="Franklin Gothic Book" w:cs="Times New Roman"/>
          <w:sz w:val="24"/>
          <w:szCs w:val="24"/>
        </w:rPr>
        <w:t>18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5AFEF623" w14:textId="71CC84D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E104142" w14:textId="183641BB" w:rsidR="00613E77" w:rsidRDefault="00613E77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 Rules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5DE1BCF" w14:textId="33767CFE" w:rsidR="00EA0228" w:rsidRDefault="008E5322" w:rsidP="00307BB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Requests</w:t>
      </w:r>
    </w:p>
    <w:p w14:paraId="63A5F762" w14:textId="6B0A041B" w:rsidR="00D467DC" w:rsidRDefault="00D467DC" w:rsidP="00D467D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ISP</w:t>
      </w:r>
      <w:bookmarkStart w:id="0" w:name="_GoBack"/>
      <w:bookmarkEnd w:id="0"/>
    </w:p>
    <w:p w14:paraId="7A4C7B36" w14:textId="42C2639A" w:rsidR="00D467DC" w:rsidRDefault="00D467DC" w:rsidP="00D467D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Society of Manufacturing Engineers</w:t>
      </w:r>
    </w:p>
    <w:p w14:paraId="243B11F7" w14:textId="43808E41" w:rsidR="00307BB4" w:rsidRDefault="00307BB4" w:rsidP="00307BB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Contingency I Deliberations</w:t>
      </w:r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AF07" w14:textId="77777777" w:rsidR="00E55148" w:rsidRDefault="00E55148" w:rsidP="00D96090">
      <w:pPr>
        <w:spacing w:after="0" w:line="240" w:lineRule="auto"/>
      </w:pPr>
      <w:r>
        <w:separator/>
      </w:r>
    </w:p>
  </w:endnote>
  <w:endnote w:type="continuationSeparator" w:id="0">
    <w:p w14:paraId="2F2FFF46" w14:textId="77777777" w:rsidR="00E55148" w:rsidRDefault="00E55148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25CB" w14:textId="77777777" w:rsidR="00E55148" w:rsidRDefault="00E55148" w:rsidP="00D96090">
      <w:pPr>
        <w:spacing w:after="0" w:line="240" w:lineRule="auto"/>
      </w:pPr>
      <w:r>
        <w:separator/>
      </w:r>
    </w:p>
  </w:footnote>
  <w:footnote w:type="continuationSeparator" w:id="0">
    <w:p w14:paraId="7D1BB7C2" w14:textId="77777777" w:rsidR="00E55148" w:rsidRDefault="00E55148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6946"/>
    <w:rsid w:val="00027D4C"/>
    <w:rsid w:val="00032495"/>
    <w:rsid w:val="00032A4E"/>
    <w:rsid w:val="000610DA"/>
    <w:rsid w:val="0006244D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844FA"/>
    <w:rsid w:val="002872CE"/>
    <w:rsid w:val="002916C1"/>
    <w:rsid w:val="00292A89"/>
    <w:rsid w:val="00292ABF"/>
    <w:rsid w:val="00297DFC"/>
    <w:rsid w:val="002A21CC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606C"/>
    <w:rsid w:val="00321FED"/>
    <w:rsid w:val="00323AD6"/>
    <w:rsid w:val="00326CDE"/>
    <w:rsid w:val="003270FB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67A49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87657"/>
    <w:rsid w:val="00792025"/>
    <w:rsid w:val="007A3E40"/>
    <w:rsid w:val="007A53CE"/>
    <w:rsid w:val="007A7C04"/>
    <w:rsid w:val="007C26C3"/>
    <w:rsid w:val="007C5314"/>
    <w:rsid w:val="007D61D5"/>
    <w:rsid w:val="007E1A7B"/>
    <w:rsid w:val="007E586C"/>
    <w:rsid w:val="007E5E60"/>
    <w:rsid w:val="007F3788"/>
    <w:rsid w:val="00800D25"/>
    <w:rsid w:val="00856E25"/>
    <w:rsid w:val="0086112F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651"/>
    <w:rsid w:val="00B21BB6"/>
    <w:rsid w:val="00B24230"/>
    <w:rsid w:val="00B31559"/>
    <w:rsid w:val="00B45E3A"/>
    <w:rsid w:val="00B55A2C"/>
    <w:rsid w:val="00B63380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7B09"/>
    <w:rsid w:val="00D40321"/>
    <w:rsid w:val="00D467DC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23E8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D4824-C951-4FA3-BBB1-D7CCAD34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244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53</cp:revision>
  <cp:lastPrinted>2017-12-12T17:36:00Z</cp:lastPrinted>
  <dcterms:created xsi:type="dcterms:W3CDTF">2019-09-10T19:49:00Z</dcterms:created>
  <dcterms:modified xsi:type="dcterms:W3CDTF">2019-10-24T19:50:00Z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