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6E58BDE1" w:rsidR="001A308F" w:rsidRPr="001A308F" w:rsidRDefault="003A4649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2E1228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0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5D0AE458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3A4649">
        <w:rPr>
          <w:rFonts w:ascii="Arial" w:hAnsi="Arial" w:cs="Arial"/>
          <w:sz w:val="32"/>
          <w:szCs w:val="32"/>
        </w:rPr>
        <w:t>3rd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proofErr w:type="spellStart"/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  <w:proofErr w:type="spellEnd"/>
          </w:p>
        </w:tc>
        <w:tc>
          <w:tcPr>
            <w:tcW w:w="1784" w:type="dxa"/>
          </w:tcPr>
          <w:p w14:paraId="4EA691F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B91743" w:rsidRPr="00972A85" w14:paraId="1BEE1F9C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07C7A1" w14:textId="582DF670" w:rsidR="00B91743" w:rsidRPr="00B91743" w:rsidRDefault="00B91743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Rubenzer</w:t>
            </w:r>
            <w:proofErr w:type="spellEnd"/>
          </w:p>
        </w:tc>
        <w:tc>
          <w:tcPr>
            <w:tcW w:w="1784" w:type="dxa"/>
          </w:tcPr>
          <w:p w14:paraId="2882549D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4DECE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F146187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665EE4B7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</w:t>
      </w:r>
      <w:r w:rsidR="00810F07">
        <w:rPr>
          <w:rFonts w:ascii="Franklin Gothic Book" w:eastAsia="Times New Roman" w:hAnsi="Franklin Gothic Book" w:cs="Times New Roman"/>
          <w:sz w:val="24"/>
          <w:szCs w:val="24"/>
        </w:rPr>
        <w:t>2</w:t>
      </w:r>
      <w:r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DD647B">
        <w:rPr>
          <w:rFonts w:ascii="Franklin Gothic Book" w:eastAsia="Times New Roman" w:hAnsi="Franklin Gothic Book" w:cs="Times New Roman"/>
          <w:sz w:val="24"/>
          <w:szCs w:val="24"/>
        </w:rPr>
        <w:t>13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188FC730" w14:textId="7A0CA20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AFEF623" w14:textId="20C0026E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5EC5D412" w14:textId="30BD239E" w:rsidR="00734D00" w:rsidRDefault="00734D00" w:rsidP="00734D0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  <w:r w:rsidR="00E71A1D">
        <w:rPr>
          <w:rFonts w:ascii="Franklin Gothic Book" w:eastAsia="Times New Roman" w:hAnsi="Franklin Gothic Book" w:cs="Times New Roman"/>
          <w:sz w:val="24"/>
          <w:szCs w:val="24"/>
        </w:rPr>
        <w:t>s</w:t>
      </w:r>
    </w:p>
    <w:p w14:paraId="3CBD7C4A" w14:textId="7B977E45" w:rsidR="00413D12" w:rsidRDefault="000F4DFA" w:rsidP="00413D1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IGDA</w:t>
      </w:r>
    </w:p>
    <w:p w14:paraId="7DD41818" w14:textId="171DB048" w:rsidR="007B15BF" w:rsidRDefault="007B15BF" w:rsidP="00413D1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IGDA</w:t>
      </w:r>
    </w:p>
    <w:p w14:paraId="69008682" w14:textId="09B09BD3" w:rsidR="007B15BF" w:rsidRDefault="000B5F8D" w:rsidP="00413D1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WITS</w:t>
      </w:r>
    </w:p>
    <w:p w14:paraId="5756943D" w14:textId="37709B74" w:rsidR="000B5F8D" w:rsidRDefault="00E71A1D" w:rsidP="00413D1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Ski and Snowboard</w:t>
      </w:r>
    </w:p>
    <w:p w14:paraId="7608861B" w14:textId="0D66386A" w:rsidR="001066CE" w:rsidRDefault="001066CE" w:rsidP="00413D1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Students UNITE</w:t>
      </w:r>
    </w:p>
    <w:p w14:paraId="2213236F" w14:textId="0F6AEBC8" w:rsidR="00E71A1D" w:rsidRDefault="00C23EC9" w:rsidP="00E71A1D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Hearings</w:t>
      </w:r>
      <w:r w:rsidR="00133B6B">
        <w:rPr>
          <w:rFonts w:ascii="Franklin Gothic Book" w:eastAsia="Times New Roman" w:hAnsi="Franklin Gothic Book" w:cs="Times New Roman"/>
          <w:sz w:val="24"/>
          <w:szCs w:val="24"/>
        </w:rPr>
        <w:t xml:space="preserve"> (10 min each)</w:t>
      </w:r>
    </w:p>
    <w:p w14:paraId="489CB440" w14:textId="27FDDD98" w:rsidR="006816ED" w:rsidRDefault="006816ED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5:15pm - Paintball</w:t>
      </w:r>
    </w:p>
    <w:p w14:paraId="28521CA2" w14:textId="555C14F4" w:rsidR="00A86984" w:rsidRDefault="00A86984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5:25pm – Bowling Club</w:t>
      </w:r>
    </w:p>
    <w:p w14:paraId="4A120C29" w14:textId="375739D3" w:rsidR="002A308A" w:rsidRDefault="002A308A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5:35pm – Yeti Ultimate</w:t>
      </w:r>
    </w:p>
    <w:p w14:paraId="1241C0B6" w14:textId="6A0B2EDF" w:rsidR="00A81E79" w:rsidRDefault="00A81E79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5:45pm – Women’s Rugby</w:t>
      </w:r>
    </w:p>
    <w:p w14:paraId="240D2CA0" w14:textId="37C16B65" w:rsidR="006E6D91" w:rsidRDefault="006E6D91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5:55pm – Food Science Club</w:t>
      </w:r>
    </w:p>
    <w:p w14:paraId="4C17F12E" w14:textId="2C110583" w:rsidR="00D112EE" w:rsidRDefault="00D112EE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6:05pm - </w:t>
      </w:r>
      <w:r w:rsidR="006E6D91">
        <w:rPr>
          <w:rFonts w:ascii="Franklin Gothic Book" w:eastAsia="Times New Roman" w:hAnsi="Franklin Gothic Book" w:cs="Times New Roman"/>
          <w:sz w:val="24"/>
          <w:szCs w:val="24"/>
        </w:rPr>
        <w:t>IEEE</w:t>
      </w:r>
    </w:p>
    <w:p w14:paraId="6357E4FE" w14:textId="25CD3285" w:rsidR="00C23EC9" w:rsidRDefault="0016791F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6:15pm </w:t>
      </w:r>
      <w:r w:rsidR="00A26DB1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AFS</w:t>
      </w:r>
    </w:p>
    <w:p w14:paraId="2A609C32" w14:textId="21C42767" w:rsidR="00A26DB1" w:rsidRDefault="00A26DB1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6:25pm </w:t>
      </w:r>
      <w:r w:rsidR="00C761F8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C761F8">
        <w:rPr>
          <w:rFonts w:ascii="Franklin Gothic Book" w:eastAsia="Times New Roman" w:hAnsi="Franklin Gothic Book" w:cs="Times New Roman"/>
          <w:sz w:val="24"/>
          <w:szCs w:val="24"/>
        </w:rPr>
        <w:t>Force for Freedom</w:t>
      </w:r>
    </w:p>
    <w:p w14:paraId="7D2861AC" w14:textId="1BD1A964" w:rsidR="00A86984" w:rsidRDefault="00A86984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6:35pm </w:t>
      </w:r>
      <w:r w:rsidR="006816ED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816ED">
        <w:rPr>
          <w:rFonts w:ascii="Franklin Gothic Book" w:eastAsia="Times New Roman" w:hAnsi="Franklin Gothic Book" w:cs="Times New Roman"/>
          <w:sz w:val="24"/>
          <w:szCs w:val="24"/>
        </w:rPr>
        <w:t>Tennis Club</w:t>
      </w:r>
    </w:p>
    <w:p w14:paraId="6155D4CE" w14:textId="0DE3ECFA" w:rsidR="00A723DB" w:rsidRDefault="00A723D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6:45pm – Women’s Volleyball</w:t>
      </w:r>
    </w:p>
    <w:p w14:paraId="5170E09D" w14:textId="79867D64" w:rsidR="00C761F8" w:rsidRDefault="00C761F8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6:55pm </w:t>
      </w:r>
      <w:r w:rsidR="006E6D91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CD1D1A">
        <w:rPr>
          <w:rFonts w:ascii="Franklin Gothic Book" w:eastAsia="Times New Roman" w:hAnsi="Franklin Gothic Book" w:cs="Times New Roman"/>
          <w:sz w:val="24"/>
          <w:szCs w:val="24"/>
        </w:rPr>
        <w:t>I</w:t>
      </w:r>
      <w:r w:rsidR="00D112EE">
        <w:rPr>
          <w:rFonts w:ascii="Franklin Gothic Book" w:eastAsia="Times New Roman" w:hAnsi="Franklin Gothic Book" w:cs="Times New Roman"/>
          <w:sz w:val="24"/>
          <w:szCs w:val="24"/>
        </w:rPr>
        <w:t>GDA</w:t>
      </w:r>
    </w:p>
    <w:p w14:paraId="45AB6EE4" w14:textId="74FC6905" w:rsidR="001D47C5" w:rsidRDefault="001D47C5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7:05pm – Stout Student Affiliates in School Psychology</w:t>
      </w:r>
    </w:p>
    <w:p w14:paraId="1255CB3F" w14:textId="1683BE11" w:rsidR="002A308A" w:rsidRDefault="002A308A" w:rsidP="002A308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7:15pm – Veterans Club</w:t>
      </w:r>
    </w:p>
    <w:p w14:paraId="571F4640" w14:textId="1CB99E4A" w:rsidR="002A308A" w:rsidRDefault="002A308A" w:rsidP="002A308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7:</w:t>
      </w:r>
      <w:r w:rsidR="004F2061">
        <w:rPr>
          <w:rFonts w:ascii="Franklin Gothic Book" w:eastAsia="Times New Roman" w:hAnsi="Franklin Gothic Book" w:cs="Times New Roman"/>
          <w:sz w:val="24"/>
          <w:szCs w:val="24"/>
        </w:rPr>
        <w:t xml:space="preserve">25pm </w:t>
      </w:r>
      <w:r w:rsidR="00CE672B">
        <w:rPr>
          <w:rFonts w:ascii="Franklin Gothic Book" w:eastAsia="Times New Roman" w:hAnsi="Franklin Gothic Book" w:cs="Times New Roman"/>
          <w:sz w:val="24"/>
          <w:szCs w:val="24"/>
        </w:rPr>
        <w:t>–</w:t>
      </w:r>
      <w:r w:rsidR="004F2061">
        <w:rPr>
          <w:rFonts w:ascii="Franklin Gothic Book" w:eastAsia="Times New Roman" w:hAnsi="Franklin Gothic Book" w:cs="Times New Roman"/>
          <w:sz w:val="24"/>
          <w:szCs w:val="24"/>
        </w:rPr>
        <w:t xml:space="preserve"> WITS</w:t>
      </w:r>
    </w:p>
    <w:p w14:paraId="17FA37DB" w14:textId="4FC863A8" w:rsidR="0082675D" w:rsidRDefault="0082675D" w:rsidP="002A308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7:35</w:t>
      </w:r>
      <w:r w:rsidR="00111E2D">
        <w:rPr>
          <w:rFonts w:ascii="Franklin Gothic Book" w:eastAsia="Times New Roman" w:hAnsi="Franklin Gothic Book" w:cs="Times New Roman"/>
          <w:sz w:val="24"/>
          <w:szCs w:val="24"/>
        </w:rPr>
        <w:t>pm -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53853">
        <w:rPr>
          <w:rFonts w:ascii="Franklin Gothic Book" w:eastAsia="Times New Roman" w:hAnsi="Franklin Gothic Book" w:cs="Times New Roman"/>
          <w:sz w:val="24"/>
          <w:szCs w:val="24"/>
        </w:rPr>
        <w:t>NASO</w:t>
      </w:r>
    </w:p>
    <w:p w14:paraId="4C41C755" w14:textId="6A9CD041" w:rsidR="00CE672B" w:rsidRPr="002A308A" w:rsidRDefault="0082675D" w:rsidP="002A308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7:45pm – Ski &amp; Snowboard</w:t>
      </w:r>
    </w:p>
    <w:p w14:paraId="5D022688" w14:textId="32ACD917" w:rsidR="006E6D91" w:rsidRDefault="006E6D91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7:55pm - HSMAI</w:t>
      </w:r>
    </w:p>
    <w:p w14:paraId="6259678A" w14:textId="43404167" w:rsidR="00A26DB1" w:rsidRDefault="00A26DB1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8:05pm – Model UN</w:t>
      </w:r>
    </w:p>
    <w:p w14:paraId="1319D7B9" w14:textId="793B64A1" w:rsidR="00753853" w:rsidRDefault="00753853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8:15pm – Slow Food</w:t>
      </w:r>
    </w:p>
    <w:p w14:paraId="7A1B5FE6" w14:textId="135E1E35" w:rsidR="0082675D" w:rsidRDefault="0082675D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8:25pm - Prometheus</w:t>
      </w:r>
    </w:p>
    <w:p w14:paraId="0A6009EB" w14:textId="5FF3D829" w:rsidR="00CE672B" w:rsidRDefault="00CE672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8:35pm - PCMA</w:t>
      </w:r>
    </w:p>
    <w:p w14:paraId="5B6BAD90" w14:textId="62E06931" w:rsidR="004F2061" w:rsidRDefault="004F2061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</w:t>
      </w:r>
      <w:r w:rsidR="00FE207C">
        <w:rPr>
          <w:rFonts w:ascii="Franklin Gothic Book" w:eastAsia="Times New Roman" w:hAnsi="Franklin Gothic Book" w:cs="Times New Roman"/>
          <w:sz w:val="24"/>
          <w:szCs w:val="24"/>
        </w:rPr>
        <w:t>:45pm</w:t>
      </w:r>
      <w:r w:rsidR="0093032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E6A9E">
        <w:rPr>
          <w:rFonts w:ascii="Franklin Gothic Book" w:eastAsia="Times New Roman" w:hAnsi="Franklin Gothic Book" w:cs="Times New Roman"/>
          <w:sz w:val="24"/>
          <w:szCs w:val="24"/>
        </w:rPr>
        <w:t>–</w:t>
      </w:r>
      <w:r w:rsidR="00930328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E6A9E">
        <w:rPr>
          <w:rFonts w:ascii="Franklin Gothic Book" w:eastAsia="Times New Roman" w:hAnsi="Franklin Gothic Book" w:cs="Times New Roman"/>
          <w:sz w:val="24"/>
          <w:szCs w:val="24"/>
        </w:rPr>
        <w:t>Foundations</w:t>
      </w:r>
    </w:p>
    <w:p w14:paraId="5630591D" w14:textId="454C287C" w:rsidR="00C6684B" w:rsidRDefault="00C6684B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8:55pm – Sigma Alpha Epsilon</w:t>
      </w:r>
    </w:p>
    <w:p w14:paraId="37844708" w14:textId="077D61C4" w:rsidR="00BC5B82" w:rsidRDefault="00BC5B82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9:05pm</w:t>
      </w:r>
      <w:r w:rsidR="00CE672B">
        <w:rPr>
          <w:rFonts w:ascii="Franklin Gothic Book" w:eastAsia="Times New Roman" w:hAnsi="Franklin Gothic Book" w:cs="Times New Roman"/>
          <w:sz w:val="24"/>
          <w:szCs w:val="24"/>
        </w:rPr>
        <w:t xml:space="preserve"> – Psi Chi</w:t>
      </w:r>
    </w:p>
    <w:p w14:paraId="17E28957" w14:textId="2DF0069F" w:rsidR="001864B4" w:rsidRDefault="001864B4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9:15pm – Black Student Union</w:t>
      </w:r>
    </w:p>
    <w:p w14:paraId="19B5CF5A" w14:textId="5345E8B9" w:rsidR="001864B4" w:rsidRDefault="001864B4" w:rsidP="00C23EC9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9:25pm – Swim Club</w:t>
      </w:r>
    </w:p>
    <w:p w14:paraId="36189239" w14:textId="478E6EE9" w:rsidR="00A26DB1" w:rsidRPr="00F954A7" w:rsidRDefault="00004D6F" w:rsidP="00F954A7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9:35</w:t>
      </w:r>
      <w:r w:rsidR="001864B4">
        <w:rPr>
          <w:rFonts w:ascii="Franklin Gothic Book" w:eastAsia="Times New Roman" w:hAnsi="Franklin Gothic Book" w:cs="Times New Roman"/>
          <w:sz w:val="24"/>
          <w:szCs w:val="24"/>
        </w:rPr>
        <w:t>pm – Engineers Without Borders</w:t>
      </w: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bookmarkStart w:id="0" w:name="_GoBack"/>
      <w:bookmarkEnd w:id="0"/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A2018" w14:textId="77777777" w:rsidR="00FC5004" w:rsidRDefault="00FC5004" w:rsidP="00D96090">
      <w:pPr>
        <w:spacing w:after="0" w:line="240" w:lineRule="auto"/>
      </w:pPr>
      <w:r>
        <w:separator/>
      </w:r>
    </w:p>
  </w:endnote>
  <w:endnote w:type="continuationSeparator" w:id="0">
    <w:p w14:paraId="7C7994CC" w14:textId="77777777" w:rsidR="00FC5004" w:rsidRDefault="00FC5004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5643" w14:textId="77777777" w:rsidR="00FC5004" w:rsidRDefault="00FC5004" w:rsidP="00D96090">
      <w:pPr>
        <w:spacing w:after="0" w:line="240" w:lineRule="auto"/>
      </w:pPr>
      <w:r>
        <w:separator/>
      </w:r>
    </w:p>
  </w:footnote>
  <w:footnote w:type="continuationSeparator" w:id="0">
    <w:p w14:paraId="38ACD36B" w14:textId="77777777" w:rsidR="00FC5004" w:rsidRDefault="00FC5004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0E1D"/>
    <w:rsid w:val="001D2594"/>
    <w:rsid w:val="001D47C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2AE4"/>
    <w:rsid w:val="003A4649"/>
    <w:rsid w:val="003A7D6B"/>
    <w:rsid w:val="003B5A9C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32FE"/>
    <w:rsid w:val="00584382"/>
    <w:rsid w:val="005919AD"/>
    <w:rsid w:val="005A0554"/>
    <w:rsid w:val="005A4EBF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816ED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E6D91"/>
    <w:rsid w:val="006F537E"/>
    <w:rsid w:val="006F7BEE"/>
    <w:rsid w:val="007110D2"/>
    <w:rsid w:val="00712482"/>
    <w:rsid w:val="007132D2"/>
    <w:rsid w:val="00723B07"/>
    <w:rsid w:val="007242AC"/>
    <w:rsid w:val="00724E30"/>
    <w:rsid w:val="00734D00"/>
    <w:rsid w:val="007428F5"/>
    <w:rsid w:val="0074508B"/>
    <w:rsid w:val="00746F79"/>
    <w:rsid w:val="00753853"/>
    <w:rsid w:val="007579CE"/>
    <w:rsid w:val="00766A1F"/>
    <w:rsid w:val="0077679A"/>
    <w:rsid w:val="0078006B"/>
    <w:rsid w:val="0078315C"/>
    <w:rsid w:val="00787657"/>
    <w:rsid w:val="00792025"/>
    <w:rsid w:val="007950CB"/>
    <w:rsid w:val="007A3E40"/>
    <w:rsid w:val="007A4FD0"/>
    <w:rsid w:val="007A53CE"/>
    <w:rsid w:val="007A7C04"/>
    <w:rsid w:val="007B15BF"/>
    <w:rsid w:val="007C26C3"/>
    <w:rsid w:val="007C5314"/>
    <w:rsid w:val="007D1975"/>
    <w:rsid w:val="007D61D5"/>
    <w:rsid w:val="007E1A7B"/>
    <w:rsid w:val="007E586C"/>
    <w:rsid w:val="007E5E60"/>
    <w:rsid w:val="007F1DE3"/>
    <w:rsid w:val="007F3788"/>
    <w:rsid w:val="00800D25"/>
    <w:rsid w:val="00810F07"/>
    <w:rsid w:val="008204D0"/>
    <w:rsid w:val="0082675D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176B2"/>
    <w:rsid w:val="00924A01"/>
    <w:rsid w:val="0092551E"/>
    <w:rsid w:val="0092773E"/>
    <w:rsid w:val="00930328"/>
    <w:rsid w:val="00930CB2"/>
    <w:rsid w:val="009341C0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21651"/>
    <w:rsid w:val="00B21BB6"/>
    <w:rsid w:val="00B24230"/>
    <w:rsid w:val="00B31559"/>
    <w:rsid w:val="00B45E3A"/>
    <w:rsid w:val="00B5289F"/>
    <w:rsid w:val="00B55A2C"/>
    <w:rsid w:val="00B63380"/>
    <w:rsid w:val="00B66DA9"/>
    <w:rsid w:val="00B726DE"/>
    <w:rsid w:val="00B72A3A"/>
    <w:rsid w:val="00B91743"/>
    <w:rsid w:val="00B91E1A"/>
    <w:rsid w:val="00BC33A6"/>
    <w:rsid w:val="00BC5B82"/>
    <w:rsid w:val="00BC7896"/>
    <w:rsid w:val="00BD4068"/>
    <w:rsid w:val="00BD419E"/>
    <w:rsid w:val="00BE1ADE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4FEA"/>
    <w:rsid w:val="00C2093C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7F39"/>
    <w:rsid w:val="00CA4BAF"/>
    <w:rsid w:val="00CA59E6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74CE"/>
    <w:rsid w:val="00E17FFB"/>
    <w:rsid w:val="00E23E8E"/>
    <w:rsid w:val="00E24EDE"/>
    <w:rsid w:val="00E400B6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EE7946"/>
    <w:rsid w:val="00EF4A7A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1BD2"/>
    <w:rsid w:val="00F94CCD"/>
    <w:rsid w:val="00F954A7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498CA-7658-4216-80B0-503A72F3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344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Cody Gentz</cp:lastModifiedBy>
  <cp:revision>163</cp:revision>
  <cp:lastPrinted>2017-12-12T17:36:00Z</cp:lastPrinted>
  <dcterms:created xsi:type="dcterms:W3CDTF">2019-09-10T19:49:00Z</dcterms:created>
  <dcterms:modified xsi:type="dcterms:W3CDTF">2020-02-02T22:59:00Z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