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27DF31C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6A4988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79191FDF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56302">
        <w:rPr>
          <w:rFonts w:ascii="Arial" w:hAnsi="Arial" w:cs="Arial"/>
          <w:sz w:val="32"/>
          <w:szCs w:val="32"/>
        </w:rPr>
        <w:t>March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B05AD">
        <w:rPr>
          <w:rFonts w:ascii="Arial" w:hAnsi="Arial" w:cs="Arial"/>
          <w:sz w:val="32"/>
          <w:szCs w:val="32"/>
        </w:rPr>
        <w:t>9th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63347936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F1B0314" w14:textId="0153452F" w:rsidR="00C51370" w:rsidRPr="00D21691" w:rsidRDefault="00C51370" w:rsidP="00C51370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4:33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A51F6C5" w:rsidR="00972A85" w:rsidRPr="00972A85" w:rsidRDefault="00C51370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3574E1F9" w:rsidR="00972A85" w:rsidRPr="00972A85" w:rsidRDefault="00C51370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600DD16A" w:rsidR="00863207" w:rsidRPr="00972A85" w:rsidRDefault="00C51370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0D27C60C" w:rsidR="003B5A9C" w:rsidRPr="00972A85" w:rsidRDefault="00C51370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9B64428" w:rsidR="003B5A9C" w:rsidRPr="00972A85" w:rsidRDefault="00DD7F58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44F803CA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49E57B79" w:rsidR="003B5A9C" w:rsidRPr="00972A85" w:rsidRDefault="00C51370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03BEA4E1" w:rsidR="003B5A9C" w:rsidRPr="00972A85" w:rsidRDefault="00C51370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3B5A9C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ED43808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46B71B18" w:rsidR="009122A6" w:rsidRDefault="00A0318B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934323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DA0D6B">
        <w:rPr>
          <w:rFonts w:ascii="Franklin Gothic Book" w:eastAsia="Times New Roman" w:hAnsi="Franklin Gothic Book" w:cs="Times New Roman"/>
          <w:sz w:val="24"/>
          <w:szCs w:val="24"/>
        </w:rPr>
        <w:t>2-2020</w:t>
      </w:r>
    </w:p>
    <w:p w14:paraId="79974CCB" w14:textId="26BEFE71" w:rsidR="00C51370" w:rsidRDefault="00C51370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4-0-0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0833FABD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FD489E">
        <w:rPr>
          <w:rFonts w:ascii="Franklin Gothic Book" w:eastAsia="Times New Roman" w:hAnsi="Franklin Gothic Book" w:cs="Times New Roman"/>
          <w:sz w:val="24"/>
          <w:szCs w:val="24"/>
        </w:rPr>
        <w:t>Halbach</w:t>
      </w:r>
    </w:p>
    <w:p w14:paraId="4D26D54A" w14:textId="62DBCE49" w:rsidR="00C51370" w:rsidRDefault="001D7A51" w:rsidP="00C51370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D7A51">
        <w:rPr>
          <w:rFonts w:ascii="Franklin Gothic Book" w:eastAsia="Times New Roman" w:hAnsi="Franklin Gothic Book" w:cs="Times New Roman"/>
          <w:sz w:val="24"/>
          <w:szCs w:val="24"/>
        </w:rPr>
        <w:t>Courage is being afraid but going on anyhow.</w:t>
      </w:r>
      <w:r w:rsidR="00A143A2">
        <w:rPr>
          <w:rFonts w:ascii="Franklin Gothic Book" w:eastAsia="Times New Roman" w:hAnsi="Franklin Gothic Book" w:cs="Times New Roman"/>
          <w:sz w:val="24"/>
          <w:szCs w:val="24"/>
        </w:rPr>
        <w:t xml:space="preserve"> – Dan Rather</w:t>
      </w:r>
    </w:p>
    <w:p w14:paraId="2585B3D8" w14:textId="3B806846" w:rsidR="00A143A2" w:rsidRDefault="00A143A2" w:rsidP="00C51370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Senator Korte next week.</w:t>
      </w:r>
      <w:bookmarkStart w:id="0" w:name="_GoBack"/>
      <w:bookmarkEnd w:id="0"/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3D602FAB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04C859BE" w14:textId="5D51750D" w:rsidR="00F12716" w:rsidRDefault="00F12716" w:rsidP="007870D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Appeal Hearings – 10 minutes each</w:t>
      </w:r>
    </w:p>
    <w:p w14:paraId="19045D26" w14:textId="3E7C6256" w:rsidR="00F12716" w:rsidRDefault="00F12716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4:40 pm – Fishing Club</w:t>
      </w:r>
    </w:p>
    <w:p w14:paraId="44D551FC" w14:textId="05C931B1" w:rsidR="00C51370" w:rsidRDefault="00C51370" w:rsidP="00C513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Wanting to appeal </w:t>
      </w:r>
      <w:r w:rsidR="00DD7F58">
        <w:rPr>
          <w:rFonts w:ascii="Franklin Gothic Book" w:eastAsia="Times New Roman" w:hAnsi="Franklin Gothic Book" w:cs="Times New Roman"/>
          <w:sz w:val="24"/>
          <w:szCs w:val="24"/>
        </w:rPr>
        <w:t>equipment for the boat oil and the trailer locks.</w:t>
      </w:r>
    </w:p>
    <w:p w14:paraId="12840761" w14:textId="4E2D8FF2" w:rsidR="00DD7F58" w:rsidRDefault="00DD7F58" w:rsidP="00C513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Wanting to appeal the practices on Menomin and Tainter.</w:t>
      </w:r>
    </w:p>
    <w:p w14:paraId="3251B8A0" w14:textId="6061A253" w:rsidR="00DD7F58" w:rsidRDefault="00DD7F58" w:rsidP="00C513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Wanting to move money from registration to gas for LaCrosse.</w:t>
      </w:r>
    </w:p>
    <w:p w14:paraId="1C9D244B" w14:textId="03095208" w:rsidR="00DD7F58" w:rsidRDefault="00DD7F58" w:rsidP="00DD7F58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Told him to fill out a reallocation request for the trips.</w:t>
      </w:r>
    </w:p>
    <w:p w14:paraId="07AB6C9D" w14:textId="179CA645" w:rsidR="00F12716" w:rsidRDefault="00F12716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4:50pm – Stout Typographical Society</w:t>
      </w:r>
    </w:p>
    <w:p w14:paraId="6FA362BB" w14:textId="20CA24A2" w:rsidR="00DD7F58" w:rsidRDefault="00DD7F58" w:rsidP="00DD7F5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Wanted to appeal the trip transportation.</w:t>
      </w:r>
    </w:p>
    <w:p w14:paraId="05EC1154" w14:textId="4C0E923E" w:rsidR="00DD7F58" w:rsidRDefault="00DD7F58" w:rsidP="00DD7F58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Standing policy discrepancy with not stating that priority of being </w:t>
      </w:r>
    </w:p>
    <w:p w14:paraId="660D3960" w14:textId="72627105" w:rsidR="00DD7F58" w:rsidRDefault="00DD7F58" w:rsidP="00DD7F58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Brought up concern for safety concerns of taking along non-group members</w:t>
      </w:r>
    </w:p>
    <w:p w14:paraId="4596C693" w14:textId="14DBB001" w:rsidR="00DD7F58" w:rsidRDefault="00DD7F58" w:rsidP="00DD7F58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Mentioned that most people that are interested </w:t>
      </w:r>
      <w:r w:rsidR="00C022CF">
        <w:rPr>
          <w:rFonts w:ascii="Franklin Gothic Book" w:eastAsia="Times New Roman" w:hAnsi="Franklin Gothic Book" w:cs="Times New Roman"/>
          <w:sz w:val="24"/>
          <w:szCs w:val="24"/>
        </w:rPr>
        <w:t>in going on the trips are members</w:t>
      </w:r>
    </w:p>
    <w:p w14:paraId="11B52F6A" w14:textId="01BB79A3" w:rsidR="00C022CF" w:rsidRDefault="00C022CF" w:rsidP="00DD7F58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Also mentioned that they are looking into changing their constitution.</w:t>
      </w:r>
    </w:p>
    <w:p w14:paraId="103605CF" w14:textId="66DCD543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amend roll to add Senator Korte by Kleinschmidt, 2</w:t>
      </w:r>
      <w:r w:rsidRPr="00C022CF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Dumke.</w:t>
      </w:r>
    </w:p>
    <w:p w14:paraId="40EE597C" w14:textId="0184F7E2" w:rsidR="00C022CF" w:rsidRDefault="00C022CF" w:rsidP="00C022CF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4-0-0</w:t>
      </w:r>
    </w:p>
    <w:p w14:paraId="72C9C44C" w14:textId="29001F95" w:rsidR="004805D3" w:rsidRDefault="007870D8" w:rsidP="007870D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</w:p>
    <w:p w14:paraId="4FA08F2C" w14:textId="61EFAA47" w:rsidR="007870D8" w:rsidRDefault="00AC7675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BDP </w:t>
      </w:r>
      <w:r w:rsidR="00EA0D4A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EA0D4A">
        <w:rPr>
          <w:rFonts w:ascii="Franklin Gothic Book" w:eastAsia="Times New Roman" w:hAnsi="Franklin Gothic Book" w:cs="Times New Roman"/>
          <w:sz w:val="24"/>
          <w:szCs w:val="24"/>
        </w:rPr>
        <w:t xml:space="preserve">Funding for additional prizes for </w:t>
      </w:r>
      <w:r w:rsidR="00F736DF">
        <w:rPr>
          <w:rFonts w:ascii="Franklin Gothic Book" w:eastAsia="Times New Roman" w:hAnsi="Franklin Gothic Book" w:cs="Times New Roman"/>
          <w:sz w:val="24"/>
          <w:szCs w:val="24"/>
        </w:rPr>
        <w:t>Homecoming bingo</w:t>
      </w:r>
    </w:p>
    <w:p w14:paraId="42645F40" w14:textId="41567A01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Halbach, 2</w:t>
      </w:r>
      <w:r w:rsidRPr="00C022CF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</w:t>
      </w:r>
    </w:p>
    <w:p w14:paraId="2D933F19" w14:textId="219C3C21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0E6704B3" w14:textId="65264F6C" w:rsidR="00F736DF" w:rsidRDefault="00F736DF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BDP – Funding to bring additional people </w:t>
      </w:r>
      <w:r w:rsidR="004730BA">
        <w:rPr>
          <w:rFonts w:ascii="Franklin Gothic Book" w:eastAsia="Times New Roman" w:hAnsi="Franklin Gothic Book" w:cs="Times New Roman"/>
          <w:sz w:val="24"/>
          <w:szCs w:val="24"/>
        </w:rPr>
        <w:t>on the NACA Conference</w:t>
      </w:r>
    </w:p>
    <w:p w14:paraId="09C1D687" w14:textId="73B9D748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C022CF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Kleinschmidt</w:t>
      </w:r>
    </w:p>
    <w:p w14:paraId="3B84DAF2" w14:textId="64E94EF2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52E23968" w14:textId="65868A3B" w:rsidR="004730BA" w:rsidRDefault="004730BA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Stoutonia </w:t>
      </w:r>
      <w:r w:rsidR="00CE7850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CE7850">
        <w:rPr>
          <w:rFonts w:ascii="Franklin Gothic Book" w:eastAsia="Times New Roman" w:hAnsi="Franklin Gothic Book" w:cs="Times New Roman"/>
          <w:sz w:val="24"/>
          <w:szCs w:val="24"/>
        </w:rPr>
        <w:t xml:space="preserve">Funding for a </w:t>
      </w:r>
      <w:r w:rsidR="00E67985">
        <w:rPr>
          <w:rFonts w:ascii="Franklin Gothic Book" w:eastAsia="Times New Roman" w:hAnsi="Franklin Gothic Book" w:cs="Times New Roman"/>
          <w:sz w:val="24"/>
          <w:szCs w:val="24"/>
        </w:rPr>
        <w:t>camera and hardware</w:t>
      </w:r>
    </w:p>
    <w:p w14:paraId="7571DDFC" w14:textId="2653665A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C022CF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688A49C8" w14:textId="6120861A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Approved 5-0-0</w:t>
      </w:r>
    </w:p>
    <w:p w14:paraId="6FDF9EFC" w14:textId="2C5E039C" w:rsidR="00E67985" w:rsidRDefault="00E67985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Stoutonia – Funding for ID badges</w:t>
      </w:r>
    </w:p>
    <w:p w14:paraId="2DBD4347" w14:textId="3C6089CA" w:rsidR="00C022CF" w:rsidRDefault="00C022CF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Motion to </w:t>
      </w:r>
      <w:r w:rsidR="00A26954">
        <w:rPr>
          <w:rFonts w:ascii="Franklin Gothic Book" w:eastAsia="Times New Roman" w:hAnsi="Franklin Gothic Book" w:cs="Times New Roman"/>
          <w:sz w:val="24"/>
          <w:szCs w:val="24"/>
        </w:rPr>
        <w:t>approve by Dumke, 2</w:t>
      </w:r>
      <w:r w:rsidR="00A26954" w:rsidRPr="00A2695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 w:rsidR="00A26954"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5E92CBB8" w14:textId="1884D8FA" w:rsidR="00A26954" w:rsidRDefault="00A26954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5BC97E93" w14:textId="50CAB8D5" w:rsidR="009E0ED2" w:rsidRDefault="009E0ED2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 – Funding for food for the Election Watch Party</w:t>
      </w:r>
    </w:p>
    <w:p w14:paraId="0C21AC82" w14:textId="25748342" w:rsidR="00C022CF" w:rsidRDefault="00A26954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A2695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01DC34AD" w14:textId="1FD7FF0E" w:rsidR="00A26954" w:rsidRDefault="00A26954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3-0-2</w:t>
      </w:r>
    </w:p>
    <w:p w14:paraId="5FDCDC53" w14:textId="02E3A4A3" w:rsidR="009E0ED2" w:rsidRDefault="009E0ED2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SSA – Funding for </w:t>
      </w:r>
      <w:r w:rsidR="005177EE">
        <w:rPr>
          <w:rFonts w:ascii="Franklin Gothic Book" w:eastAsia="Times New Roman" w:hAnsi="Franklin Gothic Book" w:cs="Times New Roman"/>
          <w:sz w:val="24"/>
          <w:szCs w:val="24"/>
        </w:rPr>
        <w:t>4 years’ worth of Sam E. Wood Medallions</w:t>
      </w:r>
    </w:p>
    <w:p w14:paraId="722FB789" w14:textId="0B4EAA83" w:rsidR="00C022CF" w:rsidRDefault="00A26954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Korte, 2</w:t>
      </w:r>
      <w:r w:rsidRPr="00A2695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63F02034" w14:textId="591CBC60" w:rsidR="00A26954" w:rsidRDefault="00A26954" w:rsidP="00C022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3-0-2</w:t>
      </w:r>
    </w:p>
    <w:p w14:paraId="54D9C4DE" w14:textId="00631AA2" w:rsidR="00FD21B5" w:rsidRDefault="00FD21B5" w:rsidP="00FD21B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75015A91" w14:textId="3E739753" w:rsidR="00FD21B5" w:rsidRDefault="009F1655" w:rsidP="00FD21B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Natural Areas Club</w:t>
      </w:r>
    </w:p>
    <w:p w14:paraId="73812CEE" w14:textId="74183648" w:rsidR="00A26954" w:rsidRDefault="00A26954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Canceling canoe trip event for ice fishing with environmental clubs event.</w:t>
      </w:r>
    </w:p>
    <w:p w14:paraId="5FE75699" w14:textId="5F3E0AA4" w:rsidR="009927E7" w:rsidRDefault="009927E7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Halbach, 2</w:t>
      </w:r>
      <w:r w:rsidRPr="009927E7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6A2B1F26" w14:textId="19149C97" w:rsidR="009927E7" w:rsidRDefault="009927E7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5C82B4E5" w14:textId="3DA5A83D" w:rsidR="005F7026" w:rsidRDefault="005F7026" w:rsidP="00FD21B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HSSO</w:t>
      </w:r>
    </w:p>
    <w:p w14:paraId="78574DAA" w14:textId="789A4A0B" w:rsidR="009927E7" w:rsidRDefault="009927E7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$3000 from speaker to dancers for Hmong Awareness Month.</w:t>
      </w:r>
    </w:p>
    <w:p w14:paraId="1733F6B7" w14:textId="48BF922B" w:rsidR="00A26954" w:rsidRDefault="009927E7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Korte, 2</w:t>
      </w:r>
      <w:r w:rsidRPr="009927E7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09E1469E" w14:textId="72D0A10E" w:rsidR="009927E7" w:rsidRDefault="009927E7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48D5A4E7" w14:textId="3F8C9A0E" w:rsidR="002877EA" w:rsidRDefault="002877EA" w:rsidP="00FD21B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Men’s Rugby</w:t>
      </w:r>
    </w:p>
    <w:p w14:paraId="764C755A" w14:textId="30897BF8" w:rsidR="009927E7" w:rsidRDefault="009927E7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$325 from gas to registration for mudfest event.</w:t>
      </w:r>
    </w:p>
    <w:p w14:paraId="0FFEE12F" w14:textId="47DFF87C" w:rsidR="00A26954" w:rsidRDefault="009927E7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Halbach, 2</w:t>
      </w:r>
      <w:r w:rsidRPr="009927E7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54A80F33" w14:textId="6A0B2038" w:rsidR="009927E7" w:rsidRPr="009927E7" w:rsidRDefault="009927E7" w:rsidP="009927E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5BDA682A" w14:textId="4011703C" w:rsidR="00C51370" w:rsidRDefault="00C51370" w:rsidP="00FD21B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 Figure Skating Club </w:t>
      </w:r>
    </w:p>
    <w:p w14:paraId="4181680E" w14:textId="6779DC9F" w:rsidR="00E81118" w:rsidRDefault="00E81118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Asking questions about renting a popcorn maker or buying one and on the reallocation form they had Spring 2021 on the date which is not allowed under our rules. </w:t>
      </w:r>
    </w:p>
    <w:p w14:paraId="780B956B" w14:textId="0D0986B4" w:rsidR="00A26954" w:rsidRDefault="00E81118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postpone by Halbach, 2</w:t>
      </w:r>
      <w:r w:rsidRPr="00E81118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1BEAE5E3" w14:textId="7BEEA3A9" w:rsidR="00E81118" w:rsidRDefault="00E81118" w:rsidP="00A269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2C23A815" w14:textId="35CC2C44" w:rsidR="00C51370" w:rsidRDefault="00C51370" w:rsidP="00C5137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Just-In-Time Request</w:t>
      </w:r>
    </w:p>
    <w:p w14:paraId="74CAEFB0" w14:textId="49119F38" w:rsidR="00C51370" w:rsidRDefault="00C51370" w:rsidP="00C51370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Stout Retail Association</w:t>
      </w:r>
    </w:p>
    <w:p w14:paraId="23EDD78A" w14:textId="2FC57285" w:rsidR="00E81118" w:rsidRDefault="00E81118" w:rsidP="00E8111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Looking to receive extra funding for their trip to Chicago because they are now staying two nights instead of one.</w:t>
      </w:r>
    </w:p>
    <w:p w14:paraId="441610EB" w14:textId="376631B4" w:rsidR="00E81118" w:rsidRDefault="00E81118" w:rsidP="00E8111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 to Deny on the premise that is was not unforeseen by Korte, 2</w:t>
      </w:r>
      <w:r w:rsidRPr="00E81118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Kleinschmidt</w:t>
      </w:r>
    </w:p>
    <w:p w14:paraId="1637539A" w14:textId="3A290E3E" w:rsidR="00E81118" w:rsidRDefault="00E81118" w:rsidP="00E8111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5-0-0</w:t>
      </w:r>
    </w:p>
    <w:p w14:paraId="6009242C" w14:textId="668DAA6B" w:rsidR="00A0318B" w:rsidRDefault="00A0318B" w:rsidP="00A0318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3 Deliberations</w:t>
      </w:r>
    </w:p>
    <w:p w14:paraId="63CFB784" w14:textId="4BA44249" w:rsidR="00E81118" w:rsidRDefault="00E81118" w:rsidP="00E8111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All items requested not mentioned below were approved</w:t>
      </w:r>
    </w:p>
    <w:p w14:paraId="778FC03C" w14:textId="4ADABB00" w:rsidR="00E81118" w:rsidRDefault="00E81118" w:rsidP="00E8111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Pre-Health Society</w:t>
      </w:r>
    </w:p>
    <w:p w14:paraId="4444D308" w14:textId="5EC031DF" w:rsidR="00E81118" w:rsidRDefault="00E81118" w:rsidP="00E8111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Changed event supplies to fundraiser.</w:t>
      </w:r>
    </w:p>
    <w:p w14:paraId="0E463299" w14:textId="2F664A9C" w:rsidR="00E81118" w:rsidRDefault="00F2575A" w:rsidP="00E8111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02490BCE" w14:textId="40DDC421" w:rsidR="00F2575A" w:rsidRDefault="00F2575A" w:rsidP="00F2575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Postpone by Korte, 2</w:t>
      </w:r>
      <w:r w:rsidRPr="00F2575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 for further information regarding being open to all of campus.</w:t>
      </w:r>
    </w:p>
    <w:p w14:paraId="16B9FA96" w14:textId="5DE878BC" w:rsidR="00F2575A" w:rsidRDefault="007F3645" w:rsidP="00F2575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Society for Human Resource Management</w:t>
      </w:r>
    </w:p>
    <w:p w14:paraId="3A6C9B84" w14:textId="423C5A0B" w:rsidR="007F3645" w:rsidRDefault="007F3645" w:rsidP="007F364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food for Dells trip because we cannot fund off campus food.</w:t>
      </w:r>
    </w:p>
    <w:p w14:paraId="20573CED" w14:textId="23304A0E" w:rsidR="007F3645" w:rsidRDefault="007F3645" w:rsidP="007F364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Packaging Association</w:t>
      </w:r>
    </w:p>
    <w:p w14:paraId="0E95B65C" w14:textId="76B053C9" w:rsidR="007F3645" w:rsidRDefault="007F3645" w:rsidP="007F364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event supplies because org indicated during the hearing that they did not need this money.</w:t>
      </w:r>
    </w:p>
    <w:p w14:paraId="658B4805" w14:textId="5FC3D22F" w:rsidR="007F3645" w:rsidRDefault="007F3645" w:rsidP="007F364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Changed food for recruitment to food in</w:t>
      </w:r>
      <w:r w:rsidR="003A670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support of an educational or cultural event.</w:t>
      </w:r>
    </w:p>
    <w:p w14:paraId="4CCA18A7" w14:textId="55A84C61" w:rsidR="007F3645" w:rsidRDefault="003A6701" w:rsidP="007F364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Antique Auto Club</w:t>
      </w:r>
    </w:p>
    <w:p w14:paraId="348715B5" w14:textId="337DF386" w:rsidR="003A6701" w:rsidRDefault="003A6701" w:rsidP="003A670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the cap for group social or recreational trip to the Dells</w:t>
      </w:r>
    </w:p>
    <w:p w14:paraId="01F42065" w14:textId="26F075F4" w:rsidR="003A6701" w:rsidRDefault="003A6701" w:rsidP="003A670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PCMA</w:t>
      </w:r>
    </w:p>
    <w:p w14:paraId="71E9D4EC" w14:textId="04C93DCE" w:rsidR="003A6701" w:rsidRDefault="003A6701" w:rsidP="003A670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postpone request for more information about what the $100 is going towards for advertising.</w:t>
      </w:r>
    </w:p>
    <w:p w14:paraId="3754C25B" w14:textId="4536C261" w:rsidR="003A6701" w:rsidRDefault="003A6701" w:rsidP="003A670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Colleges Against Cancer</w:t>
      </w:r>
    </w:p>
    <w:p w14:paraId="60CBD10D" w14:textId="487B3955" w:rsidR="003A6701" w:rsidRDefault="003A6701" w:rsidP="003A670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advertising</w:t>
      </w:r>
    </w:p>
    <w:p w14:paraId="3A534E44" w14:textId="46455043" w:rsidR="00242F3C" w:rsidRDefault="00242F3C" w:rsidP="00242F3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SAE BAJA</w:t>
      </w:r>
    </w:p>
    <w:p w14:paraId="6C24E4BE" w14:textId="22DEF048" w:rsidR="00242F3C" w:rsidRDefault="00242F3C" w:rsidP="00242F3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Equipment was all denied because the cap was met for the fiscal year</w:t>
      </w:r>
    </w:p>
    <w:p w14:paraId="5DB4CB87" w14:textId="0702BF3D" w:rsidR="00242F3C" w:rsidRDefault="00242F3C" w:rsidP="00242F3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Denied “Networking” </w:t>
      </w:r>
      <w:r w:rsidR="001B54D3">
        <w:rPr>
          <w:rFonts w:ascii="Franklin Gothic Book" w:eastAsia="Times New Roman" w:hAnsi="Franklin Gothic Book" w:cs="Times New Roman"/>
          <w:sz w:val="24"/>
          <w:szCs w:val="24"/>
        </w:rPr>
        <w:t>event on the premise that they have already met the cap for funding for a single event.</w:t>
      </w:r>
    </w:p>
    <w:p w14:paraId="0F6F3E9C" w14:textId="6F9A01B3" w:rsidR="001B54D3" w:rsidRDefault="001B54D3" w:rsidP="001B54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People’s Organization of Network Gaming</w:t>
      </w:r>
    </w:p>
    <w:p w14:paraId="293C2073" w14:textId="65450016" w:rsidR="001B54D3" w:rsidRDefault="001B54D3" w:rsidP="001B54D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postpone by Korte, 2</w:t>
      </w:r>
      <w:r w:rsidRPr="001B54D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 for Advisor Lee’s input</w:t>
      </w:r>
    </w:p>
    <w:p w14:paraId="2321399D" w14:textId="38466792" w:rsidR="001B54D3" w:rsidRDefault="001B54D3" w:rsidP="001B54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000029DA" w14:textId="2D91E635" w:rsidR="001B54D3" w:rsidRDefault="001B54D3" w:rsidP="001B54D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food request for off campus </w:t>
      </w:r>
      <w:r w:rsidR="001D7A51">
        <w:rPr>
          <w:rFonts w:ascii="Franklin Gothic Book" w:eastAsia="Times New Roman" w:hAnsi="Franklin Gothic Book" w:cs="Times New Roman"/>
          <w:sz w:val="24"/>
          <w:szCs w:val="24"/>
        </w:rPr>
        <w:t>for the cliff bars</w:t>
      </w:r>
    </w:p>
    <w:p w14:paraId="513953D9" w14:textId="4A29C7A7" w:rsidR="001D7A51" w:rsidRDefault="001D7A51" w:rsidP="001D7A5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Women’s Volleyball </w:t>
      </w:r>
    </w:p>
    <w:p w14:paraId="3FDD2A9C" w14:textId="61558039" w:rsidR="001D7A51" w:rsidRDefault="001D7A51" w:rsidP="001D7A5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from group competition trip.</w:t>
      </w:r>
    </w:p>
    <w:p w14:paraId="28250451" w14:textId="692A207F" w:rsidR="001D7A51" w:rsidRDefault="001D7A51" w:rsidP="001D7A5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Alfresco</w:t>
      </w:r>
    </w:p>
    <w:p w14:paraId="102DA712" w14:textId="275ED4C8" w:rsidR="001D7A51" w:rsidRDefault="001D7A51" w:rsidP="001D7A5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food budget because we cannot fund food off campus</w:t>
      </w:r>
    </w:p>
    <w:p w14:paraId="7C15C269" w14:textId="77777777" w:rsidR="001D7A51" w:rsidRPr="001D7A51" w:rsidRDefault="001D7A51" w:rsidP="001D7A51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5F67CC3B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2C12D37E" w14:textId="6797CEC1" w:rsidR="00A143A2" w:rsidRDefault="00A143A2" w:rsidP="00A143A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Kleinschmidt, 2</w:t>
      </w:r>
      <w:r w:rsidRPr="00A143A2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45E3AD43" w14:textId="5C61AB7E" w:rsidR="00A143A2" w:rsidRPr="002E1228" w:rsidRDefault="00A143A2" w:rsidP="00A143A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2-2-0, Division by Roll Call called by Senator Halbach, Approved 4-1-0 with Senator Reindl carrying Senator Dumke’s proxy vote.</w:t>
      </w:r>
    </w:p>
    <w:sectPr w:rsidR="00A143A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BA9B" w14:textId="77777777" w:rsidR="0024522A" w:rsidRDefault="0024522A" w:rsidP="00D96090">
      <w:pPr>
        <w:spacing w:after="0" w:line="240" w:lineRule="auto"/>
      </w:pPr>
      <w:r>
        <w:separator/>
      </w:r>
    </w:p>
  </w:endnote>
  <w:endnote w:type="continuationSeparator" w:id="0">
    <w:p w14:paraId="3BDF89EB" w14:textId="77777777" w:rsidR="0024522A" w:rsidRDefault="0024522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08C5" w14:textId="77777777" w:rsidR="0024522A" w:rsidRDefault="0024522A" w:rsidP="00D96090">
      <w:pPr>
        <w:spacing w:after="0" w:line="240" w:lineRule="auto"/>
      </w:pPr>
      <w:r>
        <w:separator/>
      </w:r>
    </w:p>
  </w:footnote>
  <w:footnote w:type="continuationSeparator" w:id="0">
    <w:p w14:paraId="4CB437AF" w14:textId="77777777" w:rsidR="0024522A" w:rsidRDefault="0024522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079DA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54D3"/>
    <w:rsid w:val="001B75F8"/>
    <w:rsid w:val="001C36FD"/>
    <w:rsid w:val="001D0E1D"/>
    <w:rsid w:val="001D2594"/>
    <w:rsid w:val="001D47C5"/>
    <w:rsid w:val="001D6FB5"/>
    <w:rsid w:val="001D7523"/>
    <w:rsid w:val="001D7A51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2F3C"/>
    <w:rsid w:val="0024522A"/>
    <w:rsid w:val="00245ACC"/>
    <w:rsid w:val="002466E9"/>
    <w:rsid w:val="00265008"/>
    <w:rsid w:val="002834BE"/>
    <w:rsid w:val="002838D9"/>
    <w:rsid w:val="002844FA"/>
    <w:rsid w:val="002872CE"/>
    <w:rsid w:val="002877EA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6701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316"/>
    <w:rsid w:val="0047241A"/>
    <w:rsid w:val="004730B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12997"/>
    <w:rsid w:val="00515FDF"/>
    <w:rsid w:val="005174C1"/>
    <w:rsid w:val="005177EE"/>
    <w:rsid w:val="00520AEB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5F3013"/>
    <w:rsid w:val="005F7026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2396"/>
    <w:rsid w:val="00664957"/>
    <w:rsid w:val="00665225"/>
    <w:rsid w:val="00674155"/>
    <w:rsid w:val="0067525C"/>
    <w:rsid w:val="00675831"/>
    <w:rsid w:val="006805F8"/>
    <w:rsid w:val="00680B35"/>
    <w:rsid w:val="006816ED"/>
    <w:rsid w:val="006900D7"/>
    <w:rsid w:val="006913FA"/>
    <w:rsid w:val="006A4988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05AD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645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27E7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6D6F"/>
    <w:rsid w:val="009E0ED2"/>
    <w:rsid w:val="009E5EFE"/>
    <w:rsid w:val="009F1655"/>
    <w:rsid w:val="009F2873"/>
    <w:rsid w:val="009F4455"/>
    <w:rsid w:val="00A00CC2"/>
    <w:rsid w:val="00A02F62"/>
    <w:rsid w:val="00A0318B"/>
    <w:rsid w:val="00A10E74"/>
    <w:rsid w:val="00A13A51"/>
    <w:rsid w:val="00A143A2"/>
    <w:rsid w:val="00A14C3E"/>
    <w:rsid w:val="00A15F58"/>
    <w:rsid w:val="00A22A04"/>
    <w:rsid w:val="00A22EC4"/>
    <w:rsid w:val="00A25425"/>
    <w:rsid w:val="00A26954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675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2CF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51370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E7850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D7F58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47E91"/>
    <w:rsid w:val="00E5121E"/>
    <w:rsid w:val="00E55148"/>
    <w:rsid w:val="00E60D2A"/>
    <w:rsid w:val="00E65B85"/>
    <w:rsid w:val="00E67985"/>
    <w:rsid w:val="00E7083B"/>
    <w:rsid w:val="00E70D66"/>
    <w:rsid w:val="00E7107D"/>
    <w:rsid w:val="00E71A1D"/>
    <w:rsid w:val="00E72624"/>
    <w:rsid w:val="00E81118"/>
    <w:rsid w:val="00E83F1C"/>
    <w:rsid w:val="00E85087"/>
    <w:rsid w:val="00E854E6"/>
    <w:rsid w:val="00EA0228"/>
    <w:rsid w:val="00EA0D4A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2716"/>
    <w:rsid w:val="00F15B8D"/>
    <w:rsid w:val="00F2575A"/>
    <w:rsid w:val="00F25E6F"/>
    <w:rsid w:val="00F33DCF"/>
    <w:rsid w:val="00F41024"/>
    <w:rsid w:val="00F47C99"/>
    <w:rsid w:val="00F5217F"/>
    <w:rsid w:val="00F55346"/>
    <w:rsid w:val="00F61E64"/>
    <w:rsid w:val="00F638B3"/>
    <w:rsid w:val="00F64DFB"/>
    <w:rsid w:val="00F65623"/>
    <w:rsid w:val="00F736DF"/>
    <w:rsid w:val="00F74ED7"/>
    <w:rsid w:val="00F75E47"/>
    <w:rsid w:val="00F76B4E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1B5"/>
    <w:rsid w:val="00FD23A3"/>
    <w:rsid w:val="00FD489E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1DA1B-F6FD-468A-849E-BEF59B9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121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3</cp:revision>
  <cp:lastPrinted>2017-12-12T17:36:00Z</cp:lastPrinted>
  <dcterms:created xsi:type="dcterms:W3CDTF">2020-03-09T21:31:00Z</dcterms:created>
  <dcterms:modified xsi:type="dcterms:W3CDTF">2020-03-09T23:36:00Z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