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5DADF" w14:textId="50726171" w:rsidR="001A308F" w:rsidRPr="001A308F" w:rsidRDefault="00C7586C" w:rsidP="00C7586C">
      <w:pPr>
        <w:pStyle w:val="Caption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Student Wage Review Committee</w:t>
      </w:r>
    </w:p>
    <w:p w14:paraId="2D9A8FBA" w14:textId="5215F79A" w:rsidR="001A308F" w:rsidRPr="00A67DDF" w:rsidRDefault="001A308F" w:rsidP="00972A85">
      <w:pPr>
        <w:pStyle w:val="Heading1"/>
        <w:pBdr>
          <w:bottom w:val="single" w:sz="8" w:space="0" w:color="5B9BD5" w:themeColor="accent1"/>
        </w:pBdr>
        <w:spacing w:line="360" w:lineRule="auto"/>
      </w:pPr>
      <w:r>
        <w:t>Meeting</w:t>
      </w:r>
      <w:r w:rsidR="00155257">
        <w:t xml:space="preserve"> Minutes</w:t>
      </w:r>
    </w:p>
    <w:p w14:paraId="1D88B002" w14:textId="1B10E497" w:rsidR="001A308F" w:rsidRPr="001A308F" w:rsidRDefault="00DF6698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</w:t>
      </w:r>
      <w:r w:rsidR="002E1228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>3</w:t>
      </w:r>
      <w:r w:rsidR="002F61FC">
        <w:rPr>
          <w:rFonts w:ascii="Arial" w:hAnsi="Arial" w:cs="Arial"/>
          <w:sz w:val="32"/>
          <w:szCs w:val="32"/>
        </w:rPr>
        <w:t>0</w:t>
      </w:r>
      <w:r w:rsidR="004D6376">
        <w:rPr>
          <w:rFonts w:ascii="Arial" w:hAnsi="Arial" w:cs="Arial"/>
          <w:sz w:val="32"/>
          <w:szCs w:val="32"/>
        </w:rPr>
        <w:t xml:space="preserve"> PM</w:t>
      </w:r>
      <w:r w:rsidR="00C7586C">
        <w:rPr>
          <w:rFonts w:ascii="Arial" w:hAnsi="Arial" w:cs="Arial"/>
          <w:sz w:val="32"/>
          <w:szCs w:val="32"/>
        </w:rPr>
        <w:t xml:space="preserve">, </w:t>
      </w:r>
      <w:r w:rsidR="0072744E">
        <w:rPr>
          <w:rFonts w:ascii="Arial" w:hAnsi="Arial" w:cs="Arial"/>
          <w:sz w:val="32"/>
          <w:szCs w:val="32"/>
        </w:rPr>
        <w:t>Virtual Meeting</w:t>
      </w:r>
    </w:p>
    <w:p w14:paraId="1FD5039C" w14:textId="5D5D25C4" w:rsidR="001A308F" w:rsidRPr="001B75F8" w:rsidRDefault="00E174CE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</w:t>
      </w:r>
      <w:r w:rsidR="005C6D56">
        <w:rPr>
          <w:rFonts w:ascii="Arial" w:hAnsi="Arial" w:cs="Arial"/>
          <w:sz w:val="32"/>
          <w:szCs w:val="32"/>
        </w:rPr>
        <w:t>2nd</w:t>
      </w:r>
      <w:r w:rsidR="004D6376">
        <w:rPr>
          <w:rFonts w:ascii="Arial" w:hAnsi="Arial" w:cs="Arial"/>
          <w:sz w:val="32"/>
          <w:szCs w:val="32"/>
        </w:rPr>
        <w:t xml:space="preserve"> Congress</w:t>
      </w:r>
      <w:r w:rsidR="004D2E2C">
        <w:rPr>
          <w:rFonts w:ascii="Arial" w:hAnsi="Arial" w:cs="Arial"/>
          <w:sz w:val="32"/>
          <w:szCs w:val="32"/>
        </w:rPr>
        <w:t>,</w:t>
      </w:r>
      <w:r w:rsidR="004D6376">
        <w:rPr>
          <w:rFonts w:ascii="Arial" w:hAnsi="Arial" w:cs="Arial"/>
          <w:sz w:val="32"/>
          <w:szCs w:val="32"/>
        </w:rPr>
        <w:t xml:space="preserve"> </w:t>
      </w:r>
      <w:r w:rsidR="00C509A8">
        <w:rPr>
          <w:rFonts w:ascii="Arial" w:hAnsi="Arial" w:cs="Arial"/>
          <w:sz w:val="32"/>
          <w:szCs w:val="32"/>
        </w:rPr>
        <w:t>November</w:t>
      </w:r>
      <w:r w:rsidR="004D2E2C">
        <w:rPr>
          <w:rFonts w:ascii="Arial" w:hAnsi="Arial" w:cs="Arial"/>
          <w:sz w:val="32"/>
          <w:szCs w:val="32"/>
        </w:rPr>
        <w:t xml:space="preserve"> </w:t>
      </w:r>
      <w:r w:rsidR="00DF6698">
        <w:rPr>
          <w:rFonts w:ascii="Arial" w:hAnsi="Arial" w:cs="Arial"/>
          <w:sz w:val="32"/>
          <w:szCs w:val="32"/>
        </w:rPr>
        <w:t>10</w:t>
      </w:r>
      <w:r w:rsidR="006037D4">
        <w:rPr>
          <w:rFonts w:ascii="Arial" w:hAnsi="Arial" w:cs="Arial"/>
          <w:sz w:val="32"/>
          <w:szCs w:val="32"/>
          <w:vertAlign w:val="superscript"/>
        </w:rPr>
        <w:t>th</w:t>
      </w:r>
      <w:r w:rsidR="004D2E2C">
        <w:rPr>
          <w:rFonts w:ascii="Arial" w:hAnsi="Arial" w:cs="Arial"/>
          <w:sz w:val="32"/>
          <w:szCs w:val="32"/>
        </w:rPr>
        <w:t>, 202</w:t>
      </w:r>
      <w:r w:rsidR="00336044">
        <w:rPr>
          <w:rFonts w:ascii="Arial" w:hAnsi="Arial" w:cs="Arial"/>
          <w:sz w:val="32"/>
          <w:szCs w:val="32"/>
        </w:rPr>
        <w:t>1</w:t>
      </w:r>
    </w:p>
    <w:p w14:paraId="49F84B11" w14:textId="19B7311C" w:rsidR="00D21691" w:rsidRPr="003473DE" w:rsidRDefault="00D96090" w:rsidP="00972A8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</w:rPr>
      </w:pPr>
      <w:r w:rsidRPr="003473DE">
        <w:rPr>
          <w:rFonts w:ascii="Arial" w:eastAsia="Times New Roman" w:hAnsi="Arial" w:cs="Arial"/>
        </w:rPr>
        <w:t>Call to Order</w:t>
      </w:r>
      <w:r w:rsidR="00D36774" w:rsidRPr="003473DE">
        <w:rPr>
          <w:rFonts w:ascii="Arial" w:eastAsia="Times New Roman" w:hAnsi="Arial" w:cs="Arial"/>
        </w:rPr>
        <w:t xml:space="preserve"> – 1:33pm</w:t>
      </w:r>
    </w:p>
    <w:p w14:paraId="6EDC2C49" w14:textId="3C700D14" w:rsidR="0038151F" w:rsidRPr="003473DE" w:rsidRDefault="00D96090" w:rsidP="00DF6698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</w:rPr>
      </w:pPr>
      <w:r w:rsidRPr="003473DE">
        <w:rPr>
          <w:rFonts w:ascii="Arial" w:eastAsia="Times New Roman" w:hAnsi="Arial" w:cs="Arial"/>
        </w:rPr>
        <w:t>Roll Call</w:t>
      </w:r>
    </w:p>
    <w:p w14:paraId="31B27E7A" w14:textId="3C49E373" w:rsidR="005B62B6" w:rsidRPr="003473DE" w:rsidRDefault="005B62B6" w:rsidP="005B62B6">
      <w:pPr>
        <w:pStyle w:val="ListParagraph"/>
        <w:numPr>
          <w:ilvl w:val="1"/>
          <w:numId w:val="1"/>
        </w:numPr>
        <w:spacing w:after="0" w:line="360" w:lineRule="auto"/>
        <w:rPr>
          <w:rFonts w:ascii="Arial" w:eastAsia="Times New Roman" w:hAnsi="Arial" w:cs="Arial"/>
        </w:rPr>
      </w:pPr>
      <w:r w:rsidRPr="003473DE">
        <w:rPr>
          <w:rFonts w:ascii="Arial" w:eastAsia="Times New Roman" w:hAnsi="Arial" w:cs="Arial"/>
        </w:rPr>
        <w:t xml:space="preserve">Present: Director </w:t>
      </w:r>
      <w:r w:rsidR="00D36774" w:rsidRPr="003473DE">
        <w:rPr>
          <w:rFonts w:ascii="Arial" w:eastAsia="Times New Roman" w:hAnsi="Arial" w:cs="Arial"/>
        </w:rPr>
        <w:t>Gentz</w:t>
      </w:r>
      <w:r w:rsidRPr="003473DE">
        <w:rPr>
          <w:rFonts w:ascii="Arial" w:eastAsia="Times New Roman" w:hAnsi="Arial" w:cs="Arial"/>
        </w:rPr>
        <w:t>, Senator</w:t>
      </w:r>
      <w:r w:rsidR="00514846" w:rsidRPr="003473DE">
        <w:rPr>
          <w:rFonts w:ascii="Arial" w:eastAsia="Times New Roman" w:hAnsi="Arial" w:cs="Arial"/>
        </w:rPr>
        <w:t xml:space="preserve"> Cluphf, Senator Reed</w:t>
      </w:r>
      <w:r w:rsidR="00D36774" w:rsidRPr="003473DE">
        <w:rPr>
          <w:rFonts w:ascii="Arial" w:eastAsia="Times New Roman" w:hAnsi="Arial" w:cs="Arial"/>
        </w:rPr>
        <w:t>, Senator Bien-Aime</w:t>
      </w:r>
    </w:p>
    <w:p w14:paraId="55011117" w14:textId="0055F225" w:rsidR="00562F46" w:rsidRPr="003473DE" w:rsidRDefault="00C7586C" w:rsidP="00B85C54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</w:rPr>
      </w:pPr>
      <w:r w:rsidRPr="003473DE">
        <w:rPr>
          <w:rFonts w:ascii="Arial" w:eastAsia="Times New Roman" w:hAnsi="Arial" w:cs="Arial"/>
        </w:rPr>
        <w:t>Discussion</w:t>
      </w:r>
    </w:p>
    <w:p w14:paraId="7C373760" w14:textId="4982A1A4" w:rsidR="00C7586C" w:rsidRPr="003473DE" w:rsidRDefault="00C7586C" w:rsidP="00C7586C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</w:rPr>
      </w:pPr>
      <w:r w:rsidRPr="003473DE">
        <w:rPr>
          <w:rFonts w:ascii="Arial" w:eastAsia="Times New Roman" w:hAnsi="Arial" w:cs="Arial"/>
        </w:rPr>
        <w:t>Scope and Goals</w:t>
      </w:r>
    </w:p>
    <w:p w14:paraId="337FE2BC" w14:textId="226DC4B6" w:rsidR="000D054B" w:rsidRPr="003473DE" w:rsidRDefault="000D054B" w:rsidP="000D054B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</w:rPr>
      </w:pPr>
      <w:r w:rsidRPr="003473DE">
        <w:rPr>
          <w:rFonts w:ascii="Arial" w:eastAsia="Times New Roman" w:hAnsi="Arial" w:cs="Arial"/>
        </w:rPr>
        <w:t>Based off motion that created this committee, we were just going to collect information about Student wages</w:t>
      </w:r>
      <w:r w:rsidR="00F529A5" w:rsidRPr="003473DE">
        <w:rPr>
          <w:rFonts w:ascii="Arial" w:eastAsia="Times New Roman" w:hAnsi="Arial" w:cs="Arial"/>
        </w:rPr>
        <w:t xml:space="preserve"> -&gt; do we want to do more?</w:t>
      </w:r>
    </w:p>
    <w:p w14:paraId="332B5DFC" w14:textId="2D4CD44F" w:rsidR="000D054B" w:rsidRPr="003473DE" w:rsidRDefault="004D54CC" w:rsidP="000D054B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</w:rPr>
      </w:pPr>
      <w:r w:rsidRPr="003473DE">
        <w:rPr>
          <w:rFonts w:ascii="Arial" w:eastAsia="Times New Roman" w:hAnsi="Arial" w:cs="Arial"/>
        </w:rPr>
        <w:t>Go to every department we want to contact and what we want to ask for</w:t>
      </w:r>
    </w:p>
    <w:p w14:paraId="5BE958DE" w14:textId="1B025CFA" w:rsidR="00CF372D" w:rsidRPr="003473DE" w:rsidRDefault="0016331D" w:rsidP="00CF372D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</w:rPr>
      </w:pPr>
      <w:r w:rsidRPr="003473DE">
        <w:rPr>
          <w:rFonts w:ascii="Arial" w:eastAsia="Times New Roman" w:hAnsi="Arial" w:cs="Arial"/>
        </w:rPr>
        <w:t>What information do we want?</w:t>
      </w:r>
    </w:p>
    <w:p w14:paraId="44B5ACA0" w14:textId="56F46D6F" w:rsidR="0016331D" w:rsidRPr="003473DE" w:rsidRDefault="0016331D" w:rsidP="0016331D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</w:rPr>
      </w:pPr>
      <w:r w:rsidRPr="003473DE">
        <w:rPr>
          <w:rFonts w:ascii="Arial" w:eastAsia="Times New Roman" w:hAnsi="Arial" w:cs="Arial"/>
        </w:rPr>
        <w:t xml:space="preserve">Expected hours for </w:t>
      </w:r>
      <w:r w:rsidR="00447820" w:rsidRPr="003473DE">
        <w:rPr>
          <w:rFonts w:ascii="Arial" w:eastAsia="Times New Roman" w:hAnsi="Arial" w:cs="Arial"/>
        </w:rPr>
        <w:t>students</w:t>
      </w:r>
    </w:p>
    <w:p w14:paraId="44E540C5" w14:textId="21F03D70" w:rsidR="0016331D" w:rsidRPr="003473DE" w:rsidRDefault="0016331D" w:rsidP="0016331D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</w:rPr>
      </w:pPr>
      <w:r w:rsidRPr="003473DE">
        <w:rPr>
          <w:rFonts w:ascii="Arial" w:eastAsia="Times New Roman" w:hAnsi="Arial" w:cs="Arial"/>
        </w:rPr>
        <w:t xml:space="preserve">Open Positions, what they might have, what they </w:t>
      </w:r>
      <w:r w:rsidR="009746D1" w:rsidRPr="003473DE">
        <w:rPr>
          <w:rFonts w:ascii="Arial" w:eastAsia="Times New Roman" w:hAnsi="Arial" w:cs="Arial"/>
        </w:rPr>
        <w:t>might get rid of</w:t>
      </w:r>
    </w:p>
    <w:p w14:paraId="1871AAEF" w14:textId="5D2D3144" w:rsidR="009841A9" w:rsidRPr="003473DE" w:rsidRDefault="009841A9" w:rsidP="009841A9">
      <w:pPr>
        <w:pStyle w:val="ListParagraph"/>
        <w:numPr>
          <w:ilvl w:val="4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</w:rPr>
      </w:pPr>
      <w:r w:rsidRPr="003473DE">
        <w:rPr>
          <w:rFonts w:ascii="Arial" w:eastAsia="Times New Roman" w:hAnsi="Arial" w:cs="Arial"/>
        </w:rPr>
        <w:t>If there are unfilled positions how has that work been getting done?</w:t>
      </w:r>
    </w:p>
    <w:p w14:paraId="29C7E9D4" w14:textId="46ABE1D6" w:rsidR="00C35F0E" w:rsidRPr="003473DE" w:rsidRDefault="00C35F0E" w:rsidP="009841A9">
      <w:pPr>
        <w:pStyle w:val="ListParagraph"/>
        <w:numPr>
          <w:ilvl w:val="4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</w:rPr>
      </w:pPr>
      <w:r w:rsidRPr="003473DE">
        <w:rPr>
          <w:rFonts w:ascii="Arial" w:eastAsia="Times New Roman" w:hAnsi="Arial" w:cs="Arial"/>
        </w:rPr>
        <w:t>Are those that are taking one different roles getti</w:t>
      </w:r>
      <w:r w:rsidR="00BE6643" w:rsidRPr="003473DE">
        <w:rPr>
          <w:rFonts w:ascii="Arial" w:eastAsia="Times New Roman" w:hAnsi="Arial" w:cs="Arial"/>
        </w:rPr>
        <w:t>ng paid more?</w:t>
      </w:r>
    </w:p>
    <w:p w14:paraId="1E88ACC8" w14:textId="3366A8A7" w:rsidR="009746D1" w:rsidRPr="003473DE" w:rsidRDefault="00163C6D" w:rsidP="0016331D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</w:rPr>
      </w:pPr>
      <w:r w:rsidRPr="003473DE">
        <w:rPr>
          <w:rFonts w:ascii="Arial" w:eastAsia="Times New Roman" w:hAnsi="Arial" w:cs="Arial"/>
        </w:rPr>
        <w:t>What grade level or undergrad/graduate</w:t>
      </w:r>
    </w:p>
    <w:p w14:paraId="0460D7BA" w14:textId="595E0D8B" w:rsidR="00447820" w:rsidRPr="003473DE" w:rsidRDefault="00447820" w:rsidP="004E2CE2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</w:rPr>
      </w:pPr>
      <w:r w:rsidRPr="003473DE">
        <w:rPr>
          <w:rFonts w:ascii="Arial" w:eastAsia="Times New Roman" w:hAnsi="Arial" w:cs="Arial"/>
        </w:rPr>
        <w:t>Starting wages, average wages, how many hours people work, how much are each departments spending on employees</w:t>
      </w:r>
    </w:p>
    <w:p w14:paraId="083A8349" w14:textId="6C178BE5" w:rsidR="004C3F84" w:rsidRPr="003473DE" w:rsidRDefault="004C3F84" w:rsidP="004E2CE2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</w:rPr>
      </w:pPr>
      <w:r w:rsidRPr="003473DE">
        <w:rPr>
          <w:rFonts w:ascii="Arial" w:eastAsia="Times New Roman" w:hAnsi="Arial" w:cs="Arial"/>
        </w:rPr>
        <w:t>How many positions do you have?</w:t>
      </w:r>
    </w:p>
    <w:p w14:paraId="5E5EC11B" w14:textId="19B6B15D" w:rsidR="00511A91" w:rsidRPr="003473DE" w:rsidRDefault="00511A91" w:rsidP="004E2CE2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</w:rPr>
      </w:pPr>
      <w:r w:rsidRPr="003473DE">
        <w:rPr>
          <w:rFonts w:ascii="Arial" w:eastAsia="Times New Roman" w:hAnsi="Arial" w:cs="Arial"/>
        </w:rPr>
        <w:t>Position descriptions</w:t>
      </w:r>
    </w:p>
    <w:p w14:paraId="58A9A554" w14:textId="1DC333FA" w:rsidR="003F2A8A" w:rsidRPr="003473DE" w:rsidRDefault="00C43122" w:rsidP="003F2A8A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</w:rPr>
      </w:pPr>
      <w:r w:rsidRPr="003473DE">
        <w:rPr>
          <w:rFonts w:ascii="Arial" w:eastAsia="Times New Roman" w:hAnsi="Arial" w:cs="Arial"/>
        </w:rPr>
        <w:t>Set up Microsoft survey in order to get information^^</w:t>
      </w:r>
    </w:p>
    <w:p w14:paraId="64ADBB8F" w14:textId="3AD295AD" w:rsidR="00EE0C83" w:rsidRPr="003473DE" w:rsidRDefault="00EE0C83" w:rsidP="003F2A8A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</w:rPr>
      </w:pPr>
      <w:r w:rsidRPr="003473DE">
        <w:rPr>
          <w:rFonts w:ascii="Arial" w:eastAsia="Times New Roman" w:hAnsi="Arial" w:cs="Arial"/>
        </w:rPr>
        <w:t>Do we want to reach out to students?</w:t>
      </w:r>
    </w:p>
    <w:p w14:paraId="3ECFE667" w14:textId="676079E5" w:rsidR="00972A85" w:rsidRPr="003473DE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</w:rPr>
      </w:pPr>
      <w:r w:rsidRPr="003473DE">
        <w:rPr>
          <w:rFonts w:ascii="Arial" w:eastAsia="Times New Roman" w:hAnsi="Arial" w:cs="Arial"/>
        </w:rPr>
        <w:t>Announcements </w:t>
      </w:r>
    </w:p>
    <w:p w14:paraId="3D39C1E0" w14:textId="02F86C28" w:rsidR="008478F8" w:rsidRPr="003473DE" w:rsidRDefault="00972A85" w:rsidP="00B21EF7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</w:rPr>
      </w:pPr>
      <w:r w:rsidRPr="003473DE">
        <w:rPr>
          <w:rFonts w:ascii="Arial" w:eastAsia="Times New Roman" w:hAnsi="Arial" w:cs="Arial"/>
        </w:rPr>
        <w:t>Adjourn</w:t>
      </w:r>
      <w:r w:rsidR="008227EC">
        <w:rPr>
          <w:rFonts w:ascii="Arial" w:eastAsia="Times New Roman" w:hAnsi="Arial" w:cs="Arial"/>
        </w:rPr>
        <w:t xml:space="preserve"> -2:10pm</w:t>
      </w:r>
    </w:p>
    <w:sectPr w:rsidR="008478F8" w:rsidRPr="003473DE" w:rsidSect="00E426AF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286AA" w14:textId="77777777" w:rsidR="00FF5ABA" w:rsidRDefault="00FF5ABA" w:rsidP="00D96090">
      <w:pPr>
        <w:spacing w:after="0" w:line="240" w:lineRule="auto"/>
      </w:pPr>
      <w:r>
        <w:separator/>
      </w:r>
    </w:p>
  </w:endnote>
  <w:endnote w:type="continuationSeparator" w:id="0">
    <w:p w14:paraId="6BD03E82" w14:textId="77777777" w:rsidR="00FF5ABA" w:rsidRDefault="00FF5ABA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93699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6B7C2CF5" w14:textId="77777777" w:rsidR="001A308F" w:rsidRPr="001A308F" w:rsidRDefault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5D59889" w14:textId="77777777" w:rsidR="001A308F" w:rsidRDefault="001A3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02953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3A6C0CF" w14:textId="77777777" w:rsidR="001A308F" w:rsidRPr="001A308F" w:rsidRDefault="001A308F" w:rsidP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F3F95C0" w14:textId="77777777" w:rsidR="001A308F" w:rsidRPr="001A308F" w:rsidRDefault="001A308F" w:rsidP="001A308F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2DD95" w14:textId="77777777" w:rsidR="00FF5ABA" w:rsidRDefault="00FF5ABA" w:rsidP="00D96090">
      <w:pPr>
        <w:spacing w:after="0" w:line="240" w:lineRule="auto"/>
      </w:pPr>
      <w:r>
        <w:separator/>
      </w:r>
    </w:p>
  </w:footnote>
  <w:footnote w:type="continuationSeparator" w:id="0">
    <w:p w14:paraId="7D9F88E5" w14:textId="77777777" w:rsidR="00FF5ABA" w:rsidRDefault="00FF5ABA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F0149" w14:textId="77777777" w:rsidR="001A308F" w:rsidRDefault="001A308F" w:rsidP="001A30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13C01"/>
    <w:multiLevelType w:val="multilevel"/>
    <w:tmpl w:val="6E6CA39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D7AA7"/>
    <w:multiLevelType w:val="hybridMultilevel"/>
    <w:tmpl w:val="749E441A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930E06F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B670B"/>
    <w:multiLevelType w:val="hybridMultilevel"/>
    <w:tmpl w:val="04090027"/>
    <w:lvl w:ilvl="0" w:tplc="2E2821BA">
      <w:start w:val="1"/>
      <w:numFmt w:val="upperRoman"/>
      <w:lvlText w:val="%1."/>
      <w:lvlJc w:val="left"/>
      <w:pPr>
        <w:ind w:left="0" w:firstLine="0"/>
      </w:pPr>
    </w:lvl>
    <w:lvl w:ilvl="1" w:tplc="60CCC5DA">
      <w:start w:val="1"/>
      <w:numFmt w:val="upperLetter"/>
      <w:pStyle w:val="Heading2"/>
      <w:lvlText w:val="%2."/>
      <w:lvlJc w:val="left"/>
      <w:pPr>
        <w:ind w:left="720" w:firstLine="0"/>
      </w:pPr>
    </w:lvl>
    <w:lvl w:ilvl="2" w:tplc="B4DE6052">
      <w:start w:val="1"/>
      <w:numFmt w:val="decimal"/>
      <w:pStyle w:val="Heading3"/>
      <w:lvlText w:val="%3."/>
      <w:lvlJc w:val="left"/>
      <w:pPr>
        <w:ind w:left="1440" w:firstLine="0"/>
      </w:pPr>
    </w:lvl>
    <w:lvl w:ilvl="3" w:tplc="B5946276">
      <w:start w:val="1"/>
      <w:numFmt w:val="lowerLetter"/>
      <w:pStyle w:val="Heading4"/>
      <w:lvlText w:val="%4)"/>
      <w:lvlJc w:val="left"/>
      <w:pPr>
        <w:ind w:left="2160" w:firstLine="0"/>
      </w:pPr>
    </w:lvl>
    <w:lvl w:ilvl="4" w:tplc="C2E8B4A0">
      <w:start w:val="1"/>
      <w:numFmt w:val="decimal"/>
      <w:pStyle w:val="Heading5"/>
      <w:lvlText w:val="(%5)"/>
      <w:lvlJc w:val="left"/>
      <w:pPr>
        <w:ind w:left="2880" w:firstLine="0"/>
      </w:pPr>
    </w:lvl>
    <w:lvl w:ilvl="5" w:tplc="E3CEE900">
      <w:start w:val="1"/>
      <w:numFmt w:val="lowerLetter"/>
      <w:pStyle w:val="Heading6"/>
      <w:lvlText w:val="(%6)"/>
      <w:lvlJc w:val="left"/>
      <w:pPr>
        <w:ind w:left="3600" w:firstLine="0"/>
      </w:pPr>
    </w:lvl>
    <w:lvl w:ilvl="6" w:tplc="46F6D832">
      <w:start w:val="1"/>
      <w:numFmt w:val="lowerRoman"/>
      <w:pStyle w:val="Heading7"/>
      <w:lvlText w:val="(%7)"/>
      <w:lvlJc w:val="left"/>
      <w:pPr>
        <w:ind w:left="4320" w:firstLine="0"/>
      </w:pPr>
    </w:lvl>
    <w:lvl w:ilvl="7" w:tplc="7E680444">
      <w:start w:val="1"/>
      <w:numFmt w:val="lowerLetter"/>
      <w:pStyle w:val="Heading8"/>
      <w:lvlText w:val="(%8)"/>
      <w:lvlJc w:val="left"/>
      <w:pPr>
        <w:ind w:left="5040" w:firstLine="0"/>
      </w:pPr>
    </w:lvl>
    <w:lvl w:ilvl="8" w:tplc="050AC91C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13211B70"/>
    <w:multiLevelType w:val="hybridMultilevel"/>
    <w:tmpl w:val="C268A66E"/>
    <w:lvl w:ilvl="0" w:tplc="7900640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6C826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DEF86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0E298E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7DE8B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CCB81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61EB6F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3AE78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1EBB2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1F7EBE"/>
    <w:multiLevelType w:val="hybridMultilevel"/>
    <w:tmpl w:val="4B0C6D28"/>
    <w:lvl w:ilvl="0" w:tplc="E6FCE296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150EB8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18E951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9068D2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8C4D57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58808C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EEEF6C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DD4C351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A88C68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311C6A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97C6E"/>
    <w:multiLevelType w:val="hybridMultilevel"/>
    <w:tmpl w:val="D2A6B346"/>
    <w:lvl w:ilvl="0" w:tplc="C2667E5E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93005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E4705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970AF3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45E48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78F0C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3AE5CF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FF20F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AC766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E7F33"/>
    <w:multiLevelType w:val="multilevel"/>
    <w:tmpl w:val="E5A8D8FA"/>
    <w:lvl w:ilvl="0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E125A"/>
    <w:multiLevelType w:val="hybridMultilevel"/>
    <w:tmpl w:val="77383890"/>
    <w:lvl w:ilvl="0" w:tplc="4EE654E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762F5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F6D66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1C4B0C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06EC1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CCEA0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78A5F9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39A7F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B84A3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7A077E"/>
    <w:multiLevelType w:val="hybridMultilevel"/>
    <w:tmpl w:val="4A2CF3E2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452AF"/>
    <w:multiLevelType w:val="hybridMultilevel"/>
    <w:tmpl w:val="87123A94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30F64"/>
    <w:multiLevelType w:val="multilevel"/>
    <w:tmpl w:val="2B3ACD4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252B79"/>
    <w:multiLevelType w:val="multilevel"/>
    <w:tmpl w:val="0B8EBA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3D66E0"/>
    <w:multiLevelType w:val="hybridMultilevel"/>
    <w:tmpl w:val="C0E4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348C1"/>
    <w:multiLevelType w:val="multilevel"/>
    <w:tmpl w:val="C77C58F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D30662"/>
    <w:multiLevelType w:val="hybridMultilevel"/>
    <w:tmpl w:val="153869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34E1A"/>
    <w:multiLevelType w:val="multilevel"/>
    <w:tmpl w:val="0BBEC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261843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947A1"/>
    <w:multiLevelType w:val="multilevel"/>
    <w:tmpl w:val="473C17D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5"/>
  </w:num>
  <w:num w:numId="6">
    <w:abstractNumId w:val="10"/>
  </w:num>
  <w:num w:numId="7">
    <w:abstractNumId w:val="8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9"/>
  </w:num>
  <w:num w:numId="13">
    <w:abstractNumId w:val="15"/>
  </w:num>
  <w:num w:numId="14">
    <w:abstractNumId w:val="17"/>
  </w:num>
  <w:num w:numId="15">
    <w:abstractNumId w:val="3"/>
  </w:num>
  <w:num w:numId="16">
    <w:abstractNumId w:val="9"/>
  </w:num>
  <w:num w:numId="17">
    <w:abstractNumId w:val="6"/>
  </w:num>
  <w:num w:numId="18">
    <w:abstractNumId w:val="0"/>
  </w:num>
  <w:num w:numId="19">
    <w:abstractNumId w:val="12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35"/>
    <w:rsid w:val="00000662"/>
    <w:rsid w:val="00002BCC"/>
    <w:rsid w:val="00010573"/>
    <w:rsid w:val="0001109C"/>
    <w:rsid w:val="000145FD"/>
    <w:rsid w:val="000227F6"/>
    <w:rsid w:val="0002436F"/>
    <w:rsid w:val="00026946"/>
    <w:rsid w:val="00027D4C"/>
    <w:rsid w:val="00032495"/>
    <w:rsid w:val="00032A4E"/>
    <w:rsid w:val="000401EE"/>
    <w:rsid w:val="00040BE7"/>
    <w:rsid w:val="00054378"/>
    <w:rsid w:val="000544DD"/>
    <w:rsid w:val="000549DF"/>
    <w:rsid w:val="000610DA"/>
    <w:rsid w:val="0006244D"/>
    <w:rsid w:val="00062F8F"/>
    <w:rsid w:val="000636CD"/>
    <w:rsid w:val="000638B4"/>
    <w:rsid w:val="000652FD"/>
    <w:rsid w:val="00071446"/>
    <w:rsid w:val="00071EB6"/>
    <w:rsid w:val="00072C25"/>
    <w:rsid w:val="0007683F"/>
    <w:rsid w:val="00077250"/>
    <w:rsid w:val="0007744E"/>
    <w:rsid w:val="00080953"/>
    <w:rsid w:val="0008354F"/>
    <w:rsid w:val="0008387C"/>
    <w:rsid w:val="00083F1C"/>
    <w:rsid w:val="00091704"/>
    <w:rsid w:val="000946E9"/>
    <w:rsid w:val="00094C2D"/>
    <w:rsid w:val="0009573D"/>
    <w:rsid w:val="00096C36"/>
    <w:rsid w:val="000975B7"/>
    <w:rsid w:val="000A4817"/>
    <w:rsid w:val="000A5C71"/>
    <w:rsid w:val="000A70B8"/>
    <w:rsid w:val="000B4D9C"/>
    <w:rsid w:val="000B779D"/>
    <w:rsid w:val="000C344D"/>
    <w:rsid w:val="000C6A1A"/>
    <w:rsid w:val="000D054B"/>
    <w:rsid w:val="000D38E4"/>
    <w:rsid w:val="000D3C16"/>
    <w:rsid w:val="000E0E6B"/>
    <w:rsid w:val="000E28FA"/>
    <w:rsid w:val="000E293E"/>
    <w:rsid w:val="000E64B5"/>
    <w:rsid w:val="000E71C0"/>
    <w:rsid w:val="000E764E"/>
    <w:rsid w:val="000E7F64"/>
    <w:rsid w:val="000F0053"/>
    <w:rsid w:val="000F4B23"/>
    <w:rsid w:val="000F5F74"/>
    <w:rsid w:val="001003A2"/>
    <w:rsid w:val="00102650"/>
    <w:rsid w:val="0010305C"/>
    <w:rsid w:val="00105618"/>
    <w:rsid w:val="00107161"/>
    <w:rsid w:val="001075DE"/>
    <w:rsid w:val="001107DC"/>
    <w:rsid w:val="00112F19"/>
    <w:rsid w:val="0013214F"/>
    <w:rsid w:val="001352ED"/>
    <w:rsid w:val="0013766F"/>
    <w:rsid w:val="00140584"/>
    <w:rsid w:val="001423F4"/>
    <w:rsid w:val="00142C25"/>
    <w:rsid w:val="001435CC"/>
    <w:rsid w:val="00144AE6"/>
    <w:rsid w:val="00144E27"/>
    <w:rsid w:val="0015056A"/>
    <w:rsid w:val="001511EA"/>
    <w:rsid w:val="00151A98"/>
    <w:rsid w:val="00153DEC"/>
    <w:rsid w:val="00155257"/>
    <w:rsid w:val="00155D28"/>
    <w:rsid w:val="001573AD"/>
    <w:rsid w:val="00161D85"/>
    <w:rsid w:val="00162158"/>
    <w:rsid w:val="0016331D"/>
    <w:rsid w:val="00163C6D"/>
    <w:rsid w:val="00165037"/>
    <w:rsid w:val="0017550D"/>
    <w:rsid w:val="001804BE"/>
    <w:rsid w:val="001820D9"/>
    <w:rsid w:val="00184601"/>
    <w:rsid w:val="00187C59"/>
    <w:rsid w:val="00190E2A"/>
    <w:rsid w:val="0019201A"/>
    <w:rsid w:val="00193650"/>
    <w:rsid w:val="001A0F59"/>
    <w:rsid w:val="001A15F2"/>
    <w:rsid w:val="001A308F"/>
    <w:rsid w:val="001A61DD"/>
    <w:rsid w:val="001A73AE"/>
    <w:rsid w:val="001B241A"/>
    <w:rsid w:val="001B28F2"/>
    <w:rsid w:val="001B4226"/>
    <w:rsid w:val="001B75F8"/>
    <w:rsid w:val="001C0AAB"/>
    <w:rsid w:val="001C1B3E"/>
    <w:rsid w:val="001C36FD"/>
    <w:rsid w:val="001C43F5"/>
    <w:rsid w:val="001C77A7"/>
    <w:rsid w:val="001D0E1D"/>
    <w:rsid w:val="001D24D4"/>
    <w:rsid w:val="001D2594"/>
    <w:rsid w:val="001D7523"/>
    <w:rsid w:val="001E1900"/>
    <w:rsid w:val="001E6876"/>
    <w:rsid w:val="001E76BC"/>
    <w:rsid w:val="001F52A8"/>
    <w:rsid w:val="001F582A"/>
    <w:rsid w:val="001F6183"/>
    <w:rsid w:val="00200A48"/>
    <w:rsid w:val="00201FAF"/>
    <w:rsid w:val="00202922"/>
    <w:rsid w:val="002029AF"/>
    <w:rsid w:val="00204D56"/>
    <w:rsid w:val="00205028"/>
    <w:rsid w:val="00211B93"/>
    <w:rsid w:val="00214080"/>
    <w:rsid w:val="00216171"/>
    <w:rsid w:val="0021623F"/>
    <w:rsid w:val="00217CAB"/>
    <w:rsid w:val="00221346"/>
    <w:rsid w:val="002221AB"/>
    <w:rsid w:val="00227B62"/>
    <w:rsid w:val="00233808"/>
    <w:rsid w:val="00235392"/>
    <w:rsid w:val="002360EB"/>
    <w:rsid w:val="002406F6"/>
    <w:rsid w:val="00241C9D"/>
    <w:rsid w:val="00243B45"/>
    <w:rsid w:val="00243DE7"/>
    <w:rsid w:val="00245ACC"/>
    <w:rsid w:val="002466E9"/>
    <w:rsid w:val="002469DC"/>
    <w:rsid w:val="00250A4C"/>
    <w:rsid w:val="00265008"/>
    <w:rsid w:val="002834BE"/>
    <w:rsid w:val="002838BE"/>
    <w:rsid w:val="002838D9"/>
    <w:rsid w:val="002844FA"/>
    <w:rsid w:val="002872CE"/>
    <w:rsid w:val="002916C1"/>
    <w:rsid w:val="002917B1"/>
    <w:rsid w:val="00292A89"/>
    <w:rsid w:val="00292ABF"/>
    <w:rsid w:val="002963B2"/>
    <w:rsid w:val="00296890"/>
    <w:rsid w:val="00297DFC"/>
    <w:rsid w:val="002A21CC"/>
    <w:rsid w:val="002A3338"/>
    <w:rsid w:val="002A42EE"/>
    <w:rsid w:val="002A66EF"/>
    <w:rsid w:val="002A749B"/>
    <w:rsid w:val="002B6080"/>
    <w:rsid w:val="002B6794"/>
    <w:rsid w:val="002B6D02"/>
    <w:rsid w:val="002B7197"/>
    <w:rsid w:val="002C6071"/>
    <w:rsid w:val="002C68D8"/>
    <w:rsid w:val="002D636F"/>
    <w:rsid w:val="002E1228"/>
    <w:rsid w:val="002E2F08"/>
    <w:rsid w:val="002E35E5"/>
    <w:rsid w:val="002E7F06"/>
    <w:rsid w:val="002F021B"/>
    <w:rsid w:val="002F348C"/>
    <w:rsid w:val="002F3E49"/>
    <w:rsid w:val="002F4FA1"/>
    <w:rsid w:val="002F61FC"/>
    <w:rsid w:val="00306E0D"/>
    <w:rsid w:val="00307BB4"/>
    <w:rsid w:val="00310628"/>
    <w:rsid w:val="00313AA0"/>
    <w:rsid w:val="0031606C"/>
    <w:rsid w:val="00321FED"/>
    <w:rsid w:val="00323AD6"/>
    <w:rsid w:val="0032518B"/>
    <w:rsid w:val="003253BC"/>
    <w:rsid w:val="00326CDE"/>
    <w:rsid w:val="003270FB"/>
    <w:rsid w:val="0033206F"/>
    <w:rsid w:val="00332A3A"/>
    <w:rsid w:val="00332B92"/>
    <w:rsid w:val="003344C2"/>
    <w:rsid w:val="00335603"/>
    <w:rsid w:val="00336044"/>
    <w:rsid w:val="003361C3"/>
    <w:rsid w:val="00342004"/>
    <w:rsid w:val="00342B9F"/>
    <w:rsid w:val="003473DE"/>
    <w:rsid w:val="00351604"/>
    <w:rsid w:val="0035523E"/>
    <w:rsid w:val="00361988"/>
    <w:rsid w:val="00373AF3"/>
    <w:rsid w:val="00375E5C"/>
    <w:rsid w:val="0038151F"/>
    <w:rsid w:val="00381535"/>
    <w:rsid w:val="0038492D"/>
    <w:rsid w:val="003859FD"/>
    <w:rsid w:val="00386DAF"/>
    <w:rsid w:val="003A2AE4"/>
    <w:rsid w:val="003A7D6B"/>
    <w:rsid w:val="003B1F81"/>
    <w:rsid w:val="003B300D"/>
    <w:rsid w:val="003B5A9C"/>
    <w:rsid w:val="003B6DF6"/>
    <w:rsid w:val="003C6CB5"/>
    <w:rsid w:val="003C6EF4"/>
    <w:rsid w:val="003C7C92"/>
    <w:rsid w:val="003D198B"/>
    <w:rsid w:val="003D2F6F"/>
    <w:rsid w:val="003D5C21"/>
    <w:rsid w:val="003E2206"/>
    <w:rsid w:val="003E5820"/>
    <w:rsid w:val="003E5CA5"/>
    <w:rsid w:val="003E60B0"/>
    <w:rsid w:val="003E7749"/>
    <w:rsid w:val="003F076A"/>
    <w:rsid w:val="003F1263"/>
    <w:rsid w:val="003F2A8A"/>
    <w:rsid w:val="004012CB"/>
    <w:rsid w:val="004112F2"/>
    <w:rsid w:val="0041135F"/>
    <w:rsid w:val="004129E4"/>
    <w:rsid w:val="00413D12"/>
    <w:rsid w:val="00415ED3"/>
    <w:rsid w:val="0041678B"/>
    <w:rsid w:val="00421483"/>
    <w:rsid w:val="00421CDB"/>
    <w:rsid w:val="0042200C"/>
    <w:rsid w:val="004230B7"/>
    <w:rsid w:val="00425708"/>
    <w:rsid w:val="00426771"/>
    <w:rsid w:val="00434505"/>
    <w:rsid w:val="004362AF"/>
    <w:rsid w:val="00441916"/>
    <w:rsid w:val="00442829"/>
    <w:rsid w:val="00442FC5"/>
    <w:rsid w:val="00443394"/>
    <w:rsid w:val="00444B0E"/>
    <w:rsid w:val="004454AB"/>
    <w:rsid w:val="0044699E"/>
    <w:rsid w:val="004473E9"/>
    <w:rsid w:val="00447820"/>
    <w:rsid w:val="004507FD"/>
    <w:rsid w:val="00456FD2"/>
    <w:rsid w:val="00461A08"/>
    <w:rsid w:val="00464CEA"/>
    <w:rsid w:val="004671B2"/>
    <w:rsid w:val="004703D7"/>
    <w:rsid w:val="004712DA"/>
    <w:rsid w:val="0047241A"/>
    <w:rsid w:val="0047409D"/>
    <w:rsid w:val="00474ABC"/>
    <w:rsid w:val="00477C1D"/>
    <w:rsid w:val="004834FF"/>
    <w:rsid w:val="004835B5"/>
    <w:rsid w:val="00484D57"/>
    <w:rsid w:val="00486EA9"/>
    <w:rsid w:val="00491B16"/>
    <w:rsid w:val="004927FE"/>
    <w:rsid w:val="0049441D"/>
    <w:rsid w:val="0049592D"/>
    <w:rsid w:val="00497359"/>
    <w:rsid w:val="004A1F56"/>
    <w:rsid w:val="004A4E74"/>
    <w:rsid w:val="004A66B0"/>
    <w:rsid w:val="004B23CA"/>
    <w:rsid w:val="004B40DD"/>
    <w:rsid w:val="004B51C7"/>
    <w:rsid w:val="004C0A05"/>
    <w:rsid w:val="004C12FE"/>
    <w:rsid w:val="004C3199"/>
    <w:rsid w:val="004C3F84"/>
    <w:rsid w:val="004C4BEE"/>
    <w:rsid w:val="004C76EB"/>
    <w:rsid w:val="004C7DDE"/>
    <w:rsid w:val="004D2E2C"/>
    <w:rsid w:val="004D3C28"/>
    <w:rsid w:val="004D507F"/>
    <w:rsid w:val="004D54AF"/>
    <w:rsid w:val="004D54CC"/>
    <w:rsid w:val="004D6376"/>
    <w:rsid w:val="004D7E73"/>
    <w:rsid w:val="004E15BA"/>
    <w:rsid w:val="004E2CE2"/>
    <w:rsid w:val="004E3928"/>
    <w:rsid w:val="004E4A75"/>
    <w:rsid w:val="004E716C"/>
    <w:rsid w:val="004F0DCE"/>
    <w:rsid w:val="004F17DC"/>
    <w:rsid w:val="004F2F6D"/>
    <w:rsid w:val="004F6EEC"/>
    <w:rsid w:val="00511A91"/>
    <w:rsid w:val="00512997"/>
    <w:rsid w:val="00514846"/>
    <w:rsid w:val="00515967"/>
    <w:rsid w:val="00515FDF"/>
    <w:rsid w:val="005174C1"/>
    <w:rsid w:val="00520AEB"/>
    <w:rsid w:val="005239BE"/>
    <w:rsid w:val="005243EF"/>
    <w:rsid w:val="005311BE"/>
    <w:rsid w:val="00540EE0"/>
    <w:rsid w:val="00541FC7"/>
    <w:rsid w:val="0054372D"/>
    <w:rsid w:val="00551390"/>
    <w:rsid w:val="005556AB"/>
    <w:rsid w:val="00556686"/>
    <w:rsid w:val="00562C26"/>
    <w:rsid w:val="00562F46"/>
    <w:rsid w:val="00563674"/>
    <w:rsid w:val="0056534F"/>
    <w:rsid w:val="00566CFD"/>
    <w:rsid w:val="00567A49"/>
    <w:rsid w:val="00574867"/>
    <w:rsid w:val="00574D26"/>
    <w:rsid w:val="00576B9A"/>
    <w:rsid w:val="00577662"/>
    <w:rsid w:val="0058079E"/>
    <w:rsid w:val="00581678"/>
    <w:rsid w:val="005832FE"/>
    <w:rsid w:val="00584382"/>
    <w:rsid w:val="005908A5"/>
    <w:rsid w:val="005919AD"/>
    <w:rsid w:val="005A0554"/>
    <w:rsid w:val="005A4EBF"/>
    <w:rsid w:val="005B27DC"/>
    <w:rsid w:val="005B5400"/>
    <w:rsid w:val="005B544A"/>
    <w:rsid w:val="005B62B6"/>
    <w:rsid w:val="005C4904"/>
    <w:rsid w:val="005C6D56"/>
    <w:rsid w:val="005E0AF0"/>
    <w:rsid w:val="005E60BB"/>
    <w:rsid w:val="005F7FE1"/>
    <w:rsid w:val="006037D4"/>
    <w:rsid w:val="006069A7"/>
    <w:rsid w:val="00610698"/>
    <w:rsid w:val="00611188"/>
    <w:rsid w:val="00611BDA"/>
    <w:rsid w:val="00612D39"/>
    <w:rsid w:val="00613E77"/>
    <w:rsid w:val="00617877"/>
    <w:rsid w:val="00624EAC"/>
    <w:rsid w:val="006256C5"/>
    <w:rsid w:val="00625A7E"/>
    <w:rsid w:val="00626EF0"/>
    <w:rsid w:val="00627F05"/>
    <w:rsid w:val="0063406C"/>
    <w:rsid w:val="00635D52"/>
    <w:rsid w:val="00637F50"/>
    <w:rsid w:val="0064036F"/>
    <w:rsid w:val="006421B8"/>
    <w:rsid w:val="00646498"/>
    <w:rsid w:val="006474DA"/>
    <w:rsid w:val="00650735"/>
    <w:rsid w:val="00651D00"/>
    <w:rsid w:val="006547C0"/>
    <w:rsid w:val="00656E2B"/>
    <w:rsid w:val="00657560"/>
    <w:rsid w:val="00664957"/>
    <w:rsid w:val="00665225"/>
    <w:rsid w:val="006665CB"/>
    <w:rsid w:val="00674155"/>
    <w:rsid w:val="0067525C"/>
    <w:rsid w:val="006755A6"/>
    <w:rsid w:val="00675831"/>
    <w:rsid w:val="00676176"/>
    <w:rsid w:val="006805F8"/>
    <w:rsid w:val="006900D7"/>
    <w:rsid w:val="00690953"/>
    <w:rsid w:val="006913FA"/>
    <w:rsid w:val="00693623"/>
    <w:rsid w:val="006A5B88"/>
    <w:rsid w:val="006B129D"/>
    <w:rsid w:val="006B1AD2"/>
    <w:rsid w:val="006B29F6"/>
    <w:rsid w:val="006B2AAF"/>
    <w:rsid w:val="006B3ABC"/>
    <w:rsid w:val="006B5D3B"/>
    <w:rsid w:val="006C5812"/>
    <w:rsid w:val="006C5C04"/>
    <w:rsid w:val="006D23B4"/>
    <w:rsid w:val="006D3C45"/>
    <w:rsid w:val="006D60EB"/>
    <w:rsid w:val="006D60F2"/>
    <w:rsid w:val="006E0EFE"/>
    <w:rsid w:val="006E567B"/>
    <w:rsid w:val="006F3BEB"/>
    <w:rsid w:val="006F537E"/>
    <w:rsid w:val="006F7BEE"/>
    <w:rsid w:val="0070018A"/>
    <w:rsid w:val="007003EC"/>
    <w:rsid w:val="007110D2"/>
    <w:rsid w:val="00712482"/>
    <w:rsid w:val="007132D2"/>
    <w:rsid w:val="00723B07"/>
    <w:rsid w:val="007242AC"/>
    <w:rsid w:val="00724E30"/>
    <w:rsid w:val="0072744E"/>
    <w:rsid w:val="00734D00"/>
    <w:rsid w:val="007428F5"/>
    <w:rsid w:val="0074508B"/>
    <w:rsid w:val="00746F79"/>
    <w:rsid w:val="00754679"/>
    <w:rsid w:val="007579CE"/>
    <w:rsid w:val="00765B46"/>
    <w:rsid w:val="00766A1F"/>
    <w:rsid w:val="0077679A"/>
    <w:rsid w:val="0078006B"/>
    <w:rsid w:val="00781665"/>
    <w:rsid w:val="0078315C"/>
    <w:rsid w:val="007856C1"/>
    <w:rsid w:val="00787657"/>
    <w:rsid w:val="00792025"/>
    <w:rsid w:val="007950CB"/>
    <w:rsid w:val="007A0D8F"/>
    <w:rsid w:val="007A3E40"/>
    <w:rsid w:val="007A4FD0"/>
    <w:rsid w:val="007A53CE"/>
    <w:rsid w:val="007A7C04"/>
    <w:rsid w:val="007B0FB3"/>
    <w:rsid w:val="007C26C3"/>
    <w:rsid w:val="007C5314"/>
    <w:rsid w:val="007D1975"/>
    <w:rsid w:val="007D61D5"/>
    <w:rsid w:val="007D71AB"/>
    <w:rsid w:val="007E1A7B"/>
    <w:rsid w:val="007E21BD"/>
    <w:rsid w:val="007E586C"/>
    <w:rsid w:val="007E5E60"/>
    <w:rsid w:val="007F1DE3"/>
    <w:rsid w:val="007F3788"/>
    <w:rsid w:val="00800D25"/>
    <w:rsid w:val="00800D3B"/>
    <w:rsid w:val="00803966"/>
    <w:rsid w:val="00810F07"/>
    <w:rsid w:val="00814E06"/>
    <w:rsid w:val="008204D0"/>
    <w:rsid w:val="008227EC"/>
    <w:rsid w:val="008478F8"/>
    <w:rsid w:val="00856E25"/>
    <w:rsid w:val="0086112F"/>
    <w:rsid w:val="00861E85"/>
    <w:rsid w:val="00863207"/>
    <w:rsid w:val="00863C92"/>
    <w:rsid w:val="0086473B"/>
    <w:rsid w:val="008649A5"/>
    <w:rsid w:val="00866481"/>
    <w:rsid w:val="00866CA7"/>
    <w:rsid w:val="00875EB6"/>
    <w:rsid w:val="00876CC9"/>
    <w:rsid w:val="00877B50"/>
    <w:rsid w:val="00881AFB"/>
    <w:rsid w:val="008859F9"/>
    <w:rsid w:val="00885D4F"/>
    <w:rsid w:val="008863E6"/>
    <w:rsid w:val="00893C96"/>
    <w:rsid w:val="00895C2D"/>
    <w:rsid w:val="00895DEF"/>
    <w:rsid w:val="008A1877"/>
    <w:rsid w:val="008A1D33"/>
    <w:rsid w:val="008A2F3F"/>
    <w:rsid w:val="008A4BA2"/>
    <w:rsid w:val="008A7591"/>
    <w:rsid w:val="008A7866"/>
    <w:rsid w:val="008C1A69"/>
    <w:rsid w:val="008C22B5"/>
    <w:rsid w:val="008C2305"/>
    <w:rsid w:val="008C3C3B"/>
    <w:rsid w:val="008C4A01"/>
    <w:rsid w:val="008D39DB"/>
    <w:rsid w:val="008D56C6"/>
    <w:rsid w:val="008D70BB"/>
    <w:rsid w:val="008E4D7B"/>
    <w:rsid w:val="008E5322"/>
    <w:rsid w:val="008F2CBA"/>
    <w:rsid w:val="008F6161"/>
    <w:rsid w:val="00902404"/>
    <w:rsid w:val="0090274E"/>
    <w:rsid w:val="009028A5"/>
    <w:rsid w:val="00914264"/>
    <w:rsid w:val="00915F05"/>
    <w:rsid w:val="00916E82"/>
    <w:rsid w:val="009176AD"/>
    <w:rsid w:val="00924A01"/>
    <w:rsid w:val="0092551E"/>
    <w:rsid w:val="0092773E"/>
    <w:rsid w:val="00930CB2"/>
    <w:rsid w:val="009341C0"/>
    <w:rsid w:val="0093704F"/>
    <w:rsid w:val="00943DEE"/>
    <w:rsid w:val="00947A7D"/>
    <w:rsid w:val="0095541A"/>
    <w:rsid w:val="009634FB"/>
    <w:rsid w:val="00967065"/>
    <w:rsid w:val="0096719A"/>
    <w:rsid w:val="009703E7"/>
    <w:rsid w:val="00971D2A"/>
    <w:rsid w:val="00972A85"/>
    <w:rsid w:val="009746D1"/>
    <w:rsid w:val="00976C54"/>
    <w:rsid w:val="00982571"/>
    <w:rsid w:val="00983A7E"/>
    <w:rsid w:val="009841A9"/>
    <w:rsid w:val="00984918"/>
    <w:rsid w:val="0098677B"/>
    <w:rsid w:val="00993181"/>
    <w:rsid w:val="00994C8F"/>
    <w:rsid w:val="009958AB"/>
    <w:rsid w:val="009A13B2"/>
    <w:rsid w:val="009B0E4F"/>
    <w:rsid w:val="009B343A"/>
    <w:rsid w:val="009B390D"/>
    <w:rsid w:val="009B67C0"/>
    <w:rsid w:val="009C1857"/>
    <w:rsid w:val="009C2063"/>
    <w:rsid w:val="009C3B2A"/>
    <w:rsid w:val="009C7A42"/>
    <w:rsid w:val="009D0DAB"/>
    <w:rsid w:val="009D6D6F"/>
    <w:rsid w:val="009E5EFE"/>
    <w:rsid w:val="009F2873"/>
    <w:rsid w:val="009F4455"/>
    <w:rsid w:val="00A00CC2"/>
    <w:rsid w:val="00A0216A"/>
    <w:rsid w:val="00A02F62"/>
    <w:rsid w:val="00A10E74"/>
    <w:rsid w:val="00A111C9"/>
    <w:rsid w:val="00A13A51"/>
    <w:rsid w:val="00A14C3E"/>
    <w:rsid w:val="00A14C78"/>
    <w:rsid w:val="00A15F58"/>
    <w:rsid w:val="00A200D0"/>
    <w:rsid w:val="00A22A04"/>
    <w:rsid w:val="00A22EC4"/>
    <w:rsid w:val="00A25425"/>
    <w:rsid w:val="00A35DC5"/>
    <w:rsid w:val="00A41F66"/>
    <w:rsid w:val="00A42859"/>
    <w:rsid w:val="00A42C59"/>
    <w:rsid w:val="00A4395F"/>
    <w:rsid w:val="00A520B2"/>
    <w:rsid w:val="00A53596"/>
    <w:rsid w:val="00A540F8"/>
    <w:rsid w:val="00A56297"/>
    <w:rsid w:val="00A639A2"/>
    <w:rsid w:val="00A648F8"/>
    <w:rsid w:val="00A65ACA"/>
    <w:rsid w:val="00A66DF0"/>
    <w:rsid w:val="00A67092"/>
    <w:rsid w:val="00A67DDF"/>
    <w:rsid w:val="00A71115"/>
    <w:rsid w:val="00A7440C"/>
    <w:rsid w:val="00A811E3"/>
    <w:rsid w:val="00A82E18"/>
    <w:rsid w:val="00A84B3A"/>
    <w:rsid w:val="00A8547C"/>
    <w:rsid w:val="00A859A4"/>
    <w:rsid w:val="00A936FF"/>
    <w:rsid w:val="00A945A5"/>
    <w:rsid w:val="00A948C7"/>
    <w:rsid w:val="00AA03D5"/>
    <w:rsid w:val="00AA2E1E"/>
    <w:rsid w:val="00AA3CD7"/>
    <w:rsid w:val="00AA7A02"/>
    <w:rsid w:val="00AB060D"/>
    <w:rsid w:val="00AB1606"/>
    <w:rsid w:val="00AB1CF3"/>
    <w:rsid w:val="00AB28E0"/>
    <w:rsid w:val="00AB29BD"/>
    <w:rsid w:val="00AB5A60"/>
    <w:rsid w:val="00AC05E9"/>
    <w:rsid w:val="00AC1915"/>
    <w:rsid w:val="00AC29F8"/>
    <w:rsid w:val="00AC42D5"/>
    <w:rsid w:val="00AC4B5C"/>
    <w:rsid w:val="00AC67CD"/>
    <w:rsid w:val="00AC7F63"/>
    <w:rsid w:val="00AD1924"/>
    <w:rsid w:val="00AD22CA"/>
    <w:rsid w:val="00AE1B86"/>
    <w:rsid w:val="00AE454D"/>
    <w:rsid w:val="00AE626B"/>
    <w:rsid w:val="00AE753F"/>
    <w:rsid w:val="00AE78D1"/>
    <w:rsid w:val="00AF3B57"/>
    <w:rsid w:val="00AF7DE9"/>
    <w:rsid w:val="00B04979"/>
    <w:rsid w:val="00B05209"/>
    <w:rsid w:val="00B05743"/>
    <w:rsid w:val="00B05757"/>
    <w:rsid w:val="00B06B12"/>
    <w:rsid w:val="00B12E1B"/>
    <w:rsid w:val="00B1608A"/>
    <w:rsid w:val="00B21651"/>
    <w:rsid w:val="00B21BB6"/>
    <w:rsid w:val="00B21EF7"/>
    <w:rsid w:val="00B24230"/>
    <w:rsid w:val="00B31559"/>
    <w:rsid w:val="00B45E3A"/>
    <w:rsid w:val="00B5289F"/>
    <w:rsid w:val="00B545EF"/>
    <w:rsid w:val="00B55A2C"/>
    <w:rsid w:val="00B63380"/>
    <w:rsid w:val="00B66DA9"/>
    <w:rsid w:val="00B726DE"/>
    <w:rsid w:val="00B72A3A"/>
    <w:rsid w:val="00B750E1"/>
    <w:rsid w:val="00B80474"/>
    <w:rsid w:val="00B85C54"/>
    <w:rsid w:val="00B91E1A"/>
    <w:rsid w:val="00BA0386"/>
    <w:rsid w:val="00BB1C8D"/>
    <w:rsid w:val="00BC20A8"/>
    <w:rsid w:val="00BC33A6"/>
    <w:rsid w:val="00BC7896"/>
    <w:rsid w:val="00BD1F7B"/>
    <w:rsid w:val="00BD4068"/>
    <w:rsid w:val="00BD419E"/>
    <w:rsid w:val="00BE1ADE"/>
    <w:rsid w:val="00BE4123"/>
    <w:rsid w:val="00BE6643"/>
    <w:rsid w:val="00BF154C"/>
    <w:rsid w:val="00BF35E1"/>
    <w:rsid w:val="00BF4A60"/>
    <w:rsid w:val="00BF5843"/>
    <w:rsid w:val="00BF7F36"/>
    <w:rsid w:val="00C01A5E"/>
    <w:rsid w:val="00C02F1F"/>
    <w:rsid w:val="00C04027"/>
    <w:rsid w:val="00C0496F"/>
    <w:rsid w:val="00C14FEA"/>
    <w:rsid w:val="00C15AF8"/>
    <w:rsid w:val="00C16C3B"/>
    <w:rsid w:val="00C2093C"/>
    <w:rsid w:val="00C22C39"/>
    <w:rsid w:val="00C253E4"/>
    <w:rsid w:val="00C25887"/>
    <w:rsid w:val="00C305E8"/>
    <w:rsid w:val="00C341B2"/>
    <w:rsid w:val="00C35F0E"/>
    <w:rsid w:val="00C43122"/>
    <w:rsid w:val="00C47C13"/>
    <w:rsid w:val="00C509A8"/>
    <w:rsid w:val="00C50C28"/>
    <w:rsid w:val="00C60AA7"/>
    <w:rsid w:val="00C63B82"/>
    <w:rsid w:val="00C66089"/>
    <w:rsid w:val="00C67471"/>
    <w:rsid w:val="00C67874"/>
    <w:rsid w:val="00C726FB"/>
    <w:rsid w:val="00C7586C"/>
    <w:rsid w:val="00C77F21"/>
    <w:rsid w:val="00C85C36"/>
    <w:rsid w:val="00C87B09"/>
    <w:rsid w:val="00C97F39"/>
    <w:rsid w:val="00CA4BAF"/>
    <w:rsid w:val="00CA59E6"/>
    <w:rsid w:val="00CB45C7"/>
    <w:rsid w:val="00CB54A5"/>
    <w:rsid w:val="00CB56D7"/>
    <w:rsid w:val="00CB7C7D"/>
    <w:rsid w:val="00CC163B"/>
    <w:rsid w:val="00CC203C"/>
    <w:rsid w:val="00CC3793"/>
    <w:rsid w:val="00CC691C"/>
    <w:rsid w:val="00CD052E"/>
    <w:rsid w:val="00CD4AD0"/>
    <w:rsid w:val="00CD5976"/>
    <w:rsid w:val="00CE4174"/>
    <w:rsid w:val="00CE4290"/>
    <w:rsid w:val="00CE615C"/>
    <w:rsid w:val="00CE678D"/>
    <w:rsid w:val="00CE7338"/>
    <w:rsid w:val="00CF1FC8"/>
    <w:rsid w:val="00CF372D"/>
    <w:rsid w:val="00CF3C6E"/>
    <w:rsid w:val="00CF7489"/>
    <w:rsid w:val="00CF7B92"/>
    <w:rsid w:val="00D01F12"/>
    <w:rsid w:val="00D07512"/>
    <w:rsid w:val="00D07740"/>
    <w:rsid w:val="00D128E1"/>
    <w:rsid w:val="00D13725"/>
    <w:rsid w:val="00D154A6"/>
    <w:rsid w:val="00D21691"/>
    <w:rsid w:val="00D21D33"/>
    <w:rsid w:val="00D22150"/>
    <w:rsid w:val="00D22A6D"/>
    <w:rsid w:val="00D22C38"/>
    <w:rsid w:val="00D276E8"/>
    <w:rsid w:val="00D27949"/>
    <w:rsid w:val="00D33928"/>
    <w:rsid w:val="00D362BA"/>
    <w:rsid w:val="00D36774"/>
    <w:rsid w:val="00D37B09"/>
    <w:rsid w:val="00D40321"/>
    <w:rsid w:val="00D46767"/>
    <w:rsid w:val="00D467DC"/>
    <w:rsid w:val="00D63DC4"/>
    <w:rsid w:val="00D6760E"/>
    <w:rsid w:val="00D74702"/>
    <w:rsid w:val="00D761CF"/>
    <w:rsid w:val="00D771F8"/>
    <w:rsid w:val="00D83C9C"/>
    <w:rsid w:val="00D83FF6"/>
    <w:rsid w:val="00D845E4"/>
    <w:rsid w:val="00D96090"/>
    <w:rsid w:val="00D97C98"/>
    <w:rsid w:val="00DA4223"/>
    <w:rsid w:val="00DA72BF"/>
    <w:rsid w:val="00DB0058"/>
    <w:rsid w:val="00DB6ED3"/>
    <w:rsid w:val="00DC4ACF"/>
    <w:rsid w:val="00DC4B78"/>
    <w:rsid w:val="00DC61D9"/>
    <w:rsid w:val="00DC73C5"/>
    <w:rsid w:val="00DD1256"/>
    <w:rsid w:val="00DD2294"/>
    <w:rsid w:val="00DD4921"/>
    <w:rsid w:val="00DD518E"/>
    <w:rsid w:val="00DD75C5"/>
    <w:rsid w:val="00DE67AA"/>
    <w:rsid w:val="00DF090B"/>
    <w:rsid w:val="00DF2259"/>
    <w:rsid w:val="00DF2CAA"/>
    <w:rsid w:val="00DF2D6B"/>
    <w:rsid w:val="00DF5F54"/>
    <w:rsid w:val="00DF6698"/>
    <w:rsid w:val="00E02238"/>
    <w:rsid w:val="00E03F51"/>
    <w:rsid w:val="00E06ED1"/>
    <w:rsid w:val="00E133F6"/>
    <w:rsid w:val="00E14A58"/>
    <w:rsid w:val="00E16635"/>
    <w:rsid w:val="00E174CE"/>
    <w:rsid w:val="00E178CC"/>
    <w:rsid w:val="00E17FFB"/>
    <w:rsid w:val="00E23E8E"/>
    <w:rsid w:val="00E24EDE"/>
    <w:rsid w:val="00E27707"/>
    <w:rsid w:val="00E32C54"/>
    <w:rsid w:val="00E40DB0"/>
    <w:rsid w:val="00E41E96"/>
    <w:rsid w:val="00E426AF"/>
    <w:rsid w:val="00E4341D"/>
    <w:rsid w:val="00E450F7"/>
    <w:rsid w:val="00E46084"/>
    <w:rsid w:val="00E47A21"/>
    <w:rsid w:val="00E531BF"/>
    <w:rsid w:val="00E55148"/>
    <w:rsid w:val="00E6036E"/>
    <w:rsid w:val="00E60D2A"/>
    <w:rsid w:val="00E65B85"/>
    <w:rsid w:val="00E7083B"/>
    <w:rsid w:val="00E70D66"/>
    <w:rsid w:val="00E7107D"/>
    <w:rsid w:val="00E72624"/>
    <w:rsid w:val="00E8359D"/>
    <w:rsid w:val="00E83F1C"/>
    <w:rsid w:val="00E85087"/>
    <w:rsid w:val="00E90FB6"/>
    <w:rsid w:val="00E93832"/>
    <w:rsid w:val="00EA0228"/>
    <w:rsid w:val="00EA3A7B"/>
    <w:rsid w:val="00EB1536"/>
    <w:rsid w:val="00EB7552"/>
    <w:rsid w:val="00EB7DD9"/>
    <w:rsid w:val="00EC54A5"/>
    <w:rsid w:val="00EE0C83"/>
    <w:rsid w:val="00EE1601"/>
    <w:rsid w:val="00EE48BC"/>
    <w:rsid w:val="00EE6548"/>
    <w:rsid w:val="00EE7946"/>
    <w:rsid w:val="00EF1ACD"/>
    <w:rsid w:val="00EF4A7A"/>
    <w:rsid w:val="00EF76DB"/>
    <w:rsid w:val="00F139E1"/>
    <w:rsid w:val="00F15B8D"/>
    <w:rsid w:val="00F41024"/>
    <w:rsid w:val="00F42B41"/>
    <w:rsid w:val="00F47A54"/>
    <w:rsid w:val="00F47C99"/>
    <w:rsid w:val="00F5217F"/>
    <w:rsid w:val="00F529A5"/>
    <w:rsid w:val="00F55346"/>
    <w:rsid w:val="00F61E64"/>
    <w:rsid w:val="00F63070"/>
    <w:rsid w:val="00F638B3"/>
    <w:rsid w:val="00F65623"/>
    <w:rsid w:val="00F73730"/>
    <w:rsid w:val="00F75E47"/>
    <w:rsid w:val="00F77FB6"/>
    <w:rsid w:val="00F90399"/>
    <w:rsid w:val="00F90704"/>
    <w:rsid w:val="00F90D78"/>
    <w:rsid w:val="00F91BD2"/>
    <w:rsid w:val="00F93B25"/>
    <w:rsid w:val="00F94CCD"/>
    <w:rsid w:val="00F9631A"/>
    <w:rsid w:val="00FA22FA"/>
    <w:rsid w:val="00FA517D"/>
    <w:rsid w:val="00FA6E98"/>
    <w:rsid w:val="00FB10ED"/>
    <w:rsid w:val="00FB18A9"/>
    <w:rsid w:val="00FB3E54"/>
    <w:rsid w:val="00FB5A17"/>
    <w:rsid w:val="00FC2715"/>
    <w:rsid w:val="00FC5426"/>
    <w:rsid w:val="00FC5736"/>
    <w:rsid w:val="00FC610B"/>
    <w:rsid w:val="00FC78DE"/>
    <w:rsid w:val="00FC7B02"/>
    <w:rsid w:val="00FD0BF5"/>
    <w:rsid w:val="00FD1813"/>
    <w:rsid w:val="00FD23A3"/>
    <w:rsid w:val="00FD5E35"/>
    <w:rsid w:val="00FE3AA2"/>
    <w:rsid w:val="00FE6834"/>
    <w:rsid w:val="00FF042A"/>
    <w:rsid w:val="00FF065F"/>
    <w:rsid w:val="00FF06D4"/>
    <w:rsid w:val="00FF159B"/>
    <w:rsid w:val="00FF20E1"/>
    <w:rsid w:val="00FF2CD4"/>
    <w:rsid w:val="00FF434C"/>
    <w:rsid w:val="00FF4823"/>
    <w:rsid w:val="00FF5ABA"/>
    <w:rsid w:val="00FF69C4"/>
    <w:rsid w:val="00FF7223"/>
    <w:rsid w:val="0AB35782"/>
    <w:rsid w:val="126B2348"/>
    <w:rsid w:val="16EF60B7"/>
    <w:rsid w:val="26D034AE"/>
    <w:rsid w:val="598955BF"/>
    <w:rsid w:val="5B59D763"/>
    <w:rsid w:val="63E1E082"/>
    <w:rsid w:val="660C9139"/>
    <w:rsid w:val="78498D96"/>
    <w:rsid w:val="7DA05E42"/>
    <w:rsid w:val="7E7F8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99DA1B"/>
  <w15:docId w15:val="{BFEB5D01-1407-4EF1-8874-D2F73B1A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A67DDF"/>
    <w:pPr>
      <w:jc w:val="center"/>
      <w:outlineLvl w:val="0"/>
    </w:pPr>
    <w:rPr>
      <w:rFonts w:ascii="Arial" w:hAnsi="Arial" w:cs="Arial"/>
      <w:b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2ED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2ED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2E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2ED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2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2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2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2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A67DDF"/>
    <w:rPr>
      <w:rFonts w:ascii="Arial" w:eastAsiaTheme="majorEastAsia" w:hAnsi="Arial" w:cs="Arial"/>
      <w:b/>
      <w:color w:val="000000" w:themeColor="text1"/>
      <w:spacing w:val="5"/>
      <w:kern w:val="28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26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5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2093C"/>
  </w:style>
  <w:style w:type="character" w:styleId="Hyperlink">
    <w:name w:val="Hyperlink"/>
    <w:basedOn w:val="DefaultParagraphFont"/>
    <w:uiPriority w:val="99"/>
    <w:unhideWhenUsed/>
    <w:rsid w:val="002916C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2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2E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52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2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2E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2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A308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97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2A85"/>
  </w:style>
  <w:style w:type="character" w:customStyle="1" w:styleId="eop">
    <w:name w:val="eop"/>
    <w:basedOn w:val="DefaultParagraphFont"/>
    <w:rsid w:val="00972A85"/>
  </w:style>
  <w:style w:type="character" w:customStyle="1" w:styleId="spellingerror">
    <w:name w:val="spellingerror"/>
    <w:basedOn w:val="DefaultParagraphFont"/>
    <w:rsid w:val="00972A85"/>
  </w:style>
  <w:style w:type="table" w:styleId="PlainTable1">
    <w:name w:val="Plain Table 1"/>
    <w:basedOn w:val="TableNormal"/>
    <w:uiPriority w:val="99"/>
    <w:rsid w:val="002E122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2E1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61E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6E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458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24" w:color="DEDEDE"/>
                        <w:left w:val="single" w:sz="6" w:space="24" w:color="DEDEDE"/>
                        <w:bottom w:val="single" w:sz="6" w:space="24" w:color="DEDEDE"/>
                        <w:right w:val="single" w:sz="6" w:space="24" w:color="DEDEDE"/>
                      </w:divBdr>
                      <w:divsChild>
                        <w:div w:id="6152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5E8"/>
                                <w:left w:val="single" w:sz="6" w:space="0" w:color="E2E5E8"/>
                                <w:bottom w:val="single" w:sz="6" w:space="0" w:color="E2E5E8"/>
                                <w:right w:val="single" w:sz="6" w:space="0" w:color="E2E5E8"/>
                              </w:divBdr>
                              <w:divsChild>
                                <w:div w:id="9703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udent%20Data\Downloads\Committe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D2382B-BC24-47DA-B270-BEF5FAACEB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214D91-1C7D-4AB7-8A70-C087FF9FF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680BE3-C6DA-49E9-8415-340C3996EC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BF9A02-85A5-450C-B799-D923298A7C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CommitteAgendaTemplate.dotx</Template>
  <TotalTime>53</TotalTime>
  <Pages>1</Pages>
  <Words>152</Words>
  <Characters>873</Characters>
  <Application>Microsoft Office Word</Application>
  <DocSecurity>0</DocSecurity>
  <Lines>7</Lines>
  <Paragraphs>2</Paragraphs>
  <ScaleCrop>false</ScaleCrop>
  <Company>University of Wisconsin-Stout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>Meeting</dc:subject>
  <dc:creator>Student</dc:creator>
  <cp:keywords>Meeting, Minutes, Agenda</cp:keywords>
  <dc:description/>
  <cp:lastModifiedBy>Cluphf, Alex</cp:lastModifiedBy>
  <cp:revision>40</cp:revision>
  <cp:lastPrinted>2021-03-01T00:21:00Z</cp:lastPrinted>
  <dcterms:created xsi:type="dcterms:W3CDTF">2021-10-11T15:55:00Z</dcterms:created>
  <dcterms:modified xsi:type="dcterms:W3CDTF">2021-11-10T20:10:00Z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</Properties>
</file>