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5FE4E89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 xml:space="preserve">1:15 am </w:t>
      </w:r>
      <w:r w:rsidR="0059750E">
        <w:rPr>
          <w:rFonts w:ascii="Arial" w:hAnsi="Arial" w:cs="Arial"/>
          <w:sz w:val="32"/>
          <w:szCs w:val="32"/>
        </w:rPr>
        <w:t>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0BF9A8F6" w:rsidR="001A308F" w:rsidRPr="0059750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8638CF">
        <w:rPr>
          <w:rFonts w:ascii="Arial" w:hAnsi="Arial" w:cs="Arial"/>
          <w:sz w:val="32"/>
          <w:szCs w:val="32"/>
        </w:rPr>
        <w:t xml:space="preserve"> </w:t>
      </w:r>
      <w:r w:rsidR="0059750E">
        <w:rPr>
          <w:rFonts w:ascii="Arial" w:hAnsi="Arial" w:cs="Arial"/>
          <w:sz w:val="32"/>
          <w:szCs w:val="32"/>
        </w:rPr>
        <w:t>September 16</w:t>
      </w:r>
      <w:r w:rsidR="0059750E" w:rsidRPr="0059750E">
        <w:rPr>
          <w:rFonts w:ascii="Arial" w:hAnsi="Arial" w:cs="Arial"/>
          <w:sz w:val="32"/>
          <w:szCs w:val="32"/>
          <w:vertAlign w:val="superscript"/>
        </w:rPr>
        <w:t>th</w:t>
      </w:r>
      <w:r w:rsidR="0059750E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295"/>
        <w:gridCol w:w="2295"/>
        <w:gridCol w:w="2295"/>
      </w:tblGrid>
      <w:tr w:rsidR="00776E94" w:rsidRPr="00972A85" w14:paraId="33289624" w14:textId="77777777" w:rsidTr="00585AF2">
        <w:trPr>
          <w:trHeight w:val="28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7A16F213" w:rsidR="00776E94" w:rsidRPr="00972A85" w:rsidRDefault="0059750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Sept. 16</w:t>
            </w:r>
            <w:r w:rsidRPr="0059750E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 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585AF2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BF2D9C">
        <w:trPr>
          <w:trHeight w:val="408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6E8E98D4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585AF2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0BEBF174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Senator 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585AF2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9902246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</w:t>
            </w:r>
            <w:bookmarkStart w:id="0" w:name="_GoBack"/>
            <w:bookmarkEnd w:id="0"/>
            <w:r w:rsidR="00BF2D9C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itzer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5DD1970" w14:textId="77777777" w:rsidTr="00BF2D9C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72429A1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1F8FBF32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59750E">
        <w:rPr>
          <w:rFonts w:ascii="Franklin Gothic Book" w:eastAsia="Times New Roman" w:hAnsi="Franklin Gothic Book" w:cs="Times New Roman"/>
          <w:sz w:val="24"/>
          <w:szCs w:val="24"/>
        </w:rPr>
        <w:t>Andrew Klavekoske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6BC50B3" w14:textId="7D4A94A1" w:rsidR="0094354C" w:rsidRPr="0094354C" w:rsidRDefault="00972A85" w:rsidP="0094354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B019489" w14:textId="3134D136" w:rsidR="00BF2D9C" w:rsidRDefault="00E30A14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Finish introductions</w:t>
      </w:r>
    </w:p>
    <w:p w14:paraId="524ACDAC" w14:textId="1C5C158A" w:rsidR="0094354C" w:rsidRDefault="0094354C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Select Vice-Chair</w:t>
      </w:r>
    </w:p>
    <w:p w14:paraId="22DA7C8A" w14:textId="54B90FFC" w:rsidR="00E30A14" w:rsidRPr="008C33B0" w:rsidRDefault="00E30A14" w:rsidP="008C33B0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Updates</w:t>
      </w:r>
    </w:p>
    <w:p w14:paraId="2FB361A6" w14:textId="5C36EF4D" w:rsidR="00E30A14" w:rsidRDefault="00267EFE" w:rsidP="00E30A14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Water bottle filling station</w:t>
      </w:r>
    </w:p>
    <w:p w14:paraId="42875322" w14:textId="2CBF9FB6" w:rsidR="0094354C" w:rsidRDefault="0094354C" w:rsidP="00E30A14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Burrito Event</w:t>
      </w:r>
    </w:p>
    <w:p w14:paraId="61FF1EFB" w14:textId="56934C27" w:rsidR="00267EFE" w:rsidRDefault="00267EFE" w:rsidP="00E30A14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Her Campus</w:t>
      </w:r>
    </w:p>
    <w:p w14:paraId="6BDD4E61" w14:textId="277F05B0" w:rsidR="00267EFE" w:rsidRDefault="0094354C" w:rsidP="0094354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4F09F6FF" w14:textId="1AA78239" w:rsidR="0094354C" w:rsidRDefault="0094354C" w:rsidP="0094354C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Geothermal Study on South Campus</w:t>
      </w:r>
    </w:p>
    <w:p w14:paraId="3B559673" w14:textId="65642FE6" w:rsidR="0094354C" w:rsidRPr="0094354C" w:rsidRDefault="0094354C" w:rsidP="0094354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Shared governance committees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9D899" w14:textId="77777777" w:rsidR="00AD7FB1" w:rsidRDefault="00AD7FB1" w:rsidP="00D96090">
      <w:pPr>
        <w:spacing w:after="0" w:line="240" w:lineRule="auto"/>
      </w:pPr>
      <w:r>
        <w:separator/>
      </w:r>
    </w:p>
  </w:endnote>
  <w:endnote w:type="continuationSeparator" w:id="0">
    <w:p w14:paraId="2F8BAEF9" w14:textId="77777777" w:rsidR="00AD7FB1" w:rsidRDefault="00AD7FB1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E449E" w14:textId="77777777" w:rsidR="00AD7FB1" w:rsidRDefault="00AD7FB1" w:rsidP="00D96090">
      <w:pPr>
        <w:spacing w:after="0" w:line="240" w:lineRule="auto"/>
      </w:pPr>
      <w:r>
        <w:separator/>
      </w:r>
    </w:p>
  </w:footnote>
  <w:footnote w:type="continuationSeparator" w:id="0">
    <w:p w14:paraId="1D00FA3B" w14:textId="77777777" w:rsidR="00AD7FB1" w:rsidRDefault="00AD7FB1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35E616D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4D2B6E"/>
    <w:multiLevelType w:val="hybridMultilevel"/>
    <w:tmpl w:val="C0E6B0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52B95"/>
    <w:multiLevelType w:val="hybridMultilevel"/>
    <w:tmpl w:val="470E684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D3C76"/>
    <w:multiLevelType w:val="hybridMultilevel"/>
    <w:tmpl w:val="6F40668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8"/>
  </w:num>
  <w:num w:numId="6">
    <w:abstractNumId w:val="18"/>
  </w:num>
  <w:num w:numId="7">
    <w:abstractNumId w:val="13"/>
  </w:num>
  <w:num w:numId="8">
    <w:abstractNumId w:val="5"/>
  </w:num>
  <w:num w:numId="9">
    <w:abstractNumId w:val="21"/>
  </w:num>
  <w:num w:numId="10">
    <w:abstractNumId w:val="24"/>
  </w:num>
  <w:num w:numId="11">
    <w:abstractNumId w:val="7"/>
  </w:num>
  <w:num w:numId="12">
    <w:abstractNumId w:val="37"/>
  </w:num>
  <w:num w:numId="13">
    <w:abstractNumId w:val="26"/>
  </w:num>
  <w:num w:numId="14">
    <w:abstractNumId w:val="33"/>
  </w:num>
  <w:num w:numId="15">
    <w:abstractNumId w:val="6"/>
  </w:num>
  <w:num w:numId="16">
    <w:abstractNumId w:val="16"/>
  </w:num>
  <w:num w:numId="17">
    <w:abstractNumId w:val="10"/>
  </w:num>
  <w:num w:numId="18">
    <w:abstractNumId w:val="1"/>
  </w:num>
  <w:num w:numId="19">
    <w:abstractNumId w:val="23"/>
  </w:num>
  <w:num w:numId="20">
    <w:abstractNumId w:val="25"/>
  </w:num>
  <w:num w:numId="21">
    <w:abstractNumId w:val="27"/>
  </w:num>
  <w:num w:numId="22">
    <w:abstractNumId w:val="19"/>
  </w:num>
  <w:num w:numId="23">
    <w:abstractNumId w:val="22"/>
  </w:num>
  <w:num w:numId="24">
    <w:abstractNumId w:val="29"/>
  </w:num>
  <w:num w:numId="25">
    <w:abstractNumId w:val="14"/>
  </w:num>
  <w:num w:numId="26">
    <w:abstractNumId w:val="9"/>
  </w:num>
  <w:num w:numId="27">
    <w:abstractNumId w:val="28"/>
  </w:num>
  <w:num w:numId="28">
    <w:abstractNumId w:val="0"/>
  </w:num>
  <w:num w:numId="29">
    <w:abstractNumId w:val="2"/>
  </w:num>
  <w:num w:numId="30">
    <w:abstractNumId w:val="20"/>
  </w:num>
  <w:num w:numId="31">
    <w:abstractNumId w:val="34"/>
  </w:num>
  <w:num w:numId="32">
    <w:abstractNumId w:val="12"/>
  </w:num>
  <w:num w:numId="33">
    <w:abstractNumId w:val="30"/>
  </w:num>
  <w:num w:numId="34">
    <w:abstractNumId w:val="17"/>
  </w:num>
  <w:num w:numId="35">
    <w:abstractNumId w:val="3"/>
  </w:num>
  <w:num w:numId="36">
    <w:abstractNumId w:val="31"/>
  </w:num>
  <w:num w:numId="37">
    <w:abstractNumId w:val="36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537A4"/>
    <w:rsid w:val="00267EFE"/>
    <w:rsid w:val="002752EB"/>
    <w:rsid w:val="002844FA"/>
    <w:rsid w:val="002872CE"/>
    <w:rsid w:val="002916C1"/>
    <w:rsid w:val="00292A89"/>
    <w:rsid w:val="00292ABF"/>
    <w:rsid w:val="002A192A"/>
    <w:rsid w:val="002B6D02"/>
    <w:rsid w:val="002C47A7"/>
    <w:rsid w:val="002C68D8"/>
    <w:rsid w:val="002D636F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7D6B"/>
    <w:rsid w:val="003B6DF6"/>
    <w:rsid w:val="003C5D17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9750E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22FD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9749E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33B0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54C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D7FB1"/>
    <w:rsid w:val="00AE1B86"/>
    <w:rsid w:val="00AE626B"/>
    <w:rsid w:val="00AE753F"/>
    <w:rsid w:val="00AF3B57"/>
    <w:rsid w:val="00AF7DE9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5C36"/>
    <w:rsid w:val="00C87B09"/>
    <w:rsid w:val="00C91300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23E8E"/>
    <w:rsid w:val="00E30A14"/>
    <w:rsid w:val="00E40DB0"/>
    <w:rsid w:val="00E41E96"/>
    <w:rsid w:val="00E46084"/>
    <w:rsid w:val="00E65B85"/>
    <w:rsid w:val="00E7083B"/>
    <w:rsid w:val="00E70D66"/>
    <w:rsid w:val="00E83F1C"/>
    <w:rsid w:val="00E85087"/>
    <w:rsid w:val="00EA0F4D"/>
    <w:rsid w:val="00EA3A7B"/>
    <w:rsid w:val="00EB1536"/>
    <w:rsid w:val="00EB7552"/>
    <w:rsid w:val="00EB7DD9"/>
    <w:rsid w:val="00EC54A5"/>
    <w:rsid w:val="00EE1601"/>
    <w:rsid w:val="00EE38A9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A16CB"/>
    <w:rsid w:val="00FA517D"/>
    <w:rsid w:val="00FB10ED"/>
    <w:rsid w:val="00FB3E54"/>
    <w:rsid w:val="00FB5A17"/>
    <w:rsid w:val="00FC5426"/>
    <w:rsid w:val="00FC5736"/>
    <w:rsid w:val="00FC610B"/>
    <w:rsid w:val="00FC78DE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7C83B-E6BC-45B2-A74C-10E28B1E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</Template>
  <TotalTime>1353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7</cp:revision>
  <cp:lastPrinted>2017-12-12T17:36:00Z</cp:lastPrinted>
  <dcterms:created xsi:type="dcterms:W3CDTF">2019-09-11T20:31:00Z</dcterms:created>
  <dcterms:modified xsi:type="dcterms:W3CDTF">2019-09-13T15:49:00Z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