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6EAC8" w14:textId="77777777" w:rsidR="001A308F" w:rsidRPr="001A308F" w:rsidRDefault="001A308F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A308F">
        <w:rPr>
          <w:rFonts w:ascii="Franklin Gothic Demi" w:hAnsi="Franklin Gothic Demi"/>
          <w:noProof/>
          <w:sz w:val="24"/>
          <w:szCs w:val="24"/>
        </w:rPr>
        <w:drawing>
          <wp:inline distT="0" distB="0" distL="0" distR="0" wp14:anchorId="68F85BEB" wp14:editId="1AEB37AA">
            <wp:extent cx="1095375" cy="1095375"/>
            <wp:effectExtent l="0" t="0" r="9525" b="9525"/>
            <wp:docPr id="2" name="Picture 2" descr="University Student Senate Stout Student Association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ee0849\AppData\Local\Microsoft\Windows\INetCache\Content.Word\SSA-ReBrand_USS-SSA_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08F">
        <w:rPr>
          <w:sz w:val="24"/>
          <w:szCs w:val="24"/>
        </w:rPr>
        <w:br w:type="textWrapping" w:clear="all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 xml:space="preserve">Figure 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begin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instrText xml:space="preserve"> SEQ Figure \* ARABIC </w:instrTex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separate"/>
      </w:r>
      <w:r w:rsidR="00612B7C">
        <w:rPr>
          <w:rFonts w:ascii="Arial Narrow" w:hAnsi="Arial Narrow"/>
          <w:noProof/>
          <w:color w:val="222A35" w:themeColor="text2" w:themeShade="80"/>
          <w:sz w:val="24"/>
          <w:szCs w:val="24"/>
        </w:rPr>
        <w:t>1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end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>: Stout Student Association Logo</w:t>
      </w:r>
    </w:p>
    <w:p w14:paraId="5B99BFBD" w14:textId="6F21D1E0" w:rsidR="001A308F" w:rsidRPr="00A67DDF" w:rsidRDefault="00612B7C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>
        <w:t xml:space="preserve">Sustainability Council </w:t>
      </w:r>
      <w:r w:rsidR="001A308F" w:rsidRPr="00A67DDF">
        <w:t>Meeti</w:t>
      </w:r>
      <w:r>
        <w:t>ng</w:t>
      </w:r>
      <w:r w:rsidR="001A308F" w:rsidRPr="00A67DDF">
        <w:t xml:space="preserve"> </w:t>
      </w:r>
      <w:r w:rsidR="00FE35DC">
        <w:t>Minutes</w:t>
      </w:r>
    </w:p>
    <w:p w14:paraId="345DA1A2" w14:textId="6E8CA7F7" w:rsidR="001A308F" w:rsidRPr="001A308F" w:rsidRDefault="00C63C53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BF2D9C">
        <w:rPr>
          <w:rFonts w:ascii="Arial" w:hAnsi="Arial" w:cs="Arial"/>
          <w:sz w:val="32"/>
          <w:szCs w:val="32"/>
        </w:rPr>
        <w:t>1:15 a</w:t>
      </w:r>
      <w:r w:rsidR="00E91802">
        <w:rPr>
          <w:rFonts w:ascii="Arial" w:hAnsi="Arial" w:cs="Arial"/>
          <w:sz w:val="32"/>
          <w:szCs w:val="32"/>
        </w:rPr>
        <w:t>m Badger Room</w:t>
      </w:r>
      <w:r w:rsidR="001A308F" w:rsidRPr="001A308F">
        <w:rPr>
          <w:rFonts w:ascii="Arial" w:hAnsi="Arial" w:cs="Arial"/>
          <w:sz w:val="32"/>
          <w:szCs w:val="32"/>
        </w:rPr>
        <w:t>, Memorial Student Center</w:t>
      </w:r>
    </w:p>
    <w:p w14:paraId="070E93E1" w14:textId="212D423B" w:rsidR="001A308F" w:rsidRPr="001803A3" w:rsidRDefault="00BF2D9C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>th Congress</w:t>
      </w:r>
      <w:r>
        <w:rPr>
          <w:rFonts w:ascii="Arial" w:hAnsi="Arial" w:cs="Arial"/>
          <w:sz w:val="32"/>
          <w:szCs w:val="32"/>
        </w:rPr>
        <w:t>,</w:t>
      </w:r>
      <w:r w:rsidR="008638CF">
        <w:rPr>
          <w:rFonts w:ascii="Arial" w:hAnsi="Arial" w:cs="Arial"/>
          <w:sz w:val="32"/>
          <w:szCs w:val="32"/>
        </w:rPr>
        <w:t xml:space="preserve"> </w:t>
      </w:r>
      <w:r w:rsidR="001803A3">
        <w:rPr>
          <w:rFonts w:ascii="Arial" w:hAnsi="Arial" w:cs="Arial"/>
          <w:sz w:val="32"/>
          <w:szCs w:val="32"/>
        </w:rPr>
        <w:t>November 11</w:t>
      </w:r>
      <w:r w:rsidR="001803A3" w:rsidRPr="001803A3">
        <w:rPr>
          <w:rFonts w:ascii="Arial" w:hAnsi="Arial" w:cs="Arial"/>
          <w:sz w:val="32"/>
          <w:szCs w:val="32"/>
          <w:vertAlign w:val="superscript"/>
        </w:rPr>
        <w:t>th</w:t>
      </w:r>
      <w:r w:rsidR="001803A3">
        <w:rPr>
          <w:rFonts w:ascii="Arial" w:hAnsi="Arial" w:cs="Arial"/>
          <w:sz w:val="32"/>
          <w:szCs w:val="32"/>
        </w:rPr>
        <w:t>, 2019</w:t>
      </w:r>
    </w:p>
    <w:p w14:paraId="554BD1EA" w14:textId="3A53D2DE" w:rsidR="00D21691" w:rsidRP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  <w:r w:rsidR="006D0E05">
        <w:rPr>
          <w:rFonts w:ascii="Arial" w:eastAsia="Times New Roman" w:hAnsi="Arial" w:cs="Arial"/>
          <w:sz w:val="24"/>
          <w:szCs w:val="24"/>
        </w:rPr>
        <w:t xml:space="preserve"> 11:15 </w:t>
      </w:r>
    </w:p>
    <w:p w14:paraId="58C0DA2B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W w:w="9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2183"/>
        <w:gridCol w:w="2295"/>
        <w:gridCol w:w="2295"/>
      </w:tblGrid>
      <w:tr w:rsidR="00776E94" w:rsidRPr="00972A85" w14:paraId="33289624" w14:textId="77777777" w:rsidTr="00E91802">
        <w:trPr>
          <w:trHeight w:val="285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74F894" w14:textId="5AF8629F" w:rsidR="00776E94" w:rsidRPr="00972A85" w:rsidRDefault="001803A3" w:rsidP="003C661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Nov 11</w:t>
            </w:r>
            <w:r w:rsidRPr="001803A3">
              <w:rPr>
                <w:rFonts w:ascii="Arial" w:eastAsia="Times New Roman" w:hAnsi="Arial" w:cs="Arial"/>
                <w:b/>
                <w:bCs/>
                <w:sz w:val="24"/>
                <w:vertAlign w:val="superscript"/>
              </w:rPr>
              <w:t>th</w:t>
            </w:r>
            <w:r w:rsidR="006A289C">
              <w:rPr>
                <w:rFonts w:ascii="Arial" w:eastAsia="Times New Roman" w:hAnsi="Arial" w:cs="Arial"/>
                <w:b/>
                <w:bCs/>
                <w:sz w:val="24"/>
              </w:rPr>
              <w:t>, 2019</w:t>
            </w:r>
            <w:r w:rsidR="00776E94" w:rsidRPr="00972A85">
              <w:rPr>
                <w:rFonts w:ascii="Arial" w:eastAsia="Times New Roman" w:hAnsi="Arial" w:cs="Arial"/>
                <w:b/>
                <w:bCs/>
                <w:sz w:val="24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714CDD" w14:textId="77777777" w:rsidR="00776E94" w:rsidRPr="00972A85" w:rsidRDefault="00776E94" w:rsidP="003C661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Present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9E80F1" w14:textId="77777777" w:rsidR="00776E94" w:rsidRPr="00972A85" w:rsidRDefault="00776E94" w:rsidP="003C661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Absent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C58268" w14:textId="77777777" w:rsidR="00776E94" w:rsidRPr="00972A85" w:rsidRDefault="00776E94" w:rsidP="003C661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Excused </w:t>
            </w:r>
          </w:p>
        </w:tc>
      </w:tr>
      <w:tr w:rsidR="00776E94" w:rsidRPr="00972A85" w14:paraId="37C7CD88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714AC0F" w14:textId="77777777" w:rsidR="00776E94" w:rsidRPr="00972A85" w:rsidRDefault="00776E94" w:rsidP="003C661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Director </w:t>
            </w:r>
            <w:r>
              <w:rPr>
                <w:rFonts w:ascii="Arial" w:eastAsia="Times New Roman" w:hAnsi="Arial" w:cs="Arial"/>
                <w:b/>
                <w:bCs/>
                <w:sz w:val="24"/>
              </w:rPr>
              <w:t>Nadeau</w:t>
            </w: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199225" w14:textId="1ECB5E9B" w:rsidR="00776E94" w:rsidRPr="00972A85" w:rsidRDefault="00A22509" w:rsidP="003C661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084EFE" w14:textId="77777777" w:rsidR="00776E94" w:rsidRPr="00972A85" w:rsidRDefault="00776E94" w:rsidP="003C661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0CB0691" w14:textId="77777777" w:rsidR="00776E94" w:rsidRPr="00972A85" w:rsidRDefault="00776E94" w:rsidP="003C661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72E71D06" w14:textId="77777777" w:rsidTr="00E91802">
        <w:trPr>
          <w:trHeight w:val="408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A7E09D" w14:textId="3044E67E" w:rsidR="00776E94" w:rsidRPr="00BF2D9C" w:rsidRDefault="00776E94" w:rsidP="003C66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Vice Chai</w:t>
            </w:r>
            <w:r w:rsidR="00BF2D9C">
              <w:rPr>
                <w:rFonts w:ascii="Arial" w:eastAsia="Times New Roman" w:hAnsi="Arial" w:cs="Arial"/>
                <w:b/>
                <w:bCs/>
                <w:sz w:val="24"/>
              </w:rPr>
              <w:t xml:space="preserve">r </w:t>
            </w:r>
            <w:r w:rsidR="00E91802">
              <w:rPr>
                <w:rFonts w:ascii="Arial" w:eastAsia="Times New Roman" w:hAnsi="Arial" w:cs="Arial"/>
                <w:b/>
                <w:bCs/>
                <w:sz w:val="24"/>
              </w:rPr>
              <w:t>Leonhard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609C50" w14:textId="7AF9204B" w:rsidR="00776E94" w:rsidRPr="00972A85" w:rsidRDefault="00A22509" w:rsidP="003C661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596228" w14:textId="77777777" w:rsidR="00776E94" w:rsidRPr="00972A85" w:rsidRDefault="00776E94" w:rsidP="003C661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17821A" w14:textId="77777777" w:rsidR="00776E94" w:rsidRPr="00972A85" w:rsidRDefault="00776E94" w:rsidP="003C661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3EBD13E7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515981" w14:textId="458D5346" w:rsidR="00776E94" w:rsidRPr="00972A85" w:rsidRDefault="00776E94" w:rsidP="003C661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Sena</w:t>
            </w:r>
            <w:r w:rsidR="00B600BC">
              <w:rPr>
                <w:rFonts w:ascii="Arial" w:eastAsia="Times New Roman" w:hAnsi="Arial" w:cs="Arial"/>
                <w:b/>
                <w:bCs/>
                <w:sz w:val="24"/>
              </w:rPr>
              <w:t>tor Wiseman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E37A1C" w14:textId="4258E218" w:rsidR="00776E94" w:rsidRPr="00972A85" w:rsidRDefault="00A22509" w:rsidP="003C661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FD0729F" w14:textId="77777777" w:rsidR="00776E94" w:rsidRPr="00972A85" w:rsidRDefault="00776E94" w:rsidP="003C661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C9E759" w14:textId="77777777" w:rsidR="00776E94" w:rsidRPr="00972A85" w:rsidRDefault="00776E94" w:rsidP="003C661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B600BC" w:rsidRPr="00972A85" w14:paraId="6D9C2269" w14:textId="77777777" w:rsidTr="00B600BC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351B99D" w14:textId="401A49D5" w:rsidR="00B600BC" w:rsidRPr="00972A85" w:rsidRDefault="00B600BC" w:rsidP="003C661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Senator Schwitzer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14A7BCD" w14:textId="66E68E81" w:rsidR="00B600BC" w:rsidRPr="00972A85" w:rsidRDefault="00A22509" w:rsidP="003C661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17C310D" w14:textId="77777777" w:rsidR="00B600BC" w:rsidRPr="00972A85" w:rsidRDefault="00B600BC" w:rsidP="003C661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472A7CC" w14:textId="77777777" w:rsidR="00B600BC" w:rsidRPr="00972A85" w:rsidRDefault="00B600BC" w:rsidP="003C661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</w:tr>
      <w:tr w:rsidR="00B600BC" w:rsidRPr="00972A85" w14:paraId="6813B2FD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0C4BF4DC" w14:textId="15520C67" w:rsidR="00B600BC" w:rsidRPr="00972A85" w:rsidRDefault="00B600BC" w:rsidP="003C661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Andrew Klavekoske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58FD64FA" w14:textId="35F5D842" w:rsidR="00B600BC" w:rsidRPr="00972A85" w:rsidRDefault="00A22509" w:rsidP="003C661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0C17A87C" w14:textId="77777777" w:rsidR="00B600BC" w:rsidRPr="00972A85" w:rsidRDefault="00B600BC" w:rsidP="003C661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02A7527A" w14:textId="77777777" w:rsidR="00B600BC" w:rsidRPr="00972A85" w:rsidRDefault="00B600BC" w:rsidP="003C661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</w:tr>
      <w:tr w:rsidR="00776E94" w:rsidRPr="00972A85" w14:paraId="078B12D2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B16533" w14:textId="2B40F664" w:rsidR="00776E94" w:rsidRPr="00972A85" w:rsidRDefault="00776E94" w:rsidP="003C661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843F08" w14:textId="3A2F5E84" w:rsidR="00776E94" w:rsidRPr="00972A85" w:rsidRDefault="00776E94" w:rsidP="003C661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72BFCC" w14:textId="77777777" w:rsidR="00776E94" w:rsidRPr="00972A85" w:rsidRDefault="00776E94" w:rsidP="003C661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3496D5" w14:textId="77777777" w:rsidR="00776E94" w:rsidRPr="00972A85" w:rsidRDefault="00776E94" w:rsidP="003C661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05DD1970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2108328" w14:textId="77777777" w:rsidR="00776E94" w:rsidRPr="00972A85" w:rsidRDefault="00776E94" w:rsidP="003C661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Advisor Rykal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E84463C" w14:textId="33763D4F" w:rsidR="00776E94" w:rsidRPr="00972A85" w:rsidRDefault="00A22509" w:rsidP="003C661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3874830" w14:textId="77777777" w:rsidR="00776E94" w:rsidRPr="00972A85" w:rsidRDefault="00776E94" w:rsidP="003C661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7E9227E" w14:textId="77777777" w:rsidR="00776E94" w:rsidRPr="00972A85" w:rsidRDefault="00776E94" w:rsidP="003C661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</w:tr>
    </w:tbl>
    <w:p w14:paraId="1052B0DE" w14:textId="14E2C402" w:rsidR="00972A85" w:rsidRDefault="00972A85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A8649B5" w14:textId="2B4DB653" w:rsidR="00DF64AA" w:rsidRPr="00DF64AA" w:rsidRDefault="00DF64AA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Guests:</w:t>
      </w:r>
      <w:r w:rsidR="00B600BC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A22509">
        <w:rPr>
          <w:rFonts w:ascii="Franklin Gothic Book" w:eastAsia="Times New Roman" w:hAnsi="Franklin Gothic Book" w:cs="Times New Roman"/>
          <w:sz w:val="24"/>
          <w:szCs w:val="24"/>
        </w:rPr>
        <w:t xml:space="preserve">Mick Cash, </w:t>
      </w:r>
      <w:r w:rsidR="00B600BC">
        <w:rPr>
          <w:rFonts w:ascii="Franklin Gothic Book" w:eastAsia="Times New Roman" w:hAnsi="Franklin Gothic Book" w:cs="Times New Roman"/>
          <w:sz w:val="24"/>
          <w:szCs w:val="24"/>
        </w:rPr>
        <w:t>Ethan Reed</w:t>
      </w:r>
      <w:r w:rsidR="00A22509">
        <w:rPr>
          <w:rFonts w:ascii="Franklin Gothic Book" w:eastAsia="Times New Roman" w:hAnsi="Franklin Gothic Book" w:cs="Times New Roman"/>
          <w:sz w:val="24"/>
          <w:szCs w:val="24"/>
        </w:rPr>
        <w:t>, Josh</w:t>
      </w:r>
      <w:r w:rsidR="00FE35DC">
        <w:rPr>
          <w:rFonts w:ascii="Franklin Gothic Book" w:eastAsia="Times New Roman" w:hAnsi="Franklin Gothic Book" w:cs="Times New Roman"/>
          <w:sz w:val="24"/>
          <w:szCs w:val="24"/>
        </w:rPr>
        <w:t xml:space="preserve"> Schram</w:t>
      </w:r>
      <w:bookmarkStart w:id="0" w:name="_GoBack"/>
      <w:bookmarkEnd w:id="0"/>
      <w:r w:rsidR="006D0E05">
        <w:rPr>
          <w:rFonts w:ascii="Franklin Gothic Book" w:eastAsia="Times New Roman" w:hAnsi="Franklin Gothic Book" w:cs="Times New Roman"/>
          <w:sz w:val="24"/>
          <w:szCs w:val="24"/>
        </w:rPr>
        <w:t>,</w:t>
      </w:r>
      <w:r w:rsidR="00A22509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550537">
        <w:rPr>
          <w:rFonts w:ascii="Franklin Gothic Book" w:eastAsia="Times New Roman" w:hAnsi="Franklin Gothic Book" w:cs="Times New Roman"/>
          <w:sz w:val="24"/>
          <w:szCs w:val="24"/>
        </w:rPr>
        <w:t>Darin Witucki</w:t>
      </w:r>
      <w:r w:rsidR="006D0E05"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</w:p>
    <w:p w14:paraId="2A2C0230" w14:textId="77777777" w:rsidR="00DF64AA" w:rsidRDefault="00DF64AA" w:rsidP="00972A85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F57FF5B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Open Forum </w:t>
      </w:r>
    </w:p>
    <w:p w14:paraId="4893BC9B" w14:textId="0832B4C1" w:rsidR="005D5485" w:rsidRPr="00BF2D9C" w:rsidRDefault="00972A85" w:rsidP="00BF2D9C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</w:t>
      </w:r>
      <w:r w:rsidRPr="00972A85">
        <w:rPr>
          <w:rFonts w:ascii="Franklin Gothic Book" w:eastAsia="Times New Roman" w:hAnsi="Franklin Gothic Book" w:cs="Times New Roman"/>
          <w:sz w:val="24"/>
          <w:szCs w:val="24"/>
        </w:rPr>
        <w:t>pproval of the Minutes </w:t>
      </w:r>
      <w:r w:rsidR="006D0E05">
        <w:rPr>
          <w:rFonts w:ascii="Franklin Gothic Book" w:eastAsia="Times New Roman" w:hAnsi="Franklin Gothic Book" w:cs="Times New Roman"/>
          <w:sz w:val="24"/>
          <w:szCs w:val="24"/>
        </w:rPr>
        <w:t xml:space="preserve">(next week) </w:t>
      </w:r>
    </w:p>
    <w:p w14:paraId="64D02066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7357D38B" w14:textId="52553E0F" w:rsidR="00BF2D9C" w:rsidRPr="00BF2D9C" w:rsidRDefault="00972A85" w:rsidP="00BF2D9C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0A47CCA6" w14:textId="403DD863" w:rsidR="001803A3" w:rsidRDefault="001803A3" w:rsidP="00BF2D9C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LED Projects</w:t>
      </w:r>
    </w:p>
    <w:p w14:paraId="22512552" w14:textId="77777777" w:rsidR="00A22509" w:rsidRDefault="00A22509" w:rsidP="00A22509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4ft, 8t (diameter), Fl 32 watts 64 watt </w:t>
      </w:r>
    </w:p>
    <w:p w14:paraId="1FA321BD" w14:textId="22672B81" w:rsidR="00A22509" w:rsidRDefault="00A22509" w:rsidP="00A22509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 xml:space="preserve">LED </w:t>
      </w:r>
      <w:r w:rsidRPr="00A22509">
        <w:rPr>
          <w:rFonts w:ascii="Franklin Gothic Book" w:eastAsia="Times New Roman" w:hAnsi="Franklin Gothic Book" w:cs="Times New Roman"/>
          <w:sz w:val="24"/>
          <w:szCs w:val="24"/>
        </w:rPr>
        <w:sym w:font="Wingdings" w:char="F0E0"/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DC volts </w:t>
      </w:r>
      <w:r w:rsidRPr="00A22509">
        <w:rPr>
          <w:rFonts w:ascii="Franklin Gothic Book" w:eastAsia="Times New Roman" w:hAnsi="Franklin Gothic Book" w:cs="Times New Roman"/>
          <w:sz w:val="24"/>
          <w:szCs w:val="24"/>
        </w:rPr>
        <w:sym w:font="Wingdings" w:char="F0E0"/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driver ( ballast h: power, overdrive 20% </w:t>
      </w:r>
      <w:r w:rsidRPr="00A22509">
        <w:rPr>
          <w:rFonts w:ascii="Franklin Gothic Book" w:eastAsia="Times New Roman" w:hAnsi="Franklin Gothic Book" w:cs="Times New Roman"/>
          <w:sz w:val="24"/>
          <w:szCs w:val="24"/>
        </w:rPr>
        <w:sym w:font="Wingdings" w:char="F0E0"/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76  </w:t>
      </w:r>
      <w:r w:rsidRPr="00A22509">
        <w:rPr>
          <w:rFonts w:ascii="Franklin Gothic Book" w:eastAsia="Times New Roman" w:hAnsi="Franklin Gothic Book" w:cs="Times New Roman"/>
          <w:sz w:val="24"/>
          <w:szCs w:val="24"/>
        </w:rPr>
        <w:sym w:font="Wingdings" w:char="F0E0"/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class A (integrated driver) B (ballest) C different driver) </w:t>
      </w:r>
    </w:p>
    <w:p w14:paraId="6AFCADA1" w14:textId="69956C15" w:rsidR="00A22509" w:rsidRDefault="00A22509" w:rsidP="00A22509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Life span 30,000 hours</w:t>
      </w:r>
      <w:r w:rsidR="00DA7697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</w:p>
    <w:p w14:paraId="24604DD4" w14:textId="133C1F61" w:rsidR="00DA7697" w:rsidRDefault="00DA7697" w:rsidP="00A22509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Ballast (could last 20 years but some die before that) </w:t>
      </w:r>
    </w:p>
    <w:p w14:paraId="048C9419" w14:textId="769CC4F6" w:rsidR="00DA7697" w:rsidRDefault="00DA7697" w:rsidP="00A22509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Best options: buy the $17 LEDs versus having to replace $60 ballast </w:t>
      </w:r>
    </w:p>
    <w:p w14:paraId="773D19A9" w14:textId="32F39347" w:rsidR="00F33463" w:rsidRDefault="00F33463" w:rsidP="00A22509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17 watts, $8-7 </w:t>
      </w:r>
    </w:p>
    <w:p w14:paraId="4565DB57" w14:textId="55943283" w:rsidR="00F33463" w:rsidRDefault="00F33463" w:rsidP="00A22509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Dimming LEP - $19 </w:t>
      </w:r>
    </w:p>
    <w:p w14:paraId="3162A01C" w14:textId="35260E4E" w:rsidR="00F33463" w:rsidRDefault="00F33463" w:rsidP="00A22509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Non dinning LED - $8 </w:t>
      </w:r>
    </w:p>
    <w:p w14:paraId="0FFF95EA" w14:textId="0DAEB7A4" w:rsidR="00F33463" w:rsidRDefault="00F33463" w:rsidP="00A22509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Florissant - $1 </w:t>
      </w:r>
    </w:p>
    <w:p w14:paraId="02C7B89E" w14:textId="0025206B" w:rsidR="00F33463" w:rsidRDefault="00F33463" w:rsidP="00A22509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Ballast - $20 </w:t>
      </w:r>
    </w:p>
    <w:p w14:paraId="2B594FE9" w14:textId="3D73D9E8" w:rsidR="00F33463" w:rsidRDefault="00F33463" w:rsidP="00A22509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Dimming Ballast $60 </w:t>
      </w:r>
    </w:p>
    <w:p w14:paraId="207B5B25" w14:textId="63A913CE" w:rsidR="00F33463" w:rsidRDefault="00F33463" w:rsidP="00A22509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Who pays for it ( seg fee, pays for josh to make the decision) </w:t>
      </w:r>
    </w:p>
    <w:p w14:paraId="6869B7CD" w14:textId="3722D475" w:rsidR="00F33463" w:rsidRDefault="00F33463" w:rsidP="00A22509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1 kilowatt is 7 cents </w:t>
      </w:r>
    </w:p>
    <w:p w14:paraId="472F4047" w14:textId="2E9AB920" w:rsidR="00F33463" w:rsidRDefault="00F33463" w:rsidP="00A22509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Question: 1 ballroom cove had to be dimming each lamp costs $19 or the $8 LEDs </w:t>
      </w:r>
    </w:p>
    <w:p w14:paraId="00BCBFDE" w14:textId="710609C5" w:rsidR="00550537" w:rsidRDefault="00550537" w:rsidP="00A22509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128 lamps in one cove 2.7 KW savings for 2,000 </w:t>
      </w:r>
    </w:p>
    <w:p w14:paraId="61A02CDB" w14:textId="0FB1B8B7" w:rsidR="00550537" w:rsidRDefault="00F33463" w:rsidP="00550537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Campus electrician is $60 and hour 2 fixtures per hour</w:t>
      </w:r>
      <w:r w:rsidR="00550537">
        <w:rPr>
          <w:rFonts w:ascii="Franklin Gothic Book" w:eastAsia="Times New Roman" w:hAnsi="Franklin Gothic Book" w:cs="Times New Roman"/>
          <w:sz w:val="24"/>
          <w:szCs w:val="24"/>
        </w:rPr>
        <w:t xml:space="preserve"> total project is 30 hours </w:t>
      </w:r>
    </w:p>
    <w:p w14:paraId="3007F88F" w14:textId="55FCF56E" w:rsidR="00550537" w:rsidRDefault="00550537" w:rsidP="00550537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Do we want the $19 or $8 LED </w:t>
      </w:r>
    </w:p>
    <w:p w14:paraId="5B3718F6" w14:textId="6BD8E85A" w:rsidR="00DA7697" w:rsidRDefault="006D0E05" w:rsidP="006D0E05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Talked about doing cove project first, then go towards for the entire MSC </w:t>
      </w:r>
    </w:p>
    <w:p w14:paraId="510CE0C6" w14:textId="07831988" w:rsidR="006D0E05" w:rsidRPr="006D0E05" w:rsidRDefault="006D0E05" w:rsidP="006D0E05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Reach out to Chris and as for an estimate </w:t>
      </w:r>
    </w:p>
    <w:p w14:paraId="5C184D3E" w14:textId="2C50B343" w:rsidR="006D0E05" w:rsidRDefault="006D0E05" w:rsidP="006D0E05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Climate Strike</w:t>
      </w:r>
    </w:p>
    <w:p w14:paraId="2EF9D500" w14:textId="567B17D4" w:rsidR="008E18A2" w:rsidRDefault="008E18A2" w:rsidP="008E18A2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Check with Darin about Megaphone </w:t>
      </w:r>
    </w:p>
    <w:p w14:paraId="79394096" w14:textId="0DB17473" w:rsidR="008E18A2" w:rsidRDefault="008E18A2" w:rsidP="008E18A2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Possible survey </w:t>
      </w:r>
    </w:p>
    <w:p w14:paraId="6EB5E004" w14:textId="351B872E" w:rsidR="003C6612" w:rsidRDefault="008E18A2" w:rsidP="003C6612">
      <w:pPr>
        <w:pStyle w:val="ListParagraph"/>
        <w:spacing w:after="0" w:line="360" w:lineRule="auto"/>
        <w:ind w:left="1800"/>
        <w:textAlignment w:val="baseline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Press release to Cheryl'</w:t>
      </w:r>
    </w:p>
    <w:p w14:paraId="7C1DC8F2" w14:textId="1EE5564E" w:rsidR="003C6612" w:rsidRPr="003C6612" w:rsidRDefault="003C6612" w:rsidP="003C6612">
      <w:pPr>
        <w:pStyle w:val="ListParagraph"/>
        <w:spacing w:after="0" w:line="360" w:lineRule="auto"/>
        <w:ind w:left="1800"/>
        <w:textAlignment w:val="baseline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Sign up sheet </w:t>
      </w:r>
    </w:p>
    <w:p w14:paraId="74A79551" w14:textId="3A73A26B" w:rsidR="006D0E05" w:rsidRDefault="006D0E05" w:rsidP="00BF2D9C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New ideas </w:t>
      </w:r>
    </w:p>
    <w:p w14:paraId="012AA663" w14:textId="04EA51CC" w:rsidR="008E18A2" w:rsidRPr="00BF2D9C" w:rsidRDefault="008E18A2" w:rsidP="008E18A2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Added Mick Cash to voting member </w:t>
      </w:r>
    </w:p>
    <w:p w14:paraId="01782A10" w14:textId="189C3D3D" w:rsidR="00D642E9" w:rsidRPr="005127DD" w:rsidRDefault="00972A85" w:rsidP="005127DD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2865EB15" w14:textId="2FC350B7" w:rsidR="006C5812" w:rsidRPr="00BC195F" w:rsidRDefault="00972A85" w:rsidP="00BC195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  <w:r w:rsidR="003C6612">
        <w:rPr>
          <w:rFonts w:ascii="Franklin Gothic Book" w:eastAsia="Times New Roman" w:hAnsi="Franklin Gothic Book" w:cs="Times New Roman"/>
          <w:sz w:val="24"/>
          <w:szCs w:val="24"/>
        </w:rPr>
        <w:t xml:space="preserve"> 12:17 </w:t>
      </w:r>
    </w:p>
    <w:sectPr w:rsidR="006C5812" w:rsidRPr="00BC195F" w:rsidSect="00972A85">
      <w:footerReference w:type="default" r:id="rId12"/>
      <w:headerReference w:type="first" r:id="rId13"/>
      <w:footerReference w:type="first" r:id="rId14"/>
      <w:pgSz w:w="12240" w:h="15840"/>
      <w:pgMar w:top="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50526" w14:textId="77777777" w:rsidR="009842CA" w:rsidRDefault="009842CA" w:rsidP="00D96090">
      <w:pPr>
        <w:spacing w:after="0" w:line="240" w:lineRule="auto"/>
      </w:pPr>
      <w:r>
        <w:separator/>
      </w:r>
    </w:p>
  </w:endnote>
  <w:endnote w:type="continuationSeparator" w:id="0">
    <w:p w14:paraId="70A67A24" w14:textId="77777777" w:rsidR="009842CA" w:rsidRDefault="009842CA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E3AE0F8" w14:textId="77777777" w:rsidR="003C6612" w:rsidRPr="001A308F" w:rsidRDefault="003C6612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73D56D25" w14:textId="77777777" w:rsidR="003C6612" w:rsidRDefault="003C66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07ADF21A" w14:textId="77777777" w:rsidR="003C6612" w:rsidRPr="001A308F" w:rsidRDefault="003C6612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72D730A" w14:textId="77777777" w:rsidR="003C6612" w:rsidRPr="001A308F" w:rsidRDefault="003C6612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2D612" w14:textId="77777777" w:rsidR="009842CA" w:rsidRDefault="009842CA" w:rsidP="00D96090">
      <w:pPr>
        <w:spacing w:after="0" w:line="240" w:lineRule="auto"/>
      </w:pPr>
      <w:r>
        <w:separator/>
      </w:r>
    </w:p>
  </w:footnote>
  <w:footnote w:type="continuationSeparator" w:id="0">
    <w:p w14:paraId="1BD77D5C" w14:textId="77777777" w:rsidR="009842CA" w:rsidRDefault="009842CA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D5728" w14:textId="77777777" w:rsidR="003C6612" w:rsidRDefault="003C6612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5EB9"/>
    <w:multiLevelType w:val="hybridMultilevel"/>
    <w:tmpl w:val="3D80BC2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81E14"/>
    <w:multiLevelType w:val="hybridMultilevel"/>
    <w:tmpl w:val="8E408E6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18022B"/>
    <w:multiLevelType w:val="hybridMultilevel"/>
    <w:tmpl w:val="AC6AEDB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C08CD"/>
    <w:multiLevelType w:val="hybridMultilevel"/>
    <w:tmpl w:val="B64AD0D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F7823"/>
    <w:multiLevelType w:val="hybridMultilevel"/>
    <w:tmpl w:val="3788C61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E4979"/>
    <w:multiLevelType w:val="hybridMultilevel"/>
    <w:tmpl w:val="D4C88E1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A26658"/>
    <w:multiLevelType w:val="hybridMultilevel"/>
    <w:tmpl w:val="0280626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21011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91D3F0D"/>
    <w:multiLevelType w:val="hybridMultilevel"/>
    <w:tmpl w:val="24B6CB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322D0"/>
    <w:multiLevelType w:val="hybridMultilevel"/>
    <w:tmpl w:val="7CC4E81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207F2"/>
    <w:multiLevelType w:val="hybridMultilevel"/>
    <w:tmpl w:val="A1F6F24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5D597798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D875D40"/>
    <w:multiLevelType w:val="multilevel"/>
    <w:tmpl w:val="76B0B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BE6762"/>
    <w:multiLevelType w:val="hybridMultilevel"/>
    <w:tmpl w:val="C3FAE6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242EC7"/>
    <w:multiLevelType w:val="multilevel"/>
    <w:tmpl w:val="7E82A3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8"/>
  </w:num>
  <w:num w:numId="6">
    <w:abstractNumId w:val="17"/>
  </w:num>
  <w:num w:numId="7">
    <w:abstractNumId w:val="13"/>
  </w:num>
  <w:num w:numId="8">
    <w:abstractNumId w:val="5"/>
  </w:num>
  <w:num w:numId="9">
    <w:abstractNumId w:val="20"/>
  </w:num>
  <w:num w:numId="10">
    <w:abstractNumId w:val="23"/>
  </w:num>
  <w:num w:numId="11">
    <w:abstractNumId w:val="7"/>
  </w:num>
  <w:num w:numId="12">
    <w:abstractNumId w:val="34"/>
  </w:num>
  <w:num w:numId="13">
    <w:abstractNumId w:val="25"/>
  </w:num>
  <w:num w:numId="14">
    <w:abstractNumId w:val="31"/>
  </w:num>
  <w:num w:numId="15">
    <w:abstractNumId w:val="6"/>
  </w:num>
  <w:num w:numId="16">
    <w:abstractNumId w:val="15"/>
  </w:num>
  <w:num w:numId="17">
    <w:abstractNumId w:val="10"/>
  </w:num>
  <w:num w:numId="18">
    <w:abstractNumId w:val="1"/>
  </w:num>
  <w:num w:numId="19">
    <w:abstractNumId w:val="22"/>
  </w:num>
  <w:num w:numId="20">
    <w:abstractNumId w:val="24"/>
  </w:num>
  <w:num w:numId="21">
    <w:abstractNumId w:val="26"/>
  </w:num>
  <w:num w:numId="22">
    <w:abstractNumId w:val="18"/>
  </w:num>
  <w:num w:numId="23">
    <w:abstractNumId w:val="21"/>
  </w:num>
  <w:num w:numId="24">
    <w:abstractNumId w:val="28"/>
  </w:num>
  <w:num w:numId="25">
    <w:abstractNumId w:val="14"/>
  </w:num>
  <w:num w:numId="26">
    <w:abstractNumId w:val="9"/>
  </w:num>
  <w:num w:numId="27">
    <w:abstractNumId w:val="27"/>
  </w:num>
  <w:num w:numId="28">
    <w:abstractNumId w:val="0"/>
  </w:num>
  <w:num w:numId="29">
    <w:abstractNumId w:val="2"/>
  </w:num>
  <w:num w:numId="30">
    <w:abstractNumId w:val="19"/>
  </w:num>
  <w:num w:numId="31">
    <w:abstractNumId w:val="32"/>
  </w:num>
  <w:num w:numId="32">
    <w:abstractNumId w:val="12"/>
  </w:num>
  <w:num w:numId="33">
    <w:abstractNumId w:val="29"/>
  </w:num>
  <w:num w:numId="34">
    <w:abstractNumId w:val="16"/>
  </w:num>
  <w:num w:numId="35">
    <w:abstractNumId w:val="3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7C"/>
    <w:rsid w:val="00000662"/>
    <w:rsid w:val="0001109C"/>
    <w:rsid w:val="000145FD"/>
    <w:rsid w:val="000227F6"/>
    <w:rsid w:val="00023A19"/>
    <w:rsid w:val="0002436F"/>
    <w:rsid w:val="00026946"/>
    <w:rsid w:val="00032495"/>
    <w:rsid w:val="00032A4E"/>
    <w:rsid w:val="000610DA"/>
    <w:rsid w:val="000636CD"/>
    <w:rsid w:val="00071446"/>
    <w:rsid w:val="00071EB6"/>
    <w:rsid w:val="00072C25"/>
    <w:rsid w:val="0007683F"/>
    <w:rsid w:val="00077250"/>
    <w:rsid w:val="00080953"/>
    <w:rsid w:val="0008354F"/>
    <w:rsid w:val="00090FD6"/>
    <w:rsid w:val="00091704"/>
    <w:rsid w:val="000946E9"/>
    <w:rsid w:val="0009573D"/>
    <w:rsid w:val="00096C36"/>
    <w:rsid w:val="000975B7"/>
    <w:rsid w:val="000A70B8"/>
    <w:rsid w:val="000B749E"/>
    <w:rsid w:val="000C344D"/>
    <w:rsid w:val="000C6A1A"/>
    <w:rsid w:val="000E64B5"/>
    <w:rsid w:val="000E71C0"/>
    <w:rsid w:val="000F0053"/>
    <w:rsid w:val="000F4B23"/>
    <w:rsid w:val="000F5F74"/>
    <w:rsid w:val="001003A2"/>
    <w:rsid w:val="0010305C"/>
    <w:rsid w:val="001300EF"/>
    <w:rsid w:val="001352ED"/>
    <w:rsid w:val="0013766F"/>
    <w:rsid w:val="00142C25"/>
    <w:rsid w:val="00144AE6"/>
    <w:rsid w:val="00144E27"/>
    <w:rsid w:val="00151A98"/>
    <w:rsid w:val="00153DEC"/>
    <w:rsid w:val="00155D28"/>
    <w:rsid w:val="00157120"/>
    <w:rsid w:val="001573AD"/>
    <w:rsid w:val="00161D85"/>
    <w:rsid w:val="001621F0"/>
    <w:rsid w:val="001803A3"/>
    <w:rsid w:val="001820D9"/>
    <w:rsid w:val="00184601"/>
    <w:rsid w:val="00187C59"/>
    <w:rsid w:val="00190E2A"/>
    <w:rsid w:val="00193650"/>
    <w:rsid w:val="001A308F"/>
    <w:rsid w:val="001A61DD"/>
    <w:rsid w:val="001A73AE"/>
    <w:rsid w:val="001B1408"/>
    <w:rsid w:val="001B241A"/>
    <w:rsid w:val="001B28F2"/>
    <w:rsid w:val="001B75F8"/>
    <w:rsid w:val="001C36FD"/>
    <w:rsid w:val="001D7523"/>
    <w:rsid w:val="001E1900"/>
    <w:rsid w:val="001E6876"/>
    <w:rsid w:val="001E76BC"/>
    <w:rsid w:val="001F582A"/>
    <w:rsid w:val="001F6183"/>
    <w:rsid w:val="00202922"/>
    <w:rsid w:val="002048F6"/>
    <w:rsid w:val="00204D56"/>
    <w:rsid w:val="00205028"/>
    <w:rsid w:val="00211B93"/>
    <w:rsid w:val="00216171"/>
    <w:rsid w:val="00217CAB"/>
    <w:rsid w:val="00221346"/>
    <w:rsid w:val="002221AB"/>
    <w:rsid w:val="00235392"/>
    <w:rsid w:val="00241C9D"/>
    <w:rsid w:val="00245ACC"/>
    <w:rsid w:val="002537A4"/>
    <w:rsid w:val="002752EB"/>
    <w:rsid w:val="002844FA"/>
    <w:rsid w:val="002872CE"/>
    <w:rsid w:val="002916C1"/>
    <w:rsid w:val="00292A89"/>
    <w:rsid w:val="00292ABF"/>
    <w:rsid w:val="002A192A"/>
    <w:rsid w:val="002B6D02"/>
    <w:rsid w:val="002C47A7"/>
    <w:rsid w:val="002C68D8"/>
    <w:rsid w:val="002D636F"/>
    <w:rsid w:val="002E35E5"/>
    <w:rsid w:val="002E7F06"/>
    <w:rsid w:val="002F021B"/>
    <w:rsid w:val="002F3E49"/>
    <w:rsid w:val="00306E0D"/>
    <w:rsid w:val="00321FED"/>
    <w:rsid w:val="00323AD6"/>
    <w:rsid w:val="00326CDE"/>
    <w:rsid w:val="00344777"/>
    <w:rsid w:val="00351604"/>
    <w:rsid w:val="0035523E"/>
    <w:rsid w:val="00373AF3"/>
    <w:rsid w:val="00386DAF"/>
    <w:rsid w:val="003A2AE4"/>
    <w:rsid w:val="003A7D6B"/>
    <w:rsid w:val="003B6DF6"/>
    <w:rsid w:val="003C5D17"/>
    <w:rsid w:val="003C6612"/>
    <w:rsid w:val="003C6EF4"/>
    <w:rsid w:val="003C7C92"/>
    <w:rsid w:val="003D2F6F"/>
    <w:rsid w:val="003E2206"/>
    <w:rsid w:val="003E374B"/>
    <w:rsid w:val="003E60B0"/>
    <w:rsid w:val="003F1263"/>
    <w:rsid w:val="004012CB"/>
    <w:rsid w:val="0041135F"/>
    <w:rsid w:val="004129E4"/>
    <w:rsid w:val="0041678B"/>
    <w:rsid w:val="00421CDB"/>
    <w:rsid w:val="00426771"/>
    <w:rsid w:val="00434505"/>
    <w:rsid w:val="00442FC5"/>
    <w:rsid w:val="00443394"/>
    <w:rsid w:val="00444B0E"/>
    <w:rsid w:val="004454AB"/>
    <w:rsid w:val="004473E9"/>
    <w:rsid w:val="004507FD"/>
    <w:rsid w:val="004553E5"/>
    <w:rsid w:val="004671B2"/>
    <w:rsid w:val="004712DA"/>
    <w:rsid w:val="0047241A"/>
    <w:rsid w:val="004835B5"/>
    <w:rsid w:val="00484D57"/>
    <w:rsid w:val="0049240E"/>
    <w:rsid w:val="0049592D"/>
    <w:rsid w:val="004A1F56"/>
    <w:rsid w:val="004A4E74"/>
    <w:rsid w:val="004A66B0"/>
    <w:rsid w:val="004B40DD"/>
    <w:rsid w:val="004B51C7"/>
    <w:rsid w:val="004C3199"/>
    <w:rsid w:val="004C38DE"/>
    <w:rsid w:val="004C4BEE"/>
    <w:rsid w:val="004D3C28"/>
    <w:rsid w:val="004D507F"/>
    <w:rsid w:val="004D6376"/>
    <w:rsid w:val="004F17DC"/>
    <w:rsid w:val="004F6EEC"/>
    <w:rsid w:val="005127DD"/>
    <w:rsid w:val="00512997"/>
    <w:rsid w:val="00515FDF"/>
    <w:rsid w:val="005174C1"/>
    <w:rsid w:val="00520AEB"/>
    <w:rsid w:val="005239BE"/>
    <w:rsid w:val="005243EF"/>
    <w:rsid w:val="005311BE"/>
    <w:rsid w:val="00540EE0"/>
    <w:rsid w:val="00541FC7"/>
    <w:rsid w:val="0054372D"/>
    <w:rsid w:val="00550537"/>
    <w:rsid w:val="005556AB"/>
    <w:rsid w:val="00556686"/>
    <w:rsid w:val="00562C26"/>
    <w:rsid w:val="00566CFD"/>
    <w:rsid w:val="00574D26"/>
    <w:rsid w:val="00576B9A"/>
    <w:rsid w:val="00577662"/>
    <w:rsid w:val="00581678"/>
    <w:rsid w:val="00581E94"/>
    <w:rsid w:val="005832FE"/>
    <w:rsid w:val="00584382"/>
    <w:rsid w:val="005919AD"/>
    <w:rsid w:val="005A0554"/>
    <w:rsid w:val="005B5400"/>
    <w:rsid w:val="005B544A"/>
    <w:rsid w:val="005C4904"/>
    <w:rsid w:val="005D5485"/>
    <w:rsid w:val="005E0AF0"/>
    <w:rsid w:val="006069A7"/>
    <w:rsid w:val="00610698"/>
    <w:rsid w:val="00612B7C"/>
    <w:rsid w:val="006148FD"/>
    <w:rsid w:val="006177A3"/>
    <w:rsid w:val="00617877"/>
    <w:rsid w:val="00625A7E"/>
    <w:rsid w:val="00626EF0"/>
    <w:rsid w:val="00627F05"/>
    <w:rsid w:val="006317AD"/>
    <w:rsid w:val="00635D52"/>
    <w:rsid w:val="00650735"/>
    <w:rsid w:val="00651D00"/>
    <w:rsid w:val="00656E2B"/>
    <w:rsid w:val="00665225"/>
    <w:rsid w:val="00674155"/>
    <w:rsid w:val="0067525C"/>
    <w:rsid w:val="00675831"/>
    <w:rsid w:val="006805F8"/>
    <w:rsid w:val="006900D7"/>
    <w:rsid w:val="006913FA"/>
    <w:rsid w:val="0069749E"/>
    <w:rsid w:val="006A289C"/>
    <w:rsid w:val="006A7651"/>
    <w:rsid w:val="006B0D1D"/>
    <w:rsid w:val="006B129D"/>
    <w:rsid w:val="006B1AD2"/>
    <w:rsid w:val="006B3ABC"/>
    <w:rsid w:val="006B592E"/>
    <w:rsid w:val="006B5D3B"/>
    <w:rsid w:val="006C5812"/>
    <w:rsid w:val="006C5C04"/>
    <w:rsid w:val="006D0E05"/>
    <w:rsid w:val="006D23B4"/>
    <w:rsid w:val="006D3C45"/>
    <w:rsid w:val="006D60F2"/>
    <w:rsid w:val="006E0EFE"/>
    <w:rsid w:val="006E119F"/>
    <w:rsid w:val="006E567B"/>
    <w:rsid w:val="006F537E"/>
    <w:rsid w:val="006F7035"/>
    <w:rsid w:val="006F7BEE"/>
    <w:rsid w:val="007110D2"/>
    <w:rsid w:val="00712482"/>
    <w:rsid w:val="007132D2"/>
    <w:rsid w:val="00723B07"/>
    <w:rsid w:val="007242AC"/>
    <w:rsid w:val="00724E30"/>
    <w:rsid w:val="007428F5"/>
    <w:rsid w:val="0074508B"/>
    <w:rsid w:val="00746F79"/>
    <w:rsid w:val="00754504"/>
    <w:rsid w:val="007579CE"/>
    <w:rsid w:val="00766A1F"/>
    <w:rsid w:val="00776E94"/>
    <w:rsid w:val="0078006B"/>
    <w:rsid w:val="00792025"/>
    <w:rsid w:val="007A3E40"/>
    <w:rsid w:val="007A53CE"/>
    <w:rsid w:val="007C26C3"/>
    <w:rsid w:val="007C5314"/>
    <w:rsid w:val="007D61D5"/>
    <w:rsid w:val="007E1A7B"/>
    <w:rsid w:val="007F3788"/>
    <w:rsid w:val="00800D25"/>
    <w:rsid w:val="0085116E"/>
    <w:rsid w:val="00856E25"/>
    <w:rsid w:val="0086112F"/>
    <w:rsid w:val="008638CF"/>
    <w:rsid w:val="0086473B"/>
    <w:rsid w:val="00866481"/>
    <w:rsid w:val="00875D4A"/>
    <w:rsid w:val="00875EB6"/>
    <w:rsid w:val="00876CC9"/>
    <w:rsid w:val="00877B50"/>
    <w:rsid w:val="008863E6"/>
    <w:rsid w:val="00893C96"/>
    <w:rsid w:val="008A1877"/>
    <w:rsid w:val="008A2F3F"/>
    <w:rsid w:val="008A7866"/>
    <w:rsid w:val="008C1A69"/>
    <w:rsid w:val="008C22B5"/>
    <w:rsid w:val="008C2305"/>
    <w:rsid w:val="008C4A01"/>
    <w:rsid w:val="008D39DB"/>
    <w:rsid w:val="008D56C6"/>
    <w:rsid w:val="008D70BB"/>
    <w:rsid w:val="008E18A2"/>
    <w:rsid w:val="008E2EA0"/>
    <w:rsid w:val="008E4D7B"/>
    <w:rsid w:val="008F2CBA"/>
    <w:rsid w:val="008F6161"/>
    <w:rsid w:val="008F6E0F"/>
    <w:rsid w:val="00902404"/>
    <w:rsid w:val="0090274E"/>
    <w:rsid w:val="009028A5"/>
    <w:rsid w:val="009176AD"/>
    <w:rsid w:val="00924A01"/>
    <w:rsid w:val="00930CB2"/>
    <w:rsid w:val="009341C0"/>
    <w:rsid w:val="009429D2"/>
    <w:rsid w:val="00945A02"/>
    <w:rsid w:val="00947A7D"/>
    <w:rsid w:val="00967065"/>
    <w:rsid w:val="00972A85"/>
    <w:rsid w:val="00983A7E"/>
    <w:rsid w:val="009842CA"/>
    <w:rsid w:val="00984918"/>
    <w:rsid w:val="00984E78"/>
    <w:rsid w:val="00994C8F"/>
    <w:rsid w:val="009958AB"/>
    <w:rsid w:val="009A13B2"/>
    <w:rsid w:val="009B0EDF"/>
    <w:rsid w:val="009B343A"/>
    <w:rsid w:val="009B67C0"/>
    <w:rsid w:val="009C0305"/>
    <w:rsid w:val="009C3B2A"/>
    <w:rsid w:val="009C7A42"/>
    <w:rsid w:val="009D0DAB"/>
    <w:rsid w:val="009D6D6F"/>
    <w:rsid w:val="009D7E1C"/>
    <w:rsid w:val="009E33B7"/>
    <w:rsid w:val="009E5EFE"/>
    <w:rsid w:val="009F4455"/>
    <w:rsid w:val="00A00CC2"/>
    <w:rsid w:val="00A10E74"/>
    <w:rsid w:val="00A13A51"/>
    <w:rsid w:val="00A14C3E"/>
    <w:rsid w:val="00A22509"/>
    <w:rsid w:val="00A22A04"/>
    <w:rsid w:val="00A22EC4"/>
    <w:rsid w:val="00A25425"/>
    <w:rsid w:val="00A30314"/>
    <w:rsid w:val="00A32373"/>
    <w:rsid w:val="00A35DC5"/>
    <w:rsid w:val="00A42859"/>
    <w:rsid w:val="00A42C59"/>
    <w:rsid w:val="00A540F8"/>
    <w:rsid w:val="00A639A2"/>
    <w:rsid w:val="00A67092"/>
    <w:rsid w:val="00A67DDF"/>
    <w:rsid w:val="00A71115"/>
    <w:rsid w:val="00A7440C"/>
    <w:rsid w:val="00A80913"/>
    <w:rsid w:val="00A84B3A"/>
    <w:rsid w:val="00A8547C"/>
    <w:rsid w:val="00A945A5"/>
    <w:rsid w:val="00AA03D5"/>
    <w:rsid w:val="00AA2E1E"/>
    <w:rsid w:val="00AA3CD7"/>
    <w:rsid w:val="00AB1606"/>
    <w:rsid w:val="00AB1CF3"/>
    <w:rsid w:val="00AB29BD"/>
    <w:rsid w:val="00AB5A60"/>
    <w:rsid w:val="00AC4B5C"/>
    <w:rsid w:val="00AC67CD"/>
    <w:rsid w:val="00AC7F63"/>
    <w:rsid w:val="00AD22CA"/>
    <w:rsid w:val="00AE1B86"/>
    <w:rsid w:val="00AE626B"/>
    <w:rsid w:val="00AE753F"/>
    <w:rsid w:val="00AF1F2E"/>
    <w:rsid w:val="00AF3B57"/>
    <w:rsid w:val="00AF7DE9"/>
    <w:rsid w:val="00B05209"/>
    <w:rsid w:val="00B12E1B"/>
    <w:rsid w:val="00B1608A"/>
    <w:rsid w:val="00B21BB6"/>
    <w:rsid w:val="00B24230"/>
    <w:rsid w:val="00B358B0"/>
    <w:rsid w:val="00B45E3A"/>
    <w:rsid w:val="00B55A2C"/>
    <w:rsid w:val="00B600BC"/>
    <w:rsid w:val="00B66DA9"/>
    <w:rsid w:val="00B726DE"/>
    <w:rsid w:val="00B72A3A"/>
    <w:rsid w:val="00B91E1A"/>
    <w:rsid w:val="00BC195F"/>
    <w:rsid w:val="00BC33A6"/>
    <w:rsid w:val="00BD4068"/>
    <w:rsid w:val="00BE1511"/>
    <w:rsid w:val="00BE4123"/>
    <w:rsid w:val="00BF154C"/>
    <w:rsid w:val="00BF2D9C"/>
    <w:rsid w:val="00BF4F4E"/>
    <w:rsid w:val="00BF5843"/>
    <w:rsid w:val="00BF7F36"/>
    <w:rsid w:val="00C01A5E"/>
    <w:rsid w:val="00C02F1F"/>
    <w:rsid w:val="00C04027"/>
    <w:rsid w:val="00C0496F"/>
    <w:rsid w:val="00C06EEB"/>
    <w:rsid w:val="00C2093C"/>
    <w:rsid w:val="00C20CCF"/>
    <w:rsid w:val="00C22CE1"/>
    <w:rsid w:val="00C25887"/>
    <w:rsid w:val="00C305E8"/>
    <w:rsid w:val="00C341B2"/>
    <w:rsid w:val="00C44CEC"/>
    <w:rsid w:val="00C47C13"/>
    <w:rsid w:val="00C60AA7"/>
    <w:rsid w:val="00C63B82"/>
    <w:rsid w:val="00C63C53"/>
    <w:rsid w:val="00C66089"/>
    <w:rsid w:val="00C67471"/>
    <w:rsid w:val="00C726FB"/>
    <w:rsid w:val="00C76587"/>
    <w:rsid w:val="00C85C36"/>
    <w:rsid w:val="00C87B09"/>
    <w:rsid w:val="00C97F39"/>
    <w:rsid w:val="00CA59E6"/>
    <w:rsid w:val="00CB45C7"/>
    <w:rsid w:val="00CB54A5"/>
    <w:rsid w:val="00CB56D7"/>
    <w:rsid w:val="00CB7C55"/>
    <w:rsid w:val="00CB7C7D"/>
    <w:rsid w:val="00CC203C"/>
    <w:rsid w:val="00CC3793"/>
    <w:rsid w:val="00CC691C"/>
    <w:rsid w:val="00CD4AD0"/>
    <w:rsid w:val="00CE4174"/>
    <w:rsid w:val="00CE615C"/>
    <w:rsid w:val="00CF1ECF"/>
    <w:rsid w:val="00CF1FC8"/>
    <w:rsid w:val="00CF2FCF"/>
    <w:rsid w:val="00CF3C6E"/>
    <w:rsid w:val="00CF7B92"/>
    <w:rsid w:val="00D01F12"/>
    <w:rsid w:val="00D07512"/>
    <w:rsid w:val="00D07740"/>
    <w:rsid w:val="00D128E1"/>
    <w:rsid w:val="00D13725"/>
    <w:rsid w:val="00D21691"/>
    <w:rsid w:val="00D21D33"/>
    <w:rsid w:val="00D22A6D"/>
    <w:rsid w:val="00D27949"/>
    <w:rsid w:val="00D40321"/>
    <w:rsid w:val="00D56514"/>
    <w:rsid w:val="00D61092"/>
    <w:rsid w:val="00D63DC4"/>
    <w:rsid w:val="00D642E9"/>
    <w:rsid w:val="00D6760E"/>
    <w:rsid w:val="00D771F8"/>
    <w:rsid w:val="00D83C9C"/>
    <w:rsid w:val="00D83FF6"/>
    <w:rsid w:val="00D845E4"/>
    <w:rsid w:val="00D96090"/>
    <w:rsid w:val="00DA4223"/>
    <w:rsid w:val="00DA7697"/>
    <w:rsid w:val="00DC61D9"/>
    <w:rsid w:val="00DC73C5"/>
    <w:rsid w:val="00DD1256"/>
    <w:rsid w:val="00DD2294"/>
    <w:rsid w:val="00DD4921"/>
    <w:rsid w:val="00DD518E"/>
    <w:rsid w:val="00DD75C5"/>
    <w:rsid w:val="00DF090B"/>
    <w:rsid w:val="00DF20EB"/>
    <w:rsid w:val="00DF5F54"/>
    <w:rsid w:val="00DF64AA"/>
    <w:rsid w:val="00E01886"/>
    <w:rsid w:val="00E03F51"/>
    <w:rsid w:val="00E06ED1"/>
    <w:rsid w:val="00E1272A"/>
    <w:rsid w:val="00E14A58"/>
    <w:rsid w:val="00E16635"/>
    <w:rsid w:val="00E23E8E"/>
    <w:rsid w:val="00E40DB0"/>
    <w:rsid w:val="00E41E96"/>
    <w:rsid w:val="00E46084"/>
    <w:rsid w:val="00E65B85"/>
    <w:rsid w:val="00E7083B"/>
    <w:rsid w:val="00E70D66"/>
    <w:rsid w:val="00E83F1C"/>
    <w:rsid w:val="00E85087"/>
    <w:rsid w:val="00E91802"/>
    <w:rsid w:val="00EA0F4D"/>
    <w:rsid w:val="00EA3A7B"/>
    <w:rsid w:val="00EB1536"/>
    <w:rsid w:val="00EB7552"/>
    <w:rsid w:val="00EB7DD9"/>
    <w:rsid w:val="00EC54A5"/>
    <w:rsid w:val="00EE1601"/>
    <w:rsid w:val="00EE38A9"/>
    <w:rsid w:val="00F33463"/>
    <w:rsid w:val="00F41024"/>
    <w:rsid w:val="00F47C99"/>
    <w:rsid w:val="00F55346"/>
    <w:rsid w:val="00F61E64"/>
    <w:rsid w:val="00F75E47"/>
    <w:rsid w:val="00F90399"/>
    <w:rsid w:val="00F90704"/>
    <w:rsid w:val="00F90D78"/>
    <w:rsid w:val="00F94CCD"/>
    <w:rsid w:val="00FA517D"/>
    <w:rsid w:val="00FB10ED"/>
    <w:rsid w:val="00FB3E54"/>
    <w:rsid w:val="00FB5A17"/>
    <w:rsid w:val="00FC5426"/>
    <w:rsid w:val="00FC5736"/>
    <w:rsid w:val="00FC610B"/>
    <w:rsid w:val="00FC78DE"/>
    <w:rsid w:val="00FD1813"/>
    <w:rsid w:val="00FD23A3"/>
    <w:rsid w:val="00FD5E35"/>
    <w:rsid w:val="00FE15AC"/>
    <w:rsid w:val="00FE21C2"/>
    <w:rsid w:val="00FE35DC"/>
    <w:rsid w:val="00FE3AA2"/>
    <w:rsid w:val="00FE6834"/>
    <w:rsid w:val="00FF042A"/>
    <w:rsid w:val="00FF065F"/>
    <w:rsid w:val="00FF09CC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76CB24"/>
  <w15:docId w15:val="{117F9580-E788-49B5-AE3C-B58875BD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semiHidden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EAU~1\AppData\Local\Temp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8012B6-A3A5-4054-BC9E-375E2DB6B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</Template>
  <TotalTime>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Nadeau, Jacob</dc:creator>
  <cp:keywords>Meeting, Minutes, Agenda</cp:keywords>
  <dc:description/>
  <cp:lastModifiedBy>Nadeau, Jacob</cp:lastModifiedBy>
  <cp:revision>3</cp:revision>
  <cp:lastPrinted>2017-12-12T17:36:00Z</cp:lastPrinted>
  <dcterms:created xsi:type="dcterms:W3CDTF">2019-11-11T18:45:00Z</dcterms:created>
  <dcterms:modified xsi:type="dcterms:W3CDTF">2019-11-13T20:54:00Z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