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0565B11E" w:rsidR="001A308F" w:rsidRPr="001A308F" w:rsidRDefault="00010596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287A43CF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010596">
        <w:rPr>
          <w:rFonts w:ascii="Arial" w:hAnsi="Arial" w:cs="Arial"/>
          <w:sz w:val="32"/>
          <w:szCs w:val="32"/>
        </w:rPr>
        <w:t>7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213236F" w14:textId="0F6AEBC8" w:rsidR="00E71A1D" w:rsidRDefault="00C23EC9" w:rsidP="00E71A1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Hearings</w:t>
      </w:r>
      <w:r w:rsidR="00133B6B">
        <w:rPr>
          <w:rFonts w:ascii="Franklin Gothic Book" w:eastAsia="Times New Roman" w:hAnsi="Franklin Gothic Book" w:cs="Times New Roman"/>
          <w:sz w:val="24"/>
          <w:szCs w:val="24"/>
        </w:rPr>
        <w:t xml:space="preserve"> (10 min each)</w:t>
      </w:r>
    </w:p>
    <w:p w14:paraId="0760D86D" w14:textId="0BDACE76" w:rsidR="00F25E6F" w:rsidRDefault="00F25E6F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3:10pm – Latinos Unidos</w:t>
      </w:r>
    </w:p>
    <w:p w14:paraId="7C9C2363" w14:textId="516585BD" w:rsidR="00464486" w:rsidRPr="00464486" w:rsidRDefault="00464486" w:rsidP="0046448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3:20pm – </w:t>
      </w:r>
    </w:p>
    <w:p w14:paraId="70E10748" w14:textId="027634F8" w:rsidR="00464486" w:rsidRDefault="00464486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3:30pm – Stout Typographical Society</w:t>
      </w:r>
    </w:p>
    <w:p w14:paraId="13867575" w14:textId="45E85C5A" w:rsidR="00464486" w:rsidRDefault="00464486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3:40pm – Hand Drumming Club</w:t>
      </w:r>
    </w:p>
    <w:p w14:paraId="436C86AC" w14:textId="16424514" w:rsidR="006C0884" w:rsidRDefault="00F25E6F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3:50pm – Colleges Against Cancer</w:t>
      </w:r>
    </w:p>
    <w:p w14:paraId="06C45144" w14:textId="6B8946D3" w:rsidR="00F25E6F" w:rsidRPr="00F25E6F" w:rsidRDefault="00F25E6F" w:rsidP="00F25E6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4:00pm – </w:t>
      </w:r>
      <w:r w:rsidR="00747802">
        <w:rPr>
          <w:rFonts w:ascii="Franklin Gothic Book" w:eastAsia="Times New Roman" w:hAnsi="Franklin Gothic Book" w:cs="Times New Roman"/>
          <w:sz w:val="24"/>
          <w:szCs w:val="24"/>
        </w:rPr>
        <w:t>IREM</w:t>
      </w:r>
    </w:p>
    <w:p w14:paraId="47618C04" w14:textId="3C866C99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4:10pm – </w:t>
      </w:r>
      <w:r w:rsidR="00747802">
        <w:rPr>
          <w:rFonts w:ascii="Franklin Gothic Book" w:eastAsia="Times New Roman" w:hAnsi="Franklin Gothic Book" w:cs="Times New Roman"/>
          <w:sz w:val="24"/>
          <w:szCs w:val="24"/>
        </w:rPr>
        <w:t>Disc Golf Club</w:t>
      </w:r>
    </w:p>
    <w:p w14:paraId="39FD9666" w14:textId="57A4F5DA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4:20pm – </w:t>
      </w:r>
      <w:r w:rsidR="00747802">
        <w:rPr>
          <w:rFonts w:ascii="Franklin Gothic Book" w:eastAsia="Times New Roman" w:hAnsi="Franklin Gothic Book" w:cs="Times New Roman"/>
          <w:sz w:val="24"/>
          <w:szCs w:val="24"/>
        </w:rPr>
        <w:t>ISP</w:t>
      </w:r>
    </w:p>
    <w:p w14:paraId="6FC9FAC7" w14:textId="53FB08DE" w:rsidR="00E16BCC" w:rsidRPr="00E16BCC" w:rsidRDefault="00DD002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Fine Arts Association</w:t>
      </w:r>
    </w:p>
    <w:p w14:paraId="36D5F2D3" w14:textId="1D81C3D3" w:rsidR="00DD0023" w:rsidRDefault="00DD002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4:40pm –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Swing Club</w:t>
      </w:r>
    </w:p>
    <w:p w14:paraId="27174FDE" w14:textId="6C346388" w:rsidR="00721257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4:50pm – </w:t>
      </w:r>
      <w:r w:rsidR="006C0884">
        <w:rPr>
          <w:rFonts w:ascii="Franklin Gothic Book" w:eastAsia="Times New Roman" w:hAnsi="Franklin Gothic Book" w:cs="Times New Roman"/>
          <w:sz w:val="24"/>
          <w:szCs w:val="24"/>
        </w:rPr>
        <w:t>GSA</w:t>
      </w:r>
    </w:p>
    <w:p w14:paraId="265DA97A" w14:textId="0A403C0A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5:00pm –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Cru</w:t>
      </w:r>
    </w:p>
    <w:p w14:paraId="349FB8E6" w14:textId="37F4491A" w:rsidR="00F1262A" w:rsidRDefault="00F1262A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5:10pm –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PONG</w:t>
      </w:r>
    </w:p>
    <w:p w14:paraId="6F69496B" w14:textId="2703603A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5:20pm –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Tabletop Gaming</w:t>
      </w:r>
    </w:p>
    <w:p w14:paraId="79D1BC4A" w14:textId="7CC67CC3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5:30pm – </w:t>
      </w:r>
      <w:r w:rsidR="006C0884">
        <w:rPr>
          <w:rFonts w:ascii="Franklin Gothic Book" w:eastAsia="Times New Roman" w:hAnsi="Franklin Gothic Book" w:cs="Times New Roman"/>
          <w:sz w:val="24"/>
          <w:szCs w:val="24"/>
        </w:rPr>
        <w:t>Stoutonia</w:t>
      </w:r>
    </w:p>
    <w:p w14:paraId="45DA6E83" w14:textId="3CC18CA9" w:rsidR="00721257" w:rsidRDefault="00721257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5:40pm – </w:t>
      </w:r>
      <w:r w:rsidR="006C0884">
        <w:rPr>
          <w:rFonts w:ascii="Franklin Gothic Book" w:eastAsia="Times New Roman" w:hAnsi="Franklin Gothic Book" w:cs="Times New Roman"/>
          <w:sz w:val="24"/>
          <w:szCs w:val="24"/>
        </w:rPr>
        <w:t>Society of Plastics Engineers</w:t>
      </w:r>
    </w:p>
    <w:p w14:paraId="0966278A" w14:textId="07F64A5F" w:rsidR="00B35563" w:rsidRDefault="00B3556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5:50pm – </w:t>
      </w:r>
      <w:r w:rsidR="00A95E68">
        <w:rPr>
          <w:rFonts w:ascii="Franklin Gothic Book" w:eastAsia="Times New Roman" w:hAnsi="Franklin Gothic Book" w:cs="Times New Roman"/>
          <w:sz w:val="24"/>
          <w:szCs w:val="24"/>
        </w:rPr>
        <w:t>An-Bu</w:t>
      </w:r>
    </w:p>
    <w:p w14:paraId="21611CAF" w14:textId="0F04B4A4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6:00pm – </w:t>
      </w:r>
      <w:r w:rsidR="0054612A">
        <w:rPr>
          <w:rFonts w:ascii="Franklin Gothic Book" w:eastAsia="Times New Roman" w:hAnsi="Franklin Gothic Book" w:cs="Times New Roman"/>
          <w:sz w:val="24"/>
          <w:szCs w:val="24"/>
        </w:rPr>
        <w:t>HSSO</w:t>
      </w:r>
    </w:p>
    <w:p w14:paraId="4292B5D8" w14:textId="7C934AE8" w:rsidR="00FA4551" w:rsidRDefault="00FA4551" w:rsidP="00FA455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39AD934D" w14:textId="7C88965E" w:rsidR="00FA4551" w:rsidRDefault="00FA4551" w:rsidP="00FA455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  <w:bookmarkStart w:id="0" w:name="_GoBack"/>
      <w:bookmarkEnd w:id="0"/>
    </w:p>
    <w:p w14:paraId="4E099F58" w14:textId="72093069" w:rsidR="00B16D19" w:rsidRDefault="00B16D19" w:rsidP="00B16D1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Rules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810F" w14:textId="77777777" w:rsidR="00B808D7" w:rsidRDefault="00B808D7" w:rsidP="00D96090">
      <w:pPr>
        <w:spacing w:after="0" w:line="240" w:lineRule="auto"/>
      </w:pPr>
      <w:r>
        <w:separator/>
      </w:r>
    </w:p>
  </w:endnote>
  <w:endnote w:type="continuationSeparator" w:id="0">
    <w:p w14:paraId="7FB8D061" w14:textId="77777777" w:rsidR="00B808D7" w:rsidRDefault="00B808D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51DA" w14:textId="77777777" w:rsidR="00B808D7" w:rsidRDefault="00B808D7" w:rsidP="00D96090">
      <w:pPr>
        <w:spacing w:after="0" w:line="240" w:lineRule="auto"/>
      </w:pPr>
      <w:r>
        <w:separator/>
      </w:r>
    </w:p>
  </w:footnote>
  <w:footnote w:type="continuationSeparator" w:id="0">
    <w:p w14:paraId="7FC9E74D" w14:textId="77777777" w:rsidR="00B808D7" w:rsidRDefault="00B808D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31559"/>
    <w:rsid w:val="00B35563"/>
    <w:rsid w:val="00B36214"/>
    <w:rsid w:val="00B45E3A"/>
    <w:rsid w:val="00B5289F"/>
    <w:rsid w:val="00B55A2C"/>
    <w:rsid w:val="00B63380"/>
    <w:rsid w:val="00B66DA9"/>
    <w:rsid w:val="00B726DE"/>
    <w:rsid w:val="00B72A3A"/>
    <w:rsid w:val="00B808D7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5A7BF-3EEA-4ED7-9C64-7A078D84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389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195</cp:revision>
  <cp:lastPrinted>2017-12-12T17:36:00Z</cp:lastPrinted>
  <dcterms:created xsi:type="dcterms:W3CDTF">2019-09-10T19:49:00Z</dcterms:created>
  <dcterms:modified xsi:type="dcterms:W3CDTF">2020-02-06T21:35:00Z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